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13" w:rsidRPr="008014CA" w:rsidRDefault="002D7313" w:rsidP="00035119">
      <w:pPr>
        <w:rPr>
          <w:lang w:val="en-US"/>
        </w:rPr>
      </w:pPr>
      <w:r w:rsidRPr="00AC02C8">
        <w:rPr>
          <w:rFonts w:ascii="Arial" w:hAnsi="Arial"/>
          <w:b/>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45pt;visibility:visible">
            <v:imagedata r:id="rId7" o:title=""/>
          </v:shape>
        </w:pict>
      </w:r>
    </w:p>
    <w:p w:rsidR="002D7313" w:rsidRPr="00C50F1F" w:rsidRDefault="002D7313" w:rsidP="00035119">
      <w:pPr>
        <w:pStyle w:val="14-150"/>
        <w:spacing w:before="120" w:line="480" w:lineRule="auto"/>
        <w:ind w:firstLine="0"/>
        <w:jc w:val="center"/>
        <w:rPr>
          <w:b/>
          <w:szCs w:val="28"/>
        </w:rPr>
      </w:pPr>
      <w:r w:rsidRPr="00C50F1F">
        <w:rPr>
          <w:b/>
          <w:szCs w:val="28"/>
        </w:rPr>
        <w:t>ИЗБИРАТЕЛЬНАЯ КОМИССИЯ ТОМСКОЙ ОБЛАСТИ</w:t>
      </w:r>
    </w:p>
    <w:p w:rsidR="002D7313" w:rsidRPr="00C50F1F" w:rsidRDefault="002D7313" w:rsidP="00641123">
      <w:pPr>
        <w:pStyle w:val="14-150"/>
        <w:spacing w:line="480" w:lineRule="auto"/>
        <w:ind w:firstLine="0"/>
        <w:jc w:val="center"/>
        <w:rPr>
          <w:b/>
          <w:spacing w:val="20"/>
          <w:sz w:val="32"/>
          <w:szCs w:val="32"/>
        </w:rPr>
      </w:pPr>
      <w:r w:rsidRPr="00C50F1F">
        <w:rPr>
          <w:b/>
          <w:spacing w:val="20"/>
          <w:szCs w:val="28"/>
        </w:rPr>
        <w:t>ПОСТАНОВЛЕНИЕ</w:t>
      </w:r>
    </w:p>
    <w:p w:rsidR="002D7313" w:rsidRPr="00C50F1F" w:rsidRDefault="002D7313" w:rsidP="00641123">
      <w:pPr>
        <w:pStyle w:val="14-150"/>
        <w:tabs>
          <w:tab w:val="left" w:pos="2160"/>
        </w:tabs>
        <w:spacing w:line="480" w:lineRule="auto"/>
        <w:ind w:firstLine="0"/>
      </w:pPr>
      <w:r>
        <w:rPr>
          <w:szCs w:val="28"/>
        </w:rPr>
        <w:t>21</w:t>
      </w:r>
      <w:r w:rsidRPr="00C50F1F">
        <w:rPr>
          <w:szCs w:val="28"/>
        </w:rPr>
        <w:t>.0</w:t>
      </w:r>
      <w:r>
        <w:rPr>
          <w:szCs w:val="28"/>
        </w:rPr>
        <w:t>7</w:t>
      </w:r>
      <w:r w:rsidRPr="00C50F1F">
        <w:rPr>
          <w:szCs w:val="28"/>
        </w:rPr>
        <w:t>.2022</w:t>
      </w:r>
      <w:r w:rsidRPr="00C50F1F">
        <w:rPr>
          <w:szCs w:val="28"/>
        </w:rPr>
        <w:tab/>
      </w:r>
      <w:r w:rsidRPr="00C50F1F">
        <w:rPr>
          <w:szCs w:val="28"/>
        </w:rPr>
        <w:tab/>
      </w:r>
      <w:r w:rsidRPr="00C50F1F">
        <w:rPr>
          <w:szCs w:val="28"/>
        </w:rPr>
        <w:tab/>
      </w:r>
      <w:r w:rsidRPr="00C50F1F">
        <w:rPr>
          <w:szCs w:val="28"/>
        </w:rPr>
        <w:tab/>
      </w:r>
      <w:r w:rsidRPr="00C50F1F">
        <w:rPr>
          <w:szCs w:val="28"/>
        </w:rPr>
        <w:tab/>
      </w:r>
      <w:r w:rsidRPr="00C50F1F">
        <w:rPr>
          <w:szCs w:val="28"/>
        </w:rPr>
        <w:tab/>
      </w:r>
      <w:r w:rsidRPr="00C50F1F">
        <w:rPr>
          <w:szCs w:val="28"/>
        </w:rPr>
        <w:tab/>
      </w:r>
      <w:r w:rsidRPr="00C50F1F">
        <w:rPr>
          <w:szCs w:val="28"/>
        </w:rPr>
        <w:tab/>
      </w:r>
      <w:r w:rsidRPr="00C50F1F">
        <w:rPr>
          <w:szCs w:val="28"/>
        </w:rPr>
        <w:tab/>
      </w:r>
      <w:r>
        <w:rPr>
          <w:szCs w:val="28"/>
        </w:rPr>
        <w:t xml:space="preserve">  № 149/1058</w:t>
      </w:r>
    </w:p>
    <w:p w:rsidR="002D7313" w:rsidRPr="00C50F1F" w:rsidRDefault="002D7313" w:rsidP="00641123">
      <w:pPr>
        <w:pStyle w:val="14-150"/>
        <w:tabs>
          <w:tab w:val="left" w:pos="2160"/>
        </w:tabs>
        <w:spacing w:line="480" w:lineRule="auto"/>
        <w:ind w:firstLine="0"/>
        <w:jc w:val="center"/>
        <w:rPr>
          <w:sz w:val="22"/>
          <w:szCs w:val="22"/>
        </w:rPr>
      </w:pPr>
      <w:r w:rsidRPr="00C50F1F">
        <w:rPr>
          <w:sz w:val="22"/>
          <w:szCs w:val="22"/>
        </w:rPr>
        <w:t>г. Томск</w:t>
      </w:r>
    </w:p>
    <w:p w:rsidR="002D7313" w:rsidRDefault="002D7313" w:rsidP="00AB59FE">
      <w:pPr>
        <w:pStyle w:val="BlockText"/>
        <w:ind w:left="0" w:right="-6"/>
      </w:pPr>
      <w:r>
        <w:t xml:space="preserve">Об Инструкции о составлении, уточнении и использовании списков избирателей на досрочных выборах Губернатора Томской области </w:t>
      </w:r>
    </w:p>
    <w:p w:rsidR="002D7313" w:rsidRDefault="002D7313" w:rsidP="00AB59FE">
      <w:pPr>
        <w:pStyle w:val="BlockText"/>
        <w:ind w:left="0" w:right="-6"/>
      </w:pPr>
      <w:r>
        <w:t xml:space="preserve">11 сентября 2022 года </w:t>
      </w:r>
    </w:p>
    <w:p w:rsidR="002D7313" w:rsidRDefault="002D7313" w:rsidP="00667B72">
      <w:pPr>
        <w:pStyle w:val="-1"/>
        <w:spacing w:line="240" w:lineRule="auto"/>
        <w:rPr>
          <w:b/>
          <w:bCs/>
        </w:rPr>
      </w:pPr>
    </w:p>
    <w:p w:rsidR="002D7313" w:rsidRPr="00667B72" w:rsidRDefault="002D7313" w:rsidP="00CC0065">
      <w:pPr>
        <w:pStyle w:val="-1"/>
        <w:ind w:right="57"/>
      </w:pPr>
      <w:r>
        <w:rPr>
          <w:bCs/>
        </w:rPr>
        <w:t xml:space="preserve">На основании статей 4, </w:t>
      </w:r>
      <w:r w:rsidRPr="00667B72">
        <w:rPr>
          <w:bCs/>
        </w:rPr>
        <w:t>17,</w:t>
      </w:r>
      <w:r>
        <w:rPr>
          <w:bCs/>
        </w:rPr>
        <w:t xml:space="preserve"> </w:t>
      </w:r>
      <w:r w:rsidRPr="00667B72">
        <w:rPr>
          <w:bCs/>
        </w:rPr>
        <w:t xml:space="preserve">23 Федерального закона </w:t>
      </w:r>
      <w:r w:rsidRPr="00667B72">
        <w:rPr>
          <w:bCs/>
        </w:rPr>
        <w:br/>
        <w:t xml:space="preserve">от </w:t>
      </w:r>
      <w:r w:rsidRPr="00667B72">
        <w:rPr>
          <w:szCs w:val="28"/>
        </w:rPr>
        <w:t xml:space="preserve">12 июня 2002 года  № 67-ФЗ </w:t>
      </w:r>
      <w:r w:rsidRPr="00667B72">
        <w:rPr>
          <w:bCs/>
        </w:rPr>
        <w:t xml:space="preserve">«Об основных гарантиях избирательных прав и права на участие в референдуме граждан Российской Федерации», </w:t>
      </w:r>
      <w:r w:rsidRPr="00667B72">
        <w:t xml:space="preserve">статей 15, 21-23 Закона Томской области от 26 июня 2012 года № 111-ОЗ </w:t>
      </w:r>
      <w:r>
        <w:t xml:space="preserve">           </w:t>
      </w:r>
      <w:r w:rsidRPr="00667B72">
        <w:t xml:space="preserve">«О выборах Губернатора Томской области» </w:t>
      </w:r>
    </w:p>
    <w:p w:rsidR="002D7313" w:rsidRPr="002A5509" w:rsidRDefault="002D7313" w:rsidP="00E4072F">
      <w:pPr>
        <w:pStyle w:val="BlockText"/>
        <w:tabs>
          <w:tab w:val="left" w:pos="0"/>
        </w:tabs>
        <w:spacing w:before="120" w:after="120" w:line="360" w:lineRule="auto"/>
        <w:ind w:left="0" w:right="57" w:firstLine="720"/>
        <w:rPr>
          <w:b w:val="0"/>
        </w:rPr>
      </w:pPr>
      <w:r w:rsidRPr="002A5509">
        <w:rPr>
          <w:b w:val="0"/>
          <w:bCs w:val="0"/>
        </w:rPr>
        <w:t xml:space="preserve">Избирательная комиссия Томской области </w:t>
      </w:r>
      <w:r w:rsidRPr="002A5509">
        <w:rPr>
          <w:b w:val="0"/>
          <w:spacing w:val="40"/>
          <w:szCs w:val="28"/>
        </w:rPr>
        <w:t>постановляет</w:t>
      </w:r>
      <w:r w:rsidRPr="002A5509">
        <w:rPr>
          <w:b w:val="0"/>
        </w:rPr>
        <w:t>:</w:t>
      </w:r>
    </w:p>
    <w:p w:rsidR="002D7313" w:rsidRPr="00E4072F" w:rsidRDefault="002D7313" w:rsidP="00E4072F">
      <w:pPr>
        <w:pStyle w:val="BlockText"/>
        <w:spacing w:line="360" w:lineRule="auto"/>
        <w:ind w:left="0" w:right="-6" w:firstLine="708"/>
        <w:jc w:val="both"/>
        <w:rPr>
          <w:b w:val="0"/>
          <w:bCs w:val="0"/>
        </w:rPr>
      </w:pPr>
      <w:r w:rsidRPr="00E4072F">
        <w:rPr>
          <w:b w:val="0"/>
          <w:bCs w:val="0"/>
        </w:rPr>
        <w:t xml:space="preserve">1. Утвердить </w:t>
      </w:r>
      <w:r w:rsidRPr="00E4072F">
        <w:rPr>
          <w:b w:val="0"/>
        </w:rPr>
        <w:t xml:space="preserve">Инструкцию о составлении, уточнении и использовании списков избирателей на досрочных выборах Губернатора Томской области </w:t>
      </w:r>
      <w:r>
        <w:rPr>
          <w:b w:val="0"/>
        </w:rPr>
        <w:t xml:space="preserve">   </w:t>
      </w:r>
      <w:r w:rsidRPr="00E4072F">
        <w:rPr>
          <w:b w:val="0"/>
        </w:rPr>
        <w:t xml:space="preserve">11 сентября 2022 года </w:t>
      </w:r>
      <w:r w:rsidRPr="00E4072F">
        <w:rPr>
          <w:b w:val="0"/>
          <w:bCs w:val="0"/>
        </w:rPr>
        <w:t>(прил</w:t>
      </w:r>
      <w:r>
        <w:rPr>
          <w:b w:val="0"/>
          <w:bCs w:val="0"/>
        </w:rPr>
        <w:t>агается</w:t>
      </w:r>
      <w:r w:rsidRPr="00E4072F">
        <w:rPr>
          <w:b w:val="0"/>
          <w:bCs w:val="0"/>
        </w:rPr>
        <w:t>).</w:t>
      </w:r>
    </w:p>
    <w:p w:rsidR="002D7313" w:rsidRPr="00090615" w:rsidRDefault="002D7313" w:rsidP="00E4072F">
      <w:pPr>
        <w:pStyle w:val="BlockText"/>
        <w:tabs>
          <w:tab w:val="left" w:pos="0"/>
          <w:tab w:val="left" w:pos="1080"/>
        </w:tabs>
        <w:spacing w:line="360" w:lineRule="auto"/>
        <w:ind w:left="0" w:right="57" w:firstLine="709"/>
        <w:jc w:val="both"/>
        <w:rPr>
          <w:b w:val="0"/>
          <w:bCs w:val="0"/>
        </w:rPr>
      </w:pPr>
      <w:r w:rsidRPr="00E4072F">
        <w:rPr>
          <w:b w:val="0"/>
        </w:rPr>
        <w:t>2. Направить настоящее постановление в территориальные избирательные комиссии Томской области для использования в</w:t>
      </w:r>
      <w:r w:rsidRPr="00B86ABB">
        <w:rPr>
          <w:b w:val="0"/>
        </w:rPr>
        <w:t xml:space="preserve"> работе.</w:t>
      </w:r>
    </w:p>
    <w:p w:rsidR="002D7313" w:rsidRPr="00B82204" w:rsidRDefault="002D7313" w:rsidP="00CC0065">
      <w:pPr>
        <w:pStyle w:val="BlockText"/>
        <w:tabs>
          <w:tab w:val="left" w:pos="0"/>
          <w:tab w:val="left" w:pos="1080"/>
        </w:tabs>
        <w:spacing w:line="360" w:lineRule="auto"/>
        <w:ind w:left="0" w:right="57" w:firstLine="709"/>
        <w:jc w:val="both"/>
        <w:rPr>
          <w:b w:val="0"/>
          <w:bCs w:val="0"/>
        </w:rPr>
      </w:pPr>
      <w:r>
        <w:rPr>
          <w:b w:val="0"/>
          <w:szCs w:val="28"/>
        </w:rPr>
        <w:t>3. </w:t>
      </w:r>
      <w:r w:rsidRPr="00B82204">
        <w:rPr>
          <w:b w:val="0"/>
          <w:szCs w:val="28"/>
        </w:rPr>
        <w:t xml:space="preserve">Разместить настоящее постановление на сайте </w:t>
      </w:r>
      <w:r>
        <w:rPr>
          <w:b w:val="0"/>
          <w:szCs w:val="28"/>
        </w:rPr>
        <w:t>И</w:t>
      </w:r>
      <w:r w:rsidRPr="00B82204">
        <w:rPr>
          <w:b w:val="0"/>
          <w:szCs w:val="28"/>
        </w:rPr>
        <w:t xml:space="preserve">збирательной комиссии </w:t>
      </w:r>
      <w:r>
        <w:rPr>
          <w:b w:val="0"/>
          <w:szCs w:val="28"/>
        </w:rPr>
        <w:t>Томской</w:t>
      </w:r>
      <w:r w:rsidRPr="00B82204">
        <w:rPr>
          <w:b w:val="0"/>
          <w:szCs w:val="28"/>
        </w:rPr>
        <w:t xml:space="preserve"> области в информационно-телекоммуникационной сети «Интернет».</w:t>
      </w:r>
    </w:p>
    <w:p w:rsidR="002D7313" w:rsidRDefault="002D7313" w:rsidP="00CC0065">
      <w:pPr>
        <w:spacing w:line="360" w:lineRule="auto"/>
        <w:jc w:val="both"/>
      </w:pPr>
    </w:p>
    <w:tbl>
      <w:tblPr>
        <w:tblW w:w="0" w:type="auto"/>
        <w:tblLook w:val="0000"/>
      </w:tblPr>
      <w:tblGrid>
        <w:gridCol w:w="4928"/>
        <w:gridCol w:w="4536"/>
      </w:tblGrid>
      <w:tr w:rsidR="002D7313" w:rsidTr="00037029">
        <w:tc>
          <w:tcPr>
            <w:tcW w:w="4928" w:type="dxa"/>
            <w:tcBorders>
              <w:top w:val="nil"/>
              <w:left w:val="nil"/>
              <w:bottom w:val="nil"/>
              <w:right w:val="nil"/>
            </w:tcBorders>
          </w:tcPr>
          <w:p w:rsidR="002D7313" w:rsidRPr="0022269F" w:rsidRDefault="002D7313" w:rsidP="00037029">
            <w:pPr>
              <w:rPr>
                <w:szCs w:val="28"/>
              </w:rPr>
            </w:pPr>
            <w:r w:rsidRPr="0022269F">
              <w:rPr>
                <w:szCs w:val="28"/>
              </w:rPr>
              <w:t>Председатель Избирательной</w:t>
            </w:r>
          </w:p>
          <w:p w:rsidR="002D7313" w:rsidRDefault="002D7313" w:rsidP="00037029">
            <w:pPr>
              <w:rPr>
                <w:szCs w:val="28"/>
              </w:rPr>
            </w:pPr>
            <w:r w:rsidRPr="0022269F">
              <w:rPr>
                <w:szCs w:val="28"/>
              </w:rPr>
              <w:t>комиссии Томской области</w:t>
            </w:r>
          </w:p>
        </w:tc>
        <w:tc>
          <w:tcPr>
            <w:tcW w:w="4536" w:type="dxa"/>
            <w:tcBorders>
              <w:top w:val="nil"/>
              <w:left w:val="nil"/>
              <w:bottom w:val="nil"/>
              <w:right w:val="nil"/>
            </w:tcBorders>
          </w:tcPr>
          <w:p w:rsidR="002D7313" w:rsidRDefault="002D7313" w:rsidP="00037029">
            <w:pPr>
              <w:jc w:val="right"/>
              <w:rPr>
                <w:szCs w:val="28"/>
              </w:rPr>
            </w:pPr>
          </w:p>
          <w:p w:rsidR="002D7313" w:rsidRDefault="002D7313" w:rsidP="00037029">
            <w:pPr>
              <w:jc w:val="right"/>
              <w:rPr>
                <w:szCs w:val="28"/>
              </w:rPr>
            </w:pPr>
            <w:r>
              <w:rPr>
                <w:szCs w:val="28"/>
              </w:rPr>
              <w:t>Р.С. Радзивил</w:t>
            </w:r>
          </w:p>
        </w:tc>
      </w:tr>
      <w:tr w:rsidR="002D7313" w:rsidTr="00037029">
        <w:tc>
          <w:tcPr>
            <w:tcW w:w="4928" w:type="dxa"/>
            <w:tcBorders>
              <w:top w:val="nil"/>
              <w:left w:val="nil"/>
              <w:bottom w:val="nil"/>
              <w:right w:val="nil"/>
            </w:tcBorders>
          </w:tcPr>
          <w:p w:rsidR="002D7313" w:rsidRDefault="002D7313" w:rsidP="00037029">
            <w:pPr>
              <w:rPr>
                <w:sz w:val="24"/>
                <w:szCs w:val="28"/>
              </w:rPr>
            </w:pPr>
          </w:p>
        </w:tc>
        <w:tc>
          <w:tcPr>
            <w:tcW w:w="4536" w:type="dxa"/>
            <w:tcBorders>
              <w:top w:val="nil"/>
              <w:left w:val="nil"/>
              <w:bottom w:val="nil"/>
              <w:right w:val="nil"/>
            </w:tcBorders>
          </w:tcPr>
          <w:p w:rsidR="002D7313" w:rsidRDefault="002D7313" w:rsidP="00037029">
            <w:pPr>
              <w:jc w:val="right"/>
              <w:rPr>
                <w:sz w:val="24"/>
                <w:szCs w:val="28"/>
              </w:rPr>
            </w:pPr>
          </w:p>
        </w:tc>
      </w:tr>
      <w:tr w:rsidR="002D7313" w:rsidTr="00037029">
        <w:tc>
          <w:tcPr>
            <w:tcW w:w="4928" w:type="dxa"/>
            <w:tcBorders>
              <w:top w:val="nil"/>
              <w:left w:val="nil"/>
              <w:bottom w:val="nil"/>
              <w:right w:val="nil"/>
            </w:tcBorders>
          </w:tcPr>
          <w:p w:rsidR="002D7313" w:rsidRPr="0022269F" w:rsidRDefault="002D7313" w:rsidP="00037029">
            <w:pPr>
              <w:rPr>
                <w:szCs w:val="28"/>
              </w:rPr>
            </w:pPr>
            <w:r w:rsidRPr="0022269F">
              <w:rPr>
                <w:szCs w:val="28"/>
              </w:rPr>
              <w:t>Секретарь Избирательной</w:t>
            </w:r>
          </w:p>
          <w:p w:rsidR="002D7313" w:rsidRDefault="002D7313" w:rsidP="00037029">
            <w:pPr>
              <w:rPr>
                <w:szCs w:val="28"/>
              </w:rPr>
            </w:pPr>
            <w:r w:rsidRPr="0022269F">
              <w:rPr>
                <w:szCs w:val="28"/>
              </w:rPr>
              <w:t>комиссии Томской области</w:t>
            </w:r>
          </w:p>
        </w:tc>
        <w:tc>
          <w:tcPr>
            <w:tcW w:w="4536" w:type="dxa"/>
            <w:tcBorders>
              <w:top w:val="nil"/>
              <w:left w:val="nil"/>
              <w:bottom w:val="nil"/>
              <w:right w:val="nil"/>
            </w:tcBorders>
          </w:tcPr>
          <w:p w:rsidR="002D7313" w:rsidRDefault="002D7313" w:rsidP="00037029">
            <w:pPr>
              <w:jc w:val="right"/>
              <w:rPr>
                <w:szCs w:val="28"/>
              </w:rPr>
            </w:pPr>
          </w:p>
          <w:p w:rsidR="002D7313" w:rsidRDefault="002D7313" w:rsidP="00037029">
            <w:pPr>
              <w:jc w:val="right"/>
              <w:rPr>
                <w:szCs w:val="28"/>
              </w:rPr>
            </w:pPr>
            <w:r>
              <w:rPr>
                <w:szCs w:val="28"/>
              </w:rPr>
              <w:t>М.А. </w:t>
            </w:r>
            <w:r w:rsidRPr="0022269F">
              <w:rPr>
                <w:szCs w:val="28"/>
              </w:rPr>
              <w:t>Маевская</w:t>
            </w:r>
          </w:p>
        </w:tc>
      </w:tr>
    </w:tbl>
    <w:p w:rsidR="002D7313" w:rsidRPr="00DA058B" w:rsidRDefault="002D7313" w:rsidP="00DA058B">
      <w:pPr>
        <w:spacing w:line="360" w:lineRule="auto"/>
        <w:ind w:firstLine="709"/>
        <w:jc w:val="both"/>
        <w:rPr>
          <w:color w:val="000000"/>
          <w:spacing w:val="60"/>
          <w:szCs w:val="28"/>
        </w:rPr>
      </w:pPr>
    </w:p>
    <w:p w:rsidR="002D7313" w:rsidRDefault="002D7313" w:rsidP="00DB7E18">
      <w:pPr>
        <w:pStyle w:val="BlockText"/>
        <w:spacing w:before="360"/>
        <w:ind w:left="0" w:right="-6"/>
      </w:pPr>
    </w:p>
    <w:tbl>
      <w:tblPr>
        <w:tblW w:w="0" w:type="auto"/>
        <w:jc w:val="right"/>
        <w:tblInd w:w="500" w:type="dxa"/>
        <w:tblLook w:val="00A0"/>
      </w:tblPr>
      <w:tblGrid>
        <w:gridCol w:w="4243"/>
      </w:tblGrid>
      <w:tr w:rsidR="002D7313" w:rsidTr="00E4072F">
        <w:trPr>
          <w:trHeight w:val="1275"/>
          <w:jc w:val="right"/>
        </w:trPr>
        <w:tc>
          <w:tcPr>
            <w:tcW w:w="4243" w:type="dxa"/>
          </w:tcPr>
          <w:p w:rsidR="002D7313" w:rsidRDefault="002D7313" w:rsidP="00302DC1">
            <w:pPr>
              <w:pStyle w:val="-1"/>
              <w:spacing w:line="240" w:lineRule="auto"/>
              <w:ind w:right="84" w:firstLine="0"/>
              <w:jc w:val="center"/>
              <w:rPr>
                <w:sz w:val="22"/>
                <w:szCs w:val="22"/>
              </w:rPr>
            </w:pPr>
            <w:r w:rsidRPr="00CE56A7">
              <w:rPr>
                <w:sz w:val="22"/>
                <w:szCs w:val="22"/>
              </w:rPr>
              <w:t>УТВЕРЖДЕН</w:t>
            </w:r>
            <w:r>
              <w:rPr>
                <w:sz w:val="22"/>
                <w:szCs w:val="22"/>
              </w:rPr>
              <w:t>А</w:t>
            </w:r>
          </w:p>
          <w:p w:rsidR="002D7313" w:rsidRPr="00CE56A7" w:rsidRDefault="002D7313" w:rsidP="00302DC1">
            <w:pPr>
              <w:pStyle w:val="-1"/>
              <w:spacing w:line="240" w:lineRule="auto"/>
              <w:ind w:right="84" w:firstLine="0"/>
              <w:jc w:val="center"/>
              <w:rPr>
                <w:sz w:val="22"/>
                <w:szCs w:val="22"/>
              </w:rPr>
            </w:pPr>
          </w:p>
          <w:p w:rsidR="002D7313" w:rsidRDefault="002D7313" w:rsidP="00E4072F">
            <w:pPr>
              <w:pStyle w:val="-1"/>
              <w:spacing w:line="240" w:lineRule="auto"/>
              <w:ind w:right="85" w:firstLine="0"/>
              <w:jc w:val="center"/>
              <w:rPr>
                <w:sz w:val="22"/>
                <w:szCs w:val="22"/>
              </w:rPr>
            </w:pPr>
            <w:r w:rsidRPr="00CE56A7">
              <w:rPr>
                <w:sz w:val="22"/>
                <w:szCs w:val="22"/>
              </w:rPr>
              <w:t xml:space="preserve">постановлением </w:t>
            </w:r>
            <w:r>
              <w:rPr>
                <w:sz w:val="22"/>
                <w:szCs w:val="22"/>
              </w:rPr>
              <w:t>И</w:t>
            </w:r>
            <w:r w:rsidRPr="00CE56A7">
              <w:rPr>
                <w:sz w:val="22"/>
                <w:szCs w:val="22"/>
              </w:rPr>
              <w:t xml:space="preserve">збирательной </w:t>
            </w:r>
            <w:r w:rsidRPr="00CE56A7">
              <w:rPr>
                <w:sz w:val="22"/>
                <w:szCs w:val="22"/>
              </w:rPr>
              <w:br/>
              <w:t>комиссии Томской области</w:t>
            </w:r>
            <w:r>
              <w:rPr>
                <w:sz w:val="22"/>
                <w:szCs w:val="22"/>
              </w:rPr>
              <w:t xml:space="preserve"> </w:t>
            </w:r>
          </w:p>
          <w:p w:rsidR="002D7313" w:rsidRPr="00CE56A7" w:rsidRDefault="002D7313" w:rsidP="00E4072F">
            <w:pPr>
              <w:pStyle w:val="-1"/>
              <w:spacing w:line="240" w:lineRule="auto"/>
              <w:ind w:right="85" w:firstLine="0"/>
              <w:jc w:val="center"/>
              <w:rPr>
                <w:sz w:val="22"/>
                <w:szCs w:val="22"/>
              </w:rPr>
            </w:pPr>
            <w:r>
              <w:rPr>
                <w:sz w:val="22"/>
                <w:szCs w:val="22"/>
              </w:rPr>
              <w:t>о</w:t>
            </w:r>
            <w:r w:rsidRPr="00CE56A7">
              <w:rPr>
                <w:sz w:val="22"/>
                <w:szCs w:val="22"/>
              </w:rPr>
              <w:t xml:space="preserve">т </w:t>
            </w:r>
            <w:r>
              <w:rPr>
                <w:sz w:val="22"/>
                <w:szCs w:val="22"/>
              </w:rPr>
              <w:t>21.07.</w:t>
            </w:r>
            <w:r w:rsidRPr="00CE56A7">
              <w:rPr>
                <w:sz w:val="22"/>
                <w:szCs w:val="22"/>
              </w:rPr>
              <w:t>2022  №</w:t>
            </w:r>
            <w:r>
              <w:rPr>
                <w:sz w:val="22"/>
                <w:szCs w:val="22"/>
              </w:rPr>
              <w:t xml:space="preserve"> 149/1058</w:t>
            </w:r>
          </w:p>
        </w:tc>
      </w:tr>
    </w:tbl>
    <w:p w:rsidR="002D7313" w:rsidRDefault="002D7313" w:rsidP="004A1CA0">
      <w:pPr>
        <w:pStyle w:val="-1"/>
        <w:tabs>
          <w:tab w:val="left" w:pos="240"/>
        </w:tabs>
        <w:spacing w:before="240" w:after="240" w:line="240" w:lineRule="auto"/>
        <w:ind w:firstLine="0"/>
        <w:jc w:val="center"/>
        <w:rPr>
          <w:b/>
          <w:bCs/>
        </w:rPr>
      </w:pPr>
    </w:p>
    <w:p w:rsidR="002D7313" w:rsidRPr="00E4072F" w:rsidRDefault="002D7313" w:rsidP="00E4072F">
      <w:pPr>
        <w:pStyle w:val="BlockText"/>
        <w:ind w:left="0" w:right="-6"/>
      </w:pPr>
      <w:r w:rsidRPr="00E4072F">
        <w:t>Инструкция о составлении, уточнении и использовании списков избирателей на досрочных выборах Губернатора Томской области</w:t>
      </w:r>
    </w:p>
    <w:p w:rsidR="002D7313" w:rsidRPr="00E4072F" w:rsidRDefault="002D7313" w:rsidP="00E4072F">
      <w:pPr>
        <w:spacing w:line="360" w:lineRule="auto"/>
        <w:ind w:firstLine="708"/>
        <w:rPr>
          <w:b/>
        </w:rPr>
      </w:pPr>
      <w:r w:rsidRPr="00E4072F">
        <w:rPr>
          <w:b/>
        </w:rPr>
        <w:t>11 сентября 2022 года</w:t>
      </w:r>
    </w:p>
    <w:p w:rsidR="002D7313" w:rsidRPr="00747B4C" w:rsidRDefault="002D7313" w:rsidP="00E4072F">
      <w:pPr>
        <w:pStyle w:val="-1"/>
        <w:numPr>
          <w:ilvl w:val="0"/>
          <w:numId w:val="5"/>
        </w:numPr>
        <w:tabs>
          <w:tab w:val="clear" w:pos="1215"/>
          <w:tab w:val="left" w:pos="0"/>
        </w:tabs>
        <w:spacing w:before="120" w:after="120" w:line="240" w:lineRule="auto"/>
        <w:ind w:left="0" w:firstLine="0"/>
        <w:jc w:val="center"/>
        <w:rPr>
          <w:b/>
          <w:bCs/>
        </w:rPr>
      </w:pPr>
      <w:r w:rsidRPr="00747B4C">
        <w:rPr>
          <w:b/>
          <w:bCs/>
        </w:rPr>
        <w:t>Общие положения</w:t>
      </w:r>
    </w:p>
    <w:p w:rsidR="002D7313" w:rsidRDefault="002D7313" w:rsidP="00E4072F">
      <w:pPr>
        <w:spacing w:line="360" w:lineRule="auto"/>
        <w:ind w:firstLine="708"/>
        <w:jc w:val="both"/>
      </w:pPr>
    </w:p>
    <w:p w:rsidR="002D7313" w:rsidRDefault="002D7313" w:rsidP="00C962BB">
      <w:pPr>
        <w:spacing w:line="360" w:lineRule="auto"/>
        <w:ind w:firstLine="708"/>
        <w:jc w:val="both"/>
      </w:pPr>
      <w:r>
        <w:t>1.1.</w:t>
      </w:r>
      <w:r>
        <w:tab/>
      </w:r>
      <w:r w:rsidRPr="00747B4C">
        <w:t xml:space="preserve">Составление, уточнение и использование списка избирателей </w:t>
      </w:r>
      <w:r w:rsidRPr="00747B4C">
        <w:br/>
        <w:t xml:space="preserve">на выборах Губернатора </w:t>
      </w:r>
      <w:r>
        <w:t>Томской</w:t>
      </w:r>
      <w:r w:rsidRPr="00747B4C">
        <w:t xml:space="preserve"> области 1</w:t>
      </w:r>
      <w:r>
        <w:t>1</w:t>
      </w:r>
      <w:r w:rsidRPr="00747B4C">
        <w:t xml:space="preserve"> сентября 202</w:t>
      </w:r>
      <w:r>
        <w:t>2</w:t>
      </w:r>
      <w:r w:rsidRPr="00747B4C">
        <w:t xml:space="preserve"> года осуществляется в соответствии с Федеральным законом от 12</w:t>
      </w:r>
      <w:r>
        <w:t xml:space="preserve"> июня </w:t>
      </w:r>
      <w:r w:rsidRPr="00747B4C">
        <w:t xml:space="preserve">2002 </w:t>
      </w:r>
      <w:r>
        <w:t>года</w:t>
      </w:r>
      <w:r w:rsidRPr="00747B4C">
        <w:br/>
        <w:t xml:space="preserve">№ 67-ФЗ «Об основных гарантиях избирательных прав и права на участие в референдуме граждан Российской Федерации» (далее – Федеральный закон), </w:t>
      </w:r>
      <w:r w:rsidRPr="00747B4C">
        <w:rPr>
          <w:bCs/>
        </w:rPr>
        <w:t>Федеральным законом от 27</w:t>
      </w:r>
      <w:r>
        <w:rPr>
          <w:bCs/>
        </w:rPr>
        <w:t xml:space="preserve"> июля </w:t>
      </w:r>
      <w:r w:rsidRPr="00747B4C">
        <w:rPr>
          <w:bCs/>
        </w:rPr>
        <w:t>2006</w:t>
      </w:r>
      <w:r>
        <w:rPr>
          <w:bCs/>
        </w:rPr>
        <w:t xml:space="preserve"> года</w:t>
      </w:r>
      <w:r w:rsidRPr="00747B4C">
        <w:rPr>
          <w:bCs/>
        </w:rPr>
        <w:t xml:space="preserve"> № 152-ФЗ «О персональных данных»,</w:t>
      </w:r>
      <w:r w:rsidRPr="00866D11">
        <w:rPr>
          <w:szCs w:val="28"/>
        </w:rPr>
        <w:t xml:space="preserve"> </w:t>
      </w:r>
      <w:r w:rsidRPr="00641123">
        <w:rPr>
          <w:szCs w:val="28"/>
        </w:rPr>
        <w:t>Федеральным законом от 10</w:t>
      </w:r>
      <w:r>
        <w:rPr>
          <w:szCs w:val="28"/>
        </w:rPr>
        <w:t xml:space="preserve"> января </w:t>
      </w:r>
      <w:r w:rsidRPr="00641123">
        <w:rPr>
          <w:szCs w:val="28"/>
        </w:rPr>
        <w:t xml:space="preserve">2003 </w:t>
      </w:r>
      <w:r>
        <w:rPr>
          <w:szCs w:val="28"/>
        </w:rPr>
        <w:t xml:space="preserve">года </w:t>
      </w:r>
      <w:r w:rsidRPr="00641123">
        <w:rPr>
          <w:szCs w:val="28"/>
        </w:rPr>
        <w:t xml:space="preserve">№ 20-ФЗ </w:t>
      </w:r>
      <w:r>
        <w:rPr>
          <w:szCs w:val="28"/>
        </w:rPr>
        <w:t xml:space="preserve">                     </w:t>
      </w:r>
      <w:r w:rsidRPr="00641123">
        <w:rPr>
          <w:szCs w:val="28"/>
        </w:rPr>
        <w:t xml:space="preserve">«О Государственной автоматизированной системе Российской Федерации «Выборы», </w:t>
      </w:r>
      <w:r w:rsidRPr="00641123">
        <w:t>и</w:t>
      </w:r>
      <w:r w:rsidRPr="00747B4C">
        <w:t xml:space="preserve">ными федеральными законами, </w:t>
      </w:r>
      <w:r>
        <w:t>Законом</w:t>
      </w:r>
      <w:r w:rsidRPr="00667B72">
        <w:t xml:space="preserve"> Томской области </w:t>
      </w:r>
      <w:r>
        <w:t xml:space="preserve">                   </w:t>
      </w:r>
      <w:r w:rsidRPr="00667B72">
        <w:t>от 26</w:t>
      </w:r>
      <w:r>
        <w:t xml:space="preserve"> июня </w:t>
      </w:r>
      <w:r w:rsidRPr="00667B72">
        <w:t>2012</w:t>
      </w:r>
      <w:r>
        <w:t xml:space="preserve"> года</w:t>
      </w:r>
      <w:r w:rsidRPr="00667B72">
        <w:t xml:space="preserve"> № 111-ОЗ «О выборах Губернатора Томской области»</w:t>
      </w:r>
      <w:r>
        <w:t xml:space="preserve"> </w:t>
      </w:r>
      <w:r w:rsidRPr="00747B4C">
        <w:t>(далее – </w:t>
      </w:r>
      <w:r>
        <w:t>З</w:t>
      </w:r>
      <w:r w:rsidRPr="00747B4C">
        <w:t>акон</w:t>
      </w:r>
      <w:r>
        <w:t xml:space="preserve"> Томской области</w:t>
      </w:r>
      <w:r w:rsidRPr="00747B4C">
        <w:t>), п</w:t>
      </w:r>
      <w:r w:rsidRPr="00747B4C">
        <w:rPr>
          <w:szCs w:val="28"/>
        </w:rPr>
        <w:t>остановлениями Центральной избирательной комиссии Российской Федерации от 8</w:t>
      </w:r>
      <w:r>
        <w:rPr>
          <w:szCs w:val="28"/>
        </w:rPr>
        <w:t xml:space="preserve"> августа </w:t>
      </w:r>
      <w:r w:rsidRPr="00747B4C">
        <w:rPr>
          <w:szCs w:val="28"/>
        </w:rPr>
        <w:t>2018</w:t>
      </w:r>
      <w:r>
        <w:rPr>
          <w:szCs w:val="28"/>
        </w:rPr>
        <w:t xml:space="preserve"> года          </w:t>
      </w:r>
      <w:r w:rsidRPr="00747B4C">
        <w:rPr>
          <w:szCs w:val="28"/>
        </w:rPr>
        <w:t>№ 174/1414-7 «О Методических рекомендациях по организации голосования отдельных категорий избирателей при проведении выборов на террито</w:t>
      </w:r>
      <w:r>
        <w:rPr>
          <w:szCs w:val="28"/>
        </w:rPr>
        <w:t xml:space="preserve">рии Российской Федерации», от 22 июня </w:t>
      </w:r>
      <w:r w:rsidRPr="00747B4C">
        <w:rPr>
          <w:szCs w:val="28"/>
        </w:rPr>
        <w:t>202</w:t>
      </w:r>
      <w:r>
        <w:rPr>
          <w:szCs w:val="28"/>
        </w:rPr>
        <w:t>2</w:t>
      </w:r>
      <w:r w:rsidRPr="00747B4C">
        <w:rPr>
          <w:szCs w:val="28"/>
        </w:rPr>
        <w:t xml:space="preserve"> </w:t>
      </w:r>
      <w:r>
        <w:rPr>
          <w:szCs w:val="28"/>
        </w:rPr>
        <w:t xml:space="preserve">года </w:t>
      </w:r>
      <w:r w:rsidRPr="00747B4C">
        <w:rPr>
          <w:szCs w:val="28"/>
        </w:rPr>
        <w:t xml:space="preserve">№ </w:t>
      </w:r>
      <w:r w:rsidRPr="006B0F56">
        <w:rPr>
          <w:szCs w:val="28"/>
        </w:rPr>
        <w:t>87/728-8</w:t>
      </w:r>
      <w:r>
        <w:rPr>
          <w:sz w:val="24"/>
        </w:rPr>
        <w:t xml:space="preserve"> </w:t>
      </w:r>
      <w:r w:rsidRPr="00747B4C">
        <w:rPr>
          <w:szCs w:val="28"/>
        </w:rPr>
        <w:t xml:space="preserve">«О Порядке </w:t>
      </w:r>
      <w:r>
        <w:rPr>
          <w:szCs w:val="28"/>
        </w:rPr>
        <w:t>подачи заявления о включении избирателя, участника референдума в список избирателей, участников референдума по месту нахождения на выборах и референдумах в Российской Федерации</w:t>
      </w:r>
      <w:r w:rsidRPr="00747B4C">
        <w:rPr>
          <w:szCs w:val="28"/>
        </w:rPr>
        <w:t xml:space="preserve">», от </w:t>
      </w:r>
      <w:r>
        <w:rPr>
          <w:szCs w:val="28"/>
        </w:rPr>
        <w:t xml:space="preserve">8 июня </w:t>
      </w:r>
      <w:r w:rsidRPr="00747B4C">
        <w:rPr>
          <w:szCs w:val="28"/>
        </w:rPr>
        <w:t>202</w:t>
      </w:r>
      <w:r>
        <w:rPr>
          <w:szCs w:val="28"/>
        </w:rPr>
        <w:t>2</w:t>
      </w:r>
      <w:r w:rsidRPr="00747B4C">
        <w:rPr>
          <w:szCs w:val="28"/>
        </w:rPr>
        <w:t xml:space="preserve"> </w:t>
      </w:r>
      <w:r>
        <w:rPr>
          <w:szCs w:val="28"/>
        </w:rPr>
        <w:t xml:space="preserve">года </w:t>
      </w:r>
      <w:r w:rsidRPr="00747B4C">
        <w:rPr>
          <w:szCs w:val="28"/>
        </w:rPr>
        <w:t xml:space="preserve">№ </w:t>
      </w:r>
      <w:r>
        <w:rPr>
          <w:szCs w:val="28"/>
        </w:rPr>
        <w:t>86/718</w:t>
      </w:r>
      <w:r w:rsidRPr="00747B4C">
        <w:rPr>
          <w:szCs w:val="28"/>
        </w:rPr>
        <w:t xml:space="preserve">-8 </w:t>
      </w:r>
      <w:r w:rsidRPr="00E4072F">
        <w:rPr>
          <w:szCs w:val="28"/>
        </w:rPr>
        <w:t>«</w:t>
      </w:r>
      <w:r w:rsidRPr="00E4072F">
        <w:rPr>
          <w:bCs/>
        </w:rPr>
        <w:t>Об особенностях голосования, установления итогов голосования в случае принятия решения о проведении голосования на выборах, референдумах в течение нескольких дней подряд</w:t>
      </w:r>
      <w:r w:rsidRPr="00E4072F">
        <w:rPr>
          <w:szCs w:val="28"/>
        </w:rPr>
        <w:t>»,</w:t>
      </w:r>
      <w:r w:rsidRPr="00747B4C">
        <w:rPr>
          <w:szCs w:val="28"/>
        </w:rPr>
        <w:t xml:space="preserve"> иными нормативными актами Центральной избирательной комиссии Российской Федерации, </w:t>
      </w:r>
      <w:r w:rsidRPr="00747B4C">
        <w:t xml:space="preserve">нормативными актами </w:t>
      </w:r>
      <w:r>
        <w:t>И</w:t>
      </w:r>
      <w:r w:rsidRPr="00747B4C">
        <w:t xml:space="preserve">збирательной комиссии </w:t>
      </w:r>
      <w:r>
        <w:t>Томской области, настоящей Инструкцией</w:t>
      </w:r>
      <w:r w:rsidRPr="00747B4C">
        <w:t xml:space="preserve">. </w:t>
      </w:r>
      <w:bookmarkStart w:id="0" w:name="dst100001"/>
      <w:bookmarkEnd w:id="0"/>
    </w:p>
    <w:p w:rsidR="002D7313" w:rsidRPr="00747B4C" w:rsidRDefault="002D7313" w:rsidP="00C962BB">
      <w:pPr>
        <w:spacing w:line="360" w:lineRule="auto"/>
        <w:ind w:firstLine="708"/>
        <w:jc w:val="both"/>
      </w:pPr>
      <w:r>
        <w:t>1.2.</w:t>
      </w:r>
      <w:r>
        <w:tab/>
      </w:r>
      <w:r w:rsidRPr="00747B4C">
        <w:t xml:space="preserve">Активным избирательным правом на </w:t>
      </w:r>
      <w:r>
        <w:t xml:space="preserve">досрочных </w:t>
      </w:r>
      <w:r w:rsidRPr="00747B4C">
        <w:t xml:space="preserve">выборах Губернатора </w:t>
      </w:r>
      <w:r>
        <w:t>Томской</w:t>
      </w:r>
      <w:r w:rsidRPr="00747B4C">
        <w:t xml:space="preserve"> области (далее – выборы Губернатора) обладают граждане Российской Федерации, место жительства которых расположено </w:t>
      </w:r>
      <w:r>
        <w:t>на</w:t>
      </w:r>
      <w:r w:rsidRPr="00747B4C">
        <w:t xml:space="preserve"> территори</w:t>
      </w:r>
      <w:r>
        <w:t>и</w:t>
      </w:r>
      <w:r w:rsidRPr="00747B4C">
        <w:t xml:space="preserve"> </w:t>
      </w:r>
      <w:r>
        <w:t>Томской области</w:t>
      </w:r>
      <w:r w:rsidRPr="00747B4C">
        <w:t xml:space="preserve">, достигшие на последний день голосования </w:t>
      </w:r>
      <w:r>
        <w:t xml:space="preserve">            </w:t>
      </w:r>
      <w:r w:rsidRPr="00747B4C">
        <w:t>(1</w:t>
      </w:r>
      <w:r>
        <w:t>1</w:t>
      </w:r>
      <w:r w:rsidRPr="00747B4C">
        <w:t xml:space="preserve"> сентября 202</w:t>
      </w:r>
      <w:r>
        <w:t>2</w:t>
      </w:r>
      <w:r w:rsidRPr="00747B4C">
        <w:t xml:space="preserve"> года) возраста 18 лет, не содержащиеся в местах лишения свободы по приговору суда и не признанные судом недееспособными (далее – избиратели). Место жительства гражданина подтверждается отметкой в паспорте гражданина.</w:t>
      </w:r>
    </w:p>
    <w:p w:rsidR="002D7313" w:rsidRDefault="002D7313" w:rsidP="00C962BB">
      <w:pPr>
        <w:autoSpaceDE w:val="0"/>
        <w:autoSpaceDN w:val="0"/>
        <w:adjustRightInd w:val="0"/>
        <w:spacing w:line="360" w:lineRule="auto"/>
        <w:ind w:firstLine="708"/>
        <w:jc w:val="both"/>
      </w:pPr>
      <w:r w:rsidRPr="00747B4C">
        <w:t xml:space="preserve">Активным избирательным правом на выборах Губернатора обладает также гражданин Российской Федерации, достигший на день (последний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w:t>
      </w:r>
      <w:r>
        <w:t>Томской области</w:t>
      </w:r>
      <w:r w:rsidRPr="00747B4C">
        <w:t xml:space="preserve"> не менее чем за три месяца до дня голосования </w:t>
      </w:r>
      <w:r w:rsidRPr="009718FE">
        <w:t>(не позднее 10 июня 202</w:t>
      </w:r>
      <w:r>
        <w:t>2</w:t>
      </w:r>
      <w:r w:rsidRPr="009718FE">
        <w:t xml:space="preserve"> года),</w:t>
      </w:r>
      <w:r w:rsidRPr="00747B4C">
        <w:t xml:space="preserve"> в случае подачи им заявления о включении в список избирателей по месту нахождения </w:t>
      </w:r>
      <w:r w:rsidRPr="00747B4C">
        <w:br/>
        <w:t xml:space="preserve">в соответствии с </w:t>
      </w:r>
      <w:r>
        <w:t>частью</w:t>
      </w:r>
      <w:r w:rsidRPr="00747B4C">
        <w:t xml:space="preserve"> </w:t>
      </w:r>
      <w:r>
        <w:t>4.1</w:t>
      </w:r>
      <w:r w:rsidRPr="00747B4C">
        <w:t xml:space="preserve"> статьи </w:t>
      </w:r>
      <w:r>
        <w:t>22</w:t>
      </w:r>
      <w:r w:rsidRPr="00747B4C">
        <w:t xml:space="preserve"> </w:t>
      </w:r>
      <w:r>
        <w:t>Закона Томской области</w:t>
      </w:r>
      <w:r w:rsidRPr="00747B4C">
        <w:t>.</w:t>
      </w:r>
    </w:p>
    <w:p w:rsidR="002D7313" w:rsidRPr="00747B4C" w:rsidRDefault="002D7313" w:rsidP="00C962BB">
      <w:pPr>
        <w:autoSpaceDE w:val="0"/>
        <w:autoSpaceDN w:val="0"/>
        <w:adjustRightInd w:val="0"/>
        <w:spacing w:line="360" w:lineRule="auto"/>
        <w:ind w:firstLine="708"/>
        <w:jc w:val="both"/>
      </w:pPr>
      <w:r>
        <w:t>1.3.</w:t>
      </w:r>
      <w:r>
        <w:tab/>
      </w:r>
      <w:r w:rsidRPr="00747B4C">
        <w:t>В списки избирателей включаются</w:t>
      </w:r>
      <w:r>
        <w:t xml:space="preserve"> все</w:t>
      </w:r>
      <w:r w:rsidRPr="00747B4C">
        <w:t xml:space="preserve"> граждане Российской Федерации, обладающие на день голосования активным избирательным правом. </w:t>
      </w:r>
    </w:p>
    <w:p w:rsidR="002D7313" w:rsidRPr="00747B4C" w:rsidRDefault="002D7313" w:rsidP="00671941">
      <w:pPr>
        <w:pStyle w:val="-1"/>
        <w:tabs>
          <w:tab w:val="left" w:pos="240"/>
        </w:tabs>
      </w:pPr>
      <w:r w:rsidRPr="00747B4C">
        <w:t>Избиратель может быть включен в список избирателей только на одном избирательном участке.</w:t>
      </w:r>
    </w:p>
    <w:p w:rsidR="002D7313" w:rsidRDefault="002D7313" w:rsidP="00C962BB">
      <w:pPr>
        <w:pStyle w:val="-1"/>
        <w:tabs>
          <w:tab w:val="left" w:pos="0"/>
        </w:tabs>
      </w:pPr>
      <w:r w:rsidRPr="00747B4C">
        <w:t xml:space="preserve">При выявлении факта включения избирателя в список избирателей на разных избирательных участках территориальная избирательная комиссия (далее – территориальная комиссия) проводит работу по устранению ошибки или неточности в списках избирателей до их передачи в участковые избирательные комиссии (далее – участковая комиссия). С этой целью территориальная комиссия направляет запросы </w:t>
      </w:r>
      <w:r w:rsidRPr="00747B4C">
        <w:rPr>
          <w:szCs w:val="28"/>
        </w:rPr>
        <w:t xml:space="preserve">главе местной администрации муниципального района, городского округа (далее – глава местной администрации), </w:t>
      </w:r>
      <w:r w:rsidRPr="00747B4C">
        <w:t>в органы регистрационного учета граждан по месту пребывания и по месту жительства в пределах Российской Федерации, органы (учреждения) уголовно-исполнительной системы, военные комиссариаты либо в суд и иные органы в соответствии с их компетенцией.</w:t>
      </w:r>
    </w:p>
    <w:p w:rsidR="002D7313" w:rsidRPr="00747B4C" w:rsidRDefault="002D7313" w:rsidP="00C962BB">
      <w:pPr>
        <w:pStyle w:val="-1"/>
        <w:tabs>
          <w:tab w:val="left" w:pos="0"/>
        </w:tabs>
      </w:pPr>
      <w:r>
        <w:t>1.4.</w:t>
      </w:r>
      <w:r>
        <w:tab/>
      </w:r>
      <w:r w:rsidRPr="00747B4C">
        <w:t xml:space="preserve">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 (далее — паспорт гражданина Российской Федерации, паспорт). </w:t>
      </w:r>
    </w:p>
    <w:p w:rsidR="002D7313" w:rsidRPr="00747B4C" w:rsidRDefault="002D7313" w:rsidP="00771947">
      <w:pPr>
        <w:pStyle w:val="-1"/>
        <w:tabs>
          <w:tab w:val="left" w:pos="0"/>
        </w:tabs>
        <w:ind w:firstLine="709"/>
      </w:pPr>
      <w:r w:rsidRPr="00747B4C">
        <w:t xml:space="preserve">В случае если гражданину Российской Федерации паспорт гражданина Российской Федерации не выдавался, при реализации избирательных прав им может быть использован паспорт гражданина СССР образца 1974 года, если в этом паспорте содержится следующая информация, свидетельствующая </w:t>
      </w:r>
      <w:r w:rsidRPr="00747B4C">
        <w:br/>
        <w:t>о наличии гражданства Российской Федерации:</w:t>
      </w:r>
    </w:p>
    <w:p w:rsidR="002D7313" w:rsidRPr="00747B4C" w:rsidRDefault="002D7313" w:rsidP="00771947">
      <w:pPr>
        <w:pStyle w:val="-1"/>
        <w:tabs>
          <w:tab w:val="left" w:pos="0"/>
        </w:tabs>
        <w:ind w:firstLine="709"/>
      </w:pPr>
      <w:r w:rsidRPr="00747B4C">
        <w:t xml:space="preserve">указание о принадлежности к гражданству Российской Федерации </w:t>
      </w:r>
      <w:r w:rsidRPr="00747B4C">
        <w:br/>
        <w:t>(на форзаце паспорта);</w:t>
      </w:r>
    </w:p>
    <w:p w:rsidR="002D7313" w:rsidRPr="00747B4C" w:rsidRDefault="002D7313" w:rsidP="00771947">
      <w:pPr>
        <w:pStyle w:val="-1"/>
        <w:tabs>
          <w:tab w:val="left" w:pos="0"/>
        </w:tabs>
        <w:ind w:firstLine="709"/>
      </w:pPr>
      <w:r w:rsidRPr="00747B4C">
        <w:t>либо имеется вкладыш к паспорту, свидетельствующий о наличии гражданства Российской Федерации;</w:t>
      </w:r>
    </w:p>
    <w:p w:rsidR="002D7313" w:rsidRPr="00747B4C" w:rsidRDefault="002D7313" w:rsidP="00771947">
      <w:pPr>
        <w:pStyle w:val="-1"/>
        <w:tabs>
          <w:tab w:val="left" w:pos="0"/>
        </w:tabs>
        <w:ind w:firstLine="709"/>
      </w:pPr>
      <w:r w:rsidRPr="00747B4C">
        <w:t xml:space="preserve">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вступления в силу Закона Российской Федерации от </w:t>
      </w:r>
      <w:r>
        <w:t xml:space="preserve">28 ноября 1991 года </w:t>
      </w:r>
      <w:r w:rsidRPr="00747B4C">
        <w:t>№ 1948-1 «О гражданстве Российской Федерации»).</w:t>
      </w:r>
    </w:p>
    <w:p w:rsidR="002D7313" w:rsidRPr="00747B4C" w:rsidRDefault="002D7313" w:rsidP="003D7A3B">
      <w:pPr>
        <w:spacing w:line="360" w:lineRule="auto"/>
        <w:ind w:firstLine="709"/>
        <w:jc w:val="both"/>
        <w:rPr>
          <w:szCs w:val="28"/>
        </w:rPr>
      </w:pPr>
      <w:r w:rsidRPr="00747B4C">
        <w:t>В случае отсутствия паспорта документами, его заменяющими на территории Российской Федерации, являются:</w:t>
      </w:r>
    </w:p>
    <w:p w:rsidR="002D7313" w:rsidRPr="00747B4C" w:rsidRDefault="002D7313" w:rsidP="003D7A3B">
      <w:pPr>
        <w:autoSpaceDE w:val="0"/>
        <w:spacing w:line="360" w:lineRule="auto"/>
        <w:ind w:firstLine="709"/>
        <w:jc w:val="both"/>
        <w:rPr>
          <w:szCs w:val="28"/>
        </w:rPr>
      </w:pPr>
      <w:r w:rsidRPr="00747B4C">
        <w:rPr>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r w:rsidRPr="00747B4C">
        <w:rPr>
          <w:rStyle w:val="FootnoteReference"/>
        </w:rPr>
        <w:footnoteReference w:id="1"/>
      </w:r>
      <w:r w:rsidRPr="00747B4C">
        <w:rPr>
          <w:szCs w:val="28"/>
        </w:rPr>
        <w:t>;</w:t>
      </w:r>
    </w:p>
    <w:p w:rsidR="002D7313" w:rsidRPr="00747B4C" w:rsidRDefault="002D7313" w:rsidP="000843DC">
      <w:pPr>
        <w:autoSpaceDE w:val="0"/>
        <w:spacing w:line="360" w:lineRule="auto"/>
        <w:ind w:firstLine="709"/>
        <w:jc w:val="both"/>
        <w:rPr>
          <w:szCs w:val="28"/>
        </w:rPr>
      </w:pPr>
      <w:r w:rsidRPr="00747B4C">
        <w:rPr>
          <w:szCs w:val="28"/>
        </w:rPr>
        <w:t xml:space="preserve">справка установленной </w:t>
      </w:r>
      <w:hyperlink r:id="rId8" w:history="1">
        <w:r w:rsidRPr="00747B4C">
          <w:t>формы</w:t>
        </w:r>
      </w:hyperlink>
      <w:r w:rsidRPr="00747B4C">
        <w:rPr>
          <w:szCs w:val="28"/>
        </w:rPr>
        <w:t xml:space="preserve">, выдаваемая гражданам Российской Федерации, находящимся в местах содержания под стражей подозреваемых и обвиняемых, в </w:t>
      </w:r>
      <w:hyperlink r:id="rId9" w:history="1">
        <w:r w:rsidRPr="00747B4C">
          <w:t>порядке</w:t>
        </w:r>
      </w:hyperlink>
      <w:r w:rsidRPr="00747B4C">
        <w:rPr>
          <w:szCs w:val="28"/>
        </w:rPr>
        <w:t>, утверждаемом уполномоченным федеральным органом исполнительной власти</w:t>
      </w:r>
      <w:r w:rsidRPr="00747B4C">
        <w:rPr>
          <w:rStyle w:val="FootnoteReference"/>
        </w:rPr>
        <w:footnoteReference w:id="2"/>
      </w:r>
      <w:r w:rsidRPr="00747B4C">
        <w:rPr>
          <w:szCs w:val="28"/>
        </w:rPr>
        <w:t>;</w:t>
      </w:r>
    </w:p>
    <w:p w:rsidR="002D7313" w:rsidRPr="0018664D" w:rsidRDefault="002D7313" w:rsidP="000843DC">
      <w:pPr>
        <w:autoSpaceDE w:val="0"/>
        <w:spacing w:line="360" w:lineRule="auto"/>
        <w:ind w:firstLine="709"/>
        <w:jc w:val="both"/>
        <w:rPr>
          <w:szCs w:val="28"/>
        </w:rPr>
      </w:pPr>
      <w:r w:rsidRPr="00747B4C">
        <w:rPr>
          <w:szCs w:val="28"/>
        </w:rPr>
        <w:t>другие документы, перечисленные в подпункте 16 статьи 2 Федерального закона.</w:t>
      </w:r>
    </w:p>
    <w:p w:rsidR="002D7313" w:rsidRPr="0018664D" w:rsidRDefault="002D7313" w:rsidP="00C962BB">
      <w:pPr>
        <w:pStyle w:val="a1"/>
        <w:spacing w:line="360" w:lineRule="auto"/>
        <w:ind w:right="-6" w:firstLine="708"/>
        <w:jc w:val="both"/>
        <w:rPr>
          <w:b w:val="0"/>
        </w:rPr>
      </w:pPr>
      <w:r w:rsidRPr="0018664D">
        <w:rPr>
          <w:b w:val="0"/>
        </w:rPr>
        <w:t xml:space="preserve">1.5. Списки избирателей составляются территориальной комиссией, </w:t>
      </w:r>
      <w:r w:rsidRPr="0018664D">
        <w:rPr>
          <w:b w:val="0"/>
        </w:rPr>
        <w:br/>
        <w:t xml:space="preserve">а в случаях, предусмотренных Федеральным законом, Законом Томской области, – участковой комиссией по форме, утвержденной постановлением Избирательной комиссии Томской области от 21.07.2022 № ___ «Об утверждении формы списка избирателей для проведения голосования и подсчета голосов избирателей на досрочных выборах Губернатора Томской области» (далее – постановление Избирательной комиссии Томской области от 21.07.2022 № ___). </w:t>
      </w:r>
    </w:p>
    <w:p w:rsidR="002D7313" w:rsidRPr="0018664D" w:rsidRDefault="002D7313" w:rsidP="00C962BB">
      <w:pPr>
        <w:pStyle w:val="a1"/>
        <w:spacing w:line="360" w:lineRule="auto"/>
        <w:ind w:right="-6" w:firstLine="708"/>
        <w:jc w:val="both"/>
        <w:rPr>
          <w:b w:val="0"/>
        </w:rPr>
      </w:pPr>
      <w:r w:rsidRPr="0018664D">
        <w:rPr>
          <w:b w:val="0"/>
        </w:rPr>
        <w:t xml:space="preserve">Территориальные комиссии составляют списки избирателей отдельно </w:t>
      </w:r>
      <w:r w:rsidRPr="0018664D">
        <w:rPr>
          <w:b w:val="0"/>
        </w:rPr>
        <w:br/>
        <w:t xml:space="preserve">по каждому избирательному участку с использованием Государственной автоматизированной системы Российской Федерации «Выборы» </w:t>
      </w:r>
      <w:r w:rsidRPr="0018664D">
        <w:rPr>
          <w:b w:val="0"/>
        </w:rPr>
        <w:br/>
        <w:t>(далее – ГАС «Выборы»).</w:t>
      </w:r>
    </w:p>
    <w:p w:rsidR="002D7313" w:rsidRPr="004F3783" w:rsidRDefault="002D7313" w:rsidP="00866D11">
      <w:pPr>
        <w:autoSpaceDE w:val="0"/>
        <w:autoSpaceDN w:val="0"/>
        <w:adjustRightInd w:val="0"/>
        <w:spacing w:line="360" w:lineRule="auto"/>
        <w:ind w:firstLine="709"/>
        <w:jc w:val="both"/>
        <w:rPr>
          <w:szCs w:val="28"/>
        </w:rPr>
      </w:pPr>
      <w:r w:rsidRPr="0018664D">
        <w:rPr>
          <w:szCs w:val="28"/>
        </w:rPr>
        <w:t xml:space="preserve">Список избирателей состоит из титульного, вкладных и последнего листа для внесения итоговых данных. При </w:t>
      </w:r>
      <w:r w:rsidRPr="004F3783">
        <w:rPr>
          <w:szCs w:val="28"/>
        </w:rPr>
        <w:t>разделении списка избирателей на книги используются титульные листы книг.</w:t>
      </w:r>
    </w:p>
    <w:p w:rsidR="002D7313" w:rsidRPr="00747B4C" w:rsidRDefault="002D7313" w:rsidP="00866D11">
      <w:pPr>
        <w:autoSpaceDE w:val="0"/>
        <w:autoSpaceDN w:val="0"/>
        <w:adjustRightInd w:val="0"/>
        <w:spacing w:line="360" w:lineRule="auto"/>
        <w:ind w:firstLine="708"/>
        <w:jc w:val="both"/>
      </w:pPr>
      <w:r>
        <w:t>1.6. П</w:t>
      </w:r>
      <w:r w:rsidRPr="00747B4C">
        <w:t>рименяемые</w:t>
      </w:r>
      <w:r>
        <w:t xml:space="preserve"> д</w:t>
      </w:r>
      <w:r w:rsidRPr="00747B4C">
        <w:t>ля целей настояще</w:t>
      </w:r>
      <w:r>
        <w:t>й</w:t>
      </w:r>
      <w:r w:rsidRPr="00747B4C">
        <w:t xml:space="preserve"> </w:t>
      </w:r>
      <w:r>
        <w:t xml:space="preserve">Инструкции </w:t>
      </w:r>
      <w:r w:rsidRPr="00747B4C">
        <w:t>термины и понятия означают:</w:t>
      </w:r>
    </w:p>
    <w:p w:rsidR="002D7313" w:rsidRPr="004F3783" w:rsidRDefault="002D7313" w:rsidP="009718FE">
      <w:pPr>
        <w:widowControl w:val="0"/>
        <w:autoSpaceDE w:val="0"/>
        <w:autoSpaceDN w:val="0"/>
        <w:adjustRightInd w:val="0"/>
        <w:spacing w:line="360" w:lineRule="auto"/>
        <w:ind w:firstLine="709"/>
        <w:jc w:val="both"/>
        <w:rPr>
          <w:szCs w:val="28"/>
        </w:rPr>
      </w:pPr>
      <w:r w:rsidRPr="004F3783">
        <w:rPr>
          <w:szCs w:val="28"/>
        </w:rPr>
        <w:t>вынужденные переселенцы – граждане Российской Федерации, признанные вынужденными переселенцами либо обратившиеся в территориальный орган федерального органа исполнительной власти в сфере внутренних дел по месту своего нового пребывания с ходатайством о признании их вынужденными переселенцами;</w:t>
      </w:r>
    </w:p>
    <w:p w:rsidR="002D7313" w:rsidRPr="00747B4C" w:rsidRDefault="002D7313" w:rsidP="00E977D3">
      <w:pPr>
        <w:widowControl w:val="0"/>
        <w:autoSpaceDE w:val="0"/>
        <w:autoSpaceDN w:val="0"/>
        <w:adjustRightInd w:val="0"/>
        <w:spacing w:line="360" w:lineRule="auto"/>
        <w:ind w:firstLine="709"/>
        <w:jc w:val="both"/>
        <w:rPr>
          <w:szCs w:val="28"/>
        </w:rPr>
      </w:pPr>
      <w:r w:rsidRPr="00747B4C">
        <w:rPr>
          <w:szCs w:val="28"/>
        </w:rPr>
        <w:t>место жительства – жилой дом, квартира, комната, жилое помещение специализированного жилищного фонда</w:t>
      </w:r>
      <w:r w:rsidRPr="00747B4C">
        <w:rPr>
          <w:rStyle w:val="FootnoteReference"/>
          <w:szCs w:val="28"/>
        </w:rPr>
        <w:footnoteReference w:id="3"/>
      </w:r>
      <w:r w:rsidRPr="00747B4C">
        <w:rPr>
          <w:szCs w:val="28"/>
        </w:rPr>
        <w:t>, а также иное жилое помещение,</w:t>
      </w:r>
      <w:r w:rsidRPr="00747B4C">
        <w:rPr>
          <w:szCs w:val="28"/>
        </w:rPr>
        <w:br/>
        <w:t xml:space="preserve">по адресу которого гражданин Российской Федерации (далее – гражданин) зарегистрирован по месту жительства органами регистрационного учета граждан по месту пребывания и по месту жительства в пределах Российской Федерации в соответствии с федеральным </w:t>
      </w:r>
      <w:hyperlink r:id="rId10" w:history="1">
        <w:r w:rsidRPr="00747B4C">
          <w:rPr>
            <w:szCs w:val="28"/>
          </w:rPr>
          <w:t>законодательством</w:t>
        </w:r>
      </w:hyperlink>
      <w:r w:rsidRPr="00747B4C">
        <w:rPr>
          <w:szCs w:val="28"/>
        </w:rPr>
        <w:t>, о чем имеется отметка в паспорте гражданина Российской Федерации;</w:t>
      </w:r>
    </w:p>
    <w:p w:rsidR="002D7313" w:rsidRPr="00747B4C" w:rsidRDefault="002D7313" w:rsidP="005F4F23">
      <w:pPr>
        <w:widowControl w:val="0"/>
        <w:autoSpaceDE w:val="0"/>
        <w:autoSpaceDN w:val="0"/>
        <w:adjustRightInd w:val="0"/>
        <w:spacing w:line="360" w:lineRule="auto"/>
        <w:ind w:firstLine="708"/>
        <w:jc w:val="both"/>
        <w:rPr>
          <w:szCs w:val="28"/>
        </w:rPr>
      </w:pPr>
      <w:r w:rsidRPr="00747B4C">
        <w:rPr>
          <w:szCs w:val="28"/>
        </w:rPr>
        <w:t xml:space="preserve">место пребывания – не являющееся местом жительства гражданина жилое помещение, по адресу которого гражданин зарегистрирован по месту пребывания органами регистрационного учета, о чем выдано свидетельство </w:t>
      </w:r>
      <w:r w:rsidRPr="00747B4C">
        <w:rPr>
          <w:szCs w:val="28"/>
        </w:rPr>
        <w:br/>
        <w:t>о регистрации по месту пребывания;</w:t>
      </w:r>
    </w:p>
    <w:p w:rsidR="002D7313" w:rsidRPr="00747B4C" w:rsidRDefault="002D7313" w:rsidP="00EA06B1">
      <w:pPr>
        <w:autoSpaceDE w:val="0"/>
        <w:autoSpaceDN w:val="0"/>
        <w:adjustRightInd w:val="0"/>
        <w:spacing w:line="360" w:lineRule="auto"/>
        <w:ind w:firstLine="708"/>
        <w:jc w:val="both"/>
        <w:rPr>
          <w:szCs w:val="28"/>
        </w:rPr>
      </w:pPr>
      <w:r w:rsidRPr="00747B4C">
        <w:rPr>
          <w:szCs w:val="28"/>
        </w:rPr>
        <w:t>место временного пребывания избирателей – не являющееся местом жительства или местом пребывания гражданина место, где он пребывает временно. Перечень мест временного пребывания приведен в пункте 1.4</w:t>
      </w:r>
      <w:r>
        <w:rPr>
          <w:szCs w:val="28"/>
        </w:rPr>
        <w:t>.</w:t>
      </w:r>
      <w:r w:rsidRPr="00747B4C">
        <w:rPr>
          <w:szCs w:val="28"/>
        </w:rPr>
        <w:t xml:space="preserve"> Методических рекомендаций по организации голосования отдельных категорий избирателей при проведении выборов на территории Российской Федерации, утвержденных постановлением ЦИК России от</w:t>
      </w:r>
      <w:r>
        <w:rPr>
          <w:szCs w:val="28"/>
        </w:rPr>
        <w:t xml:space="preserve"> 8 сентября </w:t>
      </w:r>
      <w:r w:rsidRPr="00747B4C">
        <w:rPr>
          <w:szCs w:val="28"/>
        </w:rPr>
        <w:t>2018 </w:t>
      </w:r>
      <w:r>
        <w:rPr>
          <w:szCs w:val="28"/>
        </w:rPr>
        <w:t xml:space="preserve">года </w:t>
      </w:r>
      <w:r w:rsidRPr="00747B4C">
        <w:rPr>
          <w:szCs w:val="28"/>
        </w:rPr>
        <w:t>№ 174/1414-7. К ним относятся больницы, санатории, дома отдыха;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места отбывания административного ареста, места отбывания дисциплинарного ареста, дисциплинарные воинские части, исправительные центры содержания граждан, осужден</w:t>
      </w:r>
      <w:r>
        <w:rPr>
          <w:szCs w:val="28"/>
        </w:rPr>
        <w:t xml:space="preserve">ных к принудительным работам. </w:t>
      </w:r>
      <w:r w:rsidRPr="00747B4C">
        <w:rPr>
          <w:szCs w:val="28"/>
        </w:rPr>
        <w:t>К другим местам временного пребывания могут быть отнесены: госпитали, родильные дома, реабилитационные центры; организации социального обслуживания (дома-интернаты для престарелых и инвалидов, дома ветеранов, геронтологические центры, психоневрологические интернаты); гостиницы, пансионаты, туристические базы; учебно-воспитательные учреждения закрытого типа; территории крупных строительных объектов, метеопосты, вахтовые поселки</w:t>
      </w:r>
      <w:r>
        <w:rPr>
          <w:szCs w:val="28"/>
        </w:rPr>
        <w:t>;</w:t>
      </w:r>
    </w:p>
    <w:p w:rsidR="002D7313" w:rsidRPr="00747B4C" w:rsidRDefault="002D7313" w:rsidP="0008779A">
      <w:pPr>
        <w:pStyle w:val="14-15"/>
      </w:pPr>
      <w:r w:rsidRPr="00747B4C">
        <w:t>органы регистрационного учета –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w:t>
      </w:r>
    </w:p>
    <w:p w:rsidR="002D7313" w:rsidRPr="00747B4C" w:rsidRDefault="002D7313" w:rsidP="00607DC0">
      <w:pPr>
        <w:pStyle w:val="14-15"/>
        <w:spacing w:line="312" w:lineRule="auto"/>
      </w:pPr>
      <w:r w:rsidRPr="00747B4C">
        <w:t xml:space="preserve">сведения об избирателях, включаемых в список избирателей, – фамилия, имя и отчество, год рождения избирателя </w:t>
      </w:r>
      <w:r w:rsidRPr="00747B4C">
        <w:br/>
        <w:t>(в возрасте 18 лет – дополнительно день и месяц рождения), адрес места жительства;</w:t>
      </w:r>
    </w:p>
    <w:p w:rsidR="002D7313" w:rsidRPr="00747B4C" w:rsidRDefault="002D7313" w:rsidP="005F4F23">
      <w:pPr>
        <w:pStyle w:val="14-15"/>
        <w:ind w:firstLine="708"/>
      </w:pPr>
      <w:r w:rsidRPr="00747B4C">
        <w:t>уточнение списка избирателей – включение избирателей в список избирателей дополнительно, исключение их из списка либо внесение изменений в персональные данные избирателей по основаниям, предусмотренным федеральными законами.</w:t>
      </w:r>
    </w:p>
    <w:p w:rsidR="002D7313" w:rsidRDefault="002D7313" w:rsidP="00565A20">
      <w:pPr>
        <w:pStyle w:val="14-15"/>
      </w:pPr>
      <w:r w:rsidRPr="00747B4C">
        <w:t>Иные понятия и термины, используемые в настояще</w:t>
      </w:r>
      <w:r>
        <w:t>й Инструкции</w:t>
      </w:r>
      <w:r w:rsidRPr="00747B4C">
        <w:t xml:space="preserve">, применяются в том же значении, что и в Федеральном законе, иных федеральных законах, </w:t>
      </w:r>
      <w:r>
        <w:t>Законе Томской области</w:t>
      </w:r>
      <w:r w:rsidRPr="00747B4C">
        <w:t>.</w:t>
      </w:r>
    </w:p>
    <w:p w:rsidR="002D7313" w:rsidRPr="00747B4C" w:rsidRDefault="002D7313" w:rsidP="00565A20">
      <w:pPr>
        <w:pStyle w:val="14-15"/>
      </w:pPr>
    </w:p>
    <w:p w:rsidR="002D7313" w:rsidRDefault="002D7313" w:rsidP="003B46AE">
      <w:pPr>
        <w:pStyle w:val="-1"/>
        <w:numPr>
          <w:ilvl w:val="0"/>
          <w:numId w:val="5"/>
        </w:numPr>
        <w:tabs>
          <w:tab w:val="clear" w:pos="1215"/>
          <w:tab w:val="num" w:pos="0"/>
          <w:tab w:val="left" w:pos="240"/>
        </w:tabs>
        <w:spacing w:before="120" w:after="120" w:line="240" w:lineRule="auto"/>
        <w:ind w:left="0" w:firstLine="0"/>
        <w:jc w:val="center"/>
        <w:rPr>
          <w:b/>
          <w:bCs/>
        </w:rPr>
      </w:pPr>
      <w:r w:rsidRPr="00747B4C">
        <w:rPr>
          <w:b/>
          <w:bCs/>
        </w:rPr>
        <w:t>Составление и уточнение списков избирателей</w:t>
      </w:r>
      <w:r>
        <w:rPr>
          <w:b/>
          <w:bCs/>
        </w:rPr>
        <w:t xml:space="preserve"> </w:t>
      </w:r>
      <w:r w:rsidRPr="00747B4C">
        <w:rPr>
          <w:b/>
          <w:bCs/>
        </w:rPr>
        <w:t>на избирательных участках, образованных</w:t>
      </w:r>
      <w:r>
        <w:rPr>
          <w:b/>
          <w:bCs/>
        </w:rPr>
        <w:t xml:space="preserve"> </w:t>
      </w:r>
      <w:r w:rsidRPr="00747B4C">
        <w:rPr>
          <w:b/>
          <w:bCs/>
        </w:rPr>
        <w:t xml:space="preserve">на территории </w:t>
      </w:r>
      <w:r>
        <w:rPr>
          <w:b/>
          <w:bCs/>
        </w:rPr>
        <w:t>Томской</w:t>
      </w:r>
      <w:r w:rsidRPr="00747B4C">
        <w:rPr>
          <w:b/>
          <w:bCs/>
        </w:rPr>
        <w:t xml:space="preserve"> области </w:t>
      </w:r>
    </w:p>
    <w:p w:rsidR="002D7313" w:rsidRDefault="002D7313" w:rsidP="00565A20">
      <w:pPr>
        <w:pStyle w:val="-1"/>
        <w:ind w:firstLine="709"/>
      </w:pPr>
    </w:p>
    <w:p w:rsidR="002D7313" w:rsidRPr="00747B4C" w:rsidRDefault="002D7313" w:rsidP="00565A20">
      <w:pPr>
        <w:pStyle w:val="-1"/>
        <w:ind w:firstLine="709"/>
        <w:rPr>
          <w:b/>
          <w:bCs/>
        </w:rPr>
      </w:pPr>
      <w:r w:rsidRPr="00747B4C">
        <w:t xml:space="preserve">Список избирателей составляется территориальной комиссией, </w:t>
      </w:r>
      <w:r w:rsidRPr="00747B4C">
        <w:br/>
        <w:t xml:space="preserve">а в случаях, предусмотренных Федеральным законом, </w:t>
      </w:r>
      <w:r>
        <w:t>Законом Томской области</w:t>
      </w:r>
      <w:r w:rsidRPr="00747B4C">
        <w:t xml:space="preserve">, </w:t>
      </w:r>
      <w:r w:rsidRPr="00C7554A">
        <w:t>подразделом 2.</w:t>
      </w:r>
      <w:r>
        <w:t>2 настоящей Инструкции</w:t>
      </w:r>
      <w:r w:rsidRPr="00C7554A">
        <w:t>,</w:t>
      </w:r>
      <w:r w:rsidRPr="009718FE">
        <w:rPr>
          <w:color w:val="FF0000"/>
        </w:rPr>
        <w:t> </w:t>
      </w:r>
      <w:r w:rsidRPr="00C7554A">
        <w:t>–</w:t>
      </w:r>
      <w:r w:rsidRPr="00747B4C">
        <w:t> участковой комиссией.</w:t>
      </w:r>
      <w:r w:rsidRPr="00747B4C">
        <w:rPr>
          <w:b/>
          <w:bCs/>
        </w:rPr>
        <w:t xml:space="preserve"> </w:t>
      </w:r>
    </w:p>
    <w:p w:rsidR="002D7313" w:rsidRPr="00747B4C" w:rsidRDefault="002D7313" w:rsidP="00B56E60">
      <w:pPr>
        <w:pStyle w:val="BodyText2"/>
        <w:ind w:firstLine="720"/>
        <w:jc w:val="both"/>
        <w:rPr>
          <w:strike/>
          <w:szCs w:val="24"/>
        </w:rPr>
      </w:pPr>
      <w:r w:rsidRPr="00747B4C">
        <w:rPr>
          <w:szCs w:val="24"/>
        </w:rPr>
        <w:t xml:space="preserve">Основанием для включения гражданина Российской Федерации </w:t>
      </w:r>
      <w:r w:rsidRPr="00747B4C">
        <w:rPr>
          <w:szCs w:val="24"/>
        </w:rPr>
        <w:br/>
        <w:t xml:space="preserve">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w:t>
      </w:r>
      <w:r>
        <w:rPr>
          <w:szCs w:val="24"/>
        </w:rPr>
        <w:t>Законом Томской области</w:t>
      </w:r>
      <w:r w:rsidRPr="00747B4C">
        <w:rPr>
          <w:szCs w:val="24"/>
        </w:rPr>
        <w:t>,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w:t>
      </w:r>
      <w:r w:rsidRPr="00747B4C">
        <w:rPr>
          <w:strike/>
          <w:szCs w:val="24"/>
        </w:rPr>
        <w:t xml:space="preserve"> </w:t>
      </w:r>
    </w:p>
    <w:p w:rsidR="002D7313" w:rsidRPr="00747B4C" w:rsidRDefault="002D7313" w:rsidP="00965684">
      <w:pPr>
        <w:autoSpaceDE w:val="0"/>
        <w:autoSpaceDN w:val="0"/>
        <w:adjustRightInd w:val="0"/>
        <w:spacing w:line="360" w:lineRule="auto"/>
        <w:ind w:firstLine="709"/>
        <w:jc w:val="both"/>
        <w:rPr>
          <w:szCs w:val="28"/>
        </w:rPr>
      </w:pPr>
      <w:r w:rsidRPr="00747B4C">
        <w:rPr>
          <w:szCs w:val="28"/>
        </w:rP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в соответствии </w:t>
      </w:r>
      <w:r w:rsidRPr="00747B4C">
        <w:rPr>
          <w:szCs w:val="28"/>
        </w:rPr>
        <w:br/>
        <w:t xml:space="preserve">с законодательством Российской Федерации, а в случаях, предусмотренных Федеральным законом, </w:t>
      </w:r>
      <w:r>
        <w:rPr>
          <w:szCs w:val="28"/>
        </w:rPr>
        <w:t>З</w:t>
      </w:r>
      <w:r w:rsidRPr="00747B4C">
        <w:rPr>
          <w:szCs w:val="28"/>
        </w:rPr>
        <w:t>аконом</w:t>
      </w:r>
      <w:r>
        <w:rPr>
          <w:szCs w:val="28"/>
        </w:rPr>
        <w:t xml:space="preserve"> Томской области</w:t>
      </w:r>
      <w:r w:rsidRPr="00747B4C">
        <w:rPr>
          <w:szCs w:val="28"/>
        </w:rPr>
        <w:t>, - другими уполномоченными на то органами, организациями и должностными лицами.</w:t>
      </w:r>
    </w:p>
    <w:p w:rsidR="002D7313" w:rsidRDefault="002D7313" w:rsidP="00634FFC">
      <w:pPr>
        <w:autoSpaceDE w:val="0"/>
        <w:autoSpaceDN w:val="0"/>
        <w:adjustRightInd w:val="0"/>
        <w:jc w:val="both"/>
        <w:rPr>
          <w:szCs w:val="28"/>
        </w:rPr>
      </w:pPr>
    </w:p>
    <w:p w:rsidR="002D7313" w:rsidRPr="00ED60F1" w:rsidRDefault="002D7313" w:rsidP="007F1B20">
      <w:pPr>
        <w:pStyle w:val="-1"/>
        <w:tabs>
          <w:tab w:val="left" w:pos="240"/>
        </w:tabs>
        <w:spacing w:before="120" w:after="60" w:line="240" w:lineRule="auto"/>
        <w:ind w:firstLine="0"/>
        <w:jc w:val="center"/>
        <w:rPr>
          <w:bCs/>
        </w:rPr>
      </w:pPr>
      <w:r w:rsidRPr="00ED60F1">
        <w:rPr>
          <w:bCs/>
        </w:rPr>
        <w:t xml:space="preserve">2.1. Порядок составления списков избирателей </w:t>
      </w:r>
      <w:r w:rsidRPr="00ED60F1">
        <w:rPr>
          <w:bCs/>
        </w:rPr>
        <w:br/>
        <w:t>территориальными комиссиями</w:t>
      </w:r>
    </w:p>
    <w:p w:rsidR="002D7313" w:rsidRDefault="002D7313" w:rsidP="000D679E">
      <w:pPr>
        <w:spacing w:line="360" w:lineRule="auto"/>
        <w:ind w:firstLine="709"/>
        <w:jc w:val="both"/>
      </w:pPr>
    </w:p>
    <w:p w:rsidR="002D7313" w:rsidRPr="004F3783" w:rsidRDefault="002D7313" w:rsidP="000D679E">
      <w:pPr>
        <w:spacing w:line="360" w:lineRule="auto"/>
        <w:ind w:firstLine="709"/>
        <w:jc w:val="both"/>
        <w:rPr>
          <w:szCs w:val="28"/>
        </w:rPr>
      </w:pPr>
      <w:r w:rsidRPr="00747B4C">
        <w:t>2.</w:t>
      </w:r>
      <w:r>
        <w:t>1</w:t>
      </w:r>
      <w:r w:rsidRPr="00747B4C">
        <w:t xml:space="preserve">.1.  Списки избирателей составляются территориальными комиссиями отдельно по каждому избирательному участку не позднее чем за 11 дней до последнего дня голосования (не позднее </w:t>
      </w:r>
      <w:r>
        <w:t>30 августа</w:t>
      </w:r>
      <w:r w:rsidRPr="00747B4C">
        <w:t xml:space="preserve"> 202</w:t>
      </w:r>
      <w:r>
        <w:t>2</w:t>
      </w:r>
      <w:r w:rsidRPr="00747B4C">
        <w:t xml:space="preserve"> года)</w:t>
      </w:r>
      <w:r>
        <w:t>,</w:t>
      </w:r>
      <w:r w:rsidRPr="000D679E">
        <w:rPr>
          <w:szCs w:val="28"/>
        </w:rPr>
        <w:t xml:space="preserve"> </w:t>
      </w:r>
      <w:r w:rsidRPr="004F3783">
        <w:rPr>
          <w:szCs w:val="28"/>
        </w:rPr>
        <w:t>а 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 не позднее чем за 21 день до последнего дня голосования (не позднее 2</w:t>
      </w:r>
      <w:r>
        <w:rPr>
          <w:szCs w:val="28"/>
        </w:rPr>
        <w:t>0</w:t>
      </w:r>
      <w:r w:rsidRPr="004F3783">
        <w:rPr>
          <w:szCs w:val="28"/>
        </w:rPr>
        <w:t xml:space="preserve"> августа 202</w:t>
      </w:r>
      <w:r>
        <w:rPr>
          <w:szCs w:val="28"/>
        </w:rPr>
        <w:t>2</w:t>
      </w:r>
      <w:r w:rsidRPr="004F3783">
        <w:rPr>
          <w:szCs w:val="28"/>
        </w:rPr>
        <w:t xml:space="preserve"> года).</w:t>
      </w:r>
    </w:p>
    <w:p w:rsidR="002D7313" w:rsidRPr="00747B4C" w:rsidRDefault="002D7313" w:rsidP="00671941">
      <w:pPr>
        <w:pStyle w:val="-1"/>
        <w:tabs>
          <w:tab w:val="left" w:pos="240"/>
        </w:tabs>
      </w:pPr>
      <w:r w:rsidRPr="00747B4C">
        <w:t xml:space="preserve">Список избирателей составляется с использованием ГАС «Выборы», </w:t>
      </w:r>
      <w:r w:rsidRPr="00747B4C">
        <w:br/>
        <w:t>за исключением той его части, которая составляется на основании сведений, представле</w:t>
      </w:r>
      <w:r>
        <w:t>нных командиром воинской части</w:t>
      </w:r>
      <w:r w:rsidRPr="00747B4C">
        <w:t>.</w:t>
      </w:r>
    </w:p>
    <w:p w:rsidR="002D7313" w:rsidRPr="00BB4A30" w:rsidRDefault="002D7313" w:rsidP="000D679E">
      <w:pPr>
        <w:pStyle w:val="-1"/>
        <w:tabs>
          <w:tab w:val="left" w:pos="240"/>
        </w:tabs>
      </w:pPr>
      <w:r w:rsidRPr="00BB4A30">
        <w:t>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избирателей указываются фамилия, имя, отчество, год рождения (в возрасте 18 лет – дополнительно день и месяц рождения), адрес места жительства избирателя.</w:t>
      </w:r>
    </w:p>
    <w:p w:rsidR="002D7313" w:rsidRPr="00747B4C" w:rsidRDefault="002D7313" w:rsidP="00307F69">
      <w:pPr>
        <w:pStyle w:val="-1"/>
        <w:widowControl w:val="0"/>
        <w:tabs>
          <w:tab w:val="left" w:pos="240"/>
        </w:tabs>
      </w:pPr>
      <w:r w:rsidRPr="00747B4C">
        <w:t>2.</w:t>
      </w:r>
      <w:r>
        <w:t>1</w:t>
      </w:r>
      <w:r w:rsidRPr="00747B4C">
        <w:t>.2.  Список избирателей составляется в двух экземплярах.</w:t>
      </w:r>
    </w:p>
    <w:p w:rsidR="002D7313" w:rsidRDefault="002D7313" w:rsidP="00C7232F">
      <w:pPr>
        <w:autoSpaceDE w:val="0"/>
        <w:autoSpaceDN w:val="0"/>
        <w:adjustRightInd w:val="0"/>
        <w:spacing w:line="360" w:lineRule="auto"/>
        <w:ind w:firstLine="709"/>
        <w:jc w:val="both"/>
      </w:pPr>
      <w:r w:rsidRPr="00747B4C">
        <w:t>Первый экземпляр списка избирателей изготавливается на бумажном носителе в машинописном виде</w:t>
      </w:r>
      <w:r>
        <w:t>. Второй экземпляр списка избирателей в машиночитаемом виде хранится на защищенном от записи магнитном носителе в территориальной комиссии, а часть списка, содержащая сведения об избирателях, представляемых командиром воинской части, – у соответствующего командира воинской части.</w:t>
      </w:r>
    </w:p>
    <w:p w:rsidR="002D7313" w:rsidRPr="00BB4A30" w:rsidRDefault="002D7313" w:rsidP="00BB4A30">
      <w:pPr>
        <w:pStyle w:val="-1"/>
        <w:tabs>
          <w:tab w:val="left" w:pos="240"/>
        </w:tabs>
        <w:rPr>
          <w:szCs w:val="28"/>
        </w:rPr>
      </w:pPr>
      <w:r w:rsidRPr="00BB4A30">
        <w:rPr>
          <w:szCs w:val="28"/>
        </w:rPr>
        <w:t>2.1.3. Список избирателей составляется территориальной комиссией на основании сведений, представляемых:</w:t>
      </w:r>
    </w:p>
    <w:p w:rsidR="002D7313" w:rsidRPr="00BB4A30" w:rsidRDefault="002D7313" w:rsidP="00BB4A30">
      <w:pPr>
        <w:pStyle w:val="-1"/>
        <w:tabs>
          <w:tab w:val="left" w:pos="240"/>
        </w:tabs>
        <w:rPr>
          <w:szCs w:val="28"/>
        </w:rPr>
      </w:pPr>
      <w:r w:rsidRPr="00BB4A30">
        <w:rPr>
          <w:szCs w:val="28"/>
        </w:rPr>
        <w:t>главой местной администрации;</w:t>
      </w:r>
    </w:p>
    <w:p w:rsidR="002D7313" w:rsidRPr="00BB4A30" w:rsidRDefault="002D7313" w:rsidP="00305AF2">
      <w:pPr>
        <w:pStyle w:val="Default"/>
        <w:spacing w:line="360" w:lineRule="auto"/>
        <w:ind w:firstLine="708"/>
        <w:jc w:val="both"/>
        <w:rPr>
          <w:sz w:val="28"/>
          <w:szCs w:val="28"/>
        </w:rPr>
      </w:pPr>
      <w:r w:rsidRPr="00BB4A30">
        <w:rPr>
          <w:sz w:val="28"/>
          <w:szCs w:val="28"/>
        </w:rPr>
        <w:t xml:space="preserve">командиром воинской части (в отношении избирателей, проживающих в пределах расположения воинских частей, при голосовании на общих избирательных участках); </w:t>
      </w:r>
    </w:p>
    <w:p w:rsidR="002D7313" w:rsidRPr="00BB4A30" w:rsidRDefault="002D7313" w:rsidP="00BB4A30">
      <w:pPr>
        <w:pStyle w:val="-1"/>
        <w:tabs>
          <w:tab w:val="left" w:pos="240"/>
        </w:tabs>
        <w:rPr>
          <w:szCs w:val="28"/>
        </w:rPr>
      </w:pPr>
      <w:r w:rsidRPr="00BB4A30">
        <w:rPr>
          <w:szCs w:val="28"/>
        </w:rPr>
        <w:t>а также руководителем организации, в которой избиратели временно пребывают.</w:t>
      </w:r>
    </w:p>
    <w:p w:rsidR="002D7313" w:rsidRPr="00747B4C" w:rsidRDefault="002D7313" w:rsidP="00BB4A30">
      <w:pPr>
        <w:pStyle w:val="-1"/>
        <w:tabs>
          <w:tab w:val="left" w:pos="240"/>
        </w:tabs>
        <w:rPr>
          <w:szCs w:val="28"/>
        </w:rPr>
      </w:pPr>
      <w:r w:rsidRPr="00BB4A30">
        <w:rPr>
          <w:szCs w:val="28"/>
        </w:rPr>
        <w:t>2.1.4. На основании сведений, содержащихся в территориальном фрагменте Регистра избирателей, участников референдума, глава местной администрации формирует отдельно</w:t>
      </w:r>
      <w:r w:rsidRPr="00747B4C">
        <w:rPr>
          <w:szCs w:val="28"/>
        </w:rPr>
        <w:t xml:space="preserve"> по каждому избирательному участку сведения об избирателях, место жительства (в отношении вынужденных переселенцев – место пребывания) которых расположено на территории соответствующего муниципального образования.</w:t>
      </w:r>
    </w:p>
    <w:p w:rsidR="002D7313" w:rsidRPr="00305AF2" w:rsidRDefault="002D7313" w:rsidP="009718FE">
      <w:pPr>
        <w:spacing w:line="360" w:lineRule="auto"/>
        <w:ind w:firstLine="709"/>
        <w:jc w:val="both"/>
        <w:rPr>
          <w:szCs w:val="28"/>
        </w:rPr>
      </w:pPr>
      <w:r w:rsidRPr="00747B4C">
        <w:rPr>
          <w:szCs w:val="28"/>
        </w:rPr>
        <w:t xml:space="preserve">Сведения об избирателях </w:t>
      </w:r>
      <w:r w:rsidRPr="00747B4C">
        <w:t xml:space="preserve">направляются главами местных администраций муниципальных районов, городских округов в территориальные избирательные комиссии </w:t>
      </w:r>
      <w:r w:rsidRPr="00305AF2">
        <w:rPr>
          <w:bCs/>
        </w:rPr>
        <w:t xml:space="preserve">сразу после назначения дня голосования </w:t>
      </w:r>
      <w:r w:rsidRPr="00305AF2">
        <w:rPr>
          <w:szCs w:val="28"/>
        </w:rPr>
        <w:t>по акту, форма которого приведена в приложении № 1 к Инструкции,</w:t>
      </w:r>
      <w:r w:rsidRPr="00305AF2">
        <w:rPr>
          <w:color w:val="FF0000"/>
          <w:szCs w:val="28"/>
        </w:rPr>
        <w:t xml:space="preserve"> </w:t>
      </w:r>
      <w:r w:rsidRPr="00305AF2">
        <w:rPr>
          <w:szCs w:val="28"/>
        </w:rPr>
        <w:t>не позднее чем за 60 дней до последнего дня голосования.</w:t>
      </w:r>
    </w:p>
    <w:p w:rsidR="002D7313" w:rsidRPr="00305AF2" w:rsidRDefault="002D7313" w:rsidP="00530ABD">
      <w:pPr>
        <w:spacing w:line="360" w:lineRule="auto"/>
        <w:ind w:firstLine="709"/>
        <w:jc w:val="both"/>
        <w:rPr>
          <w:szCs w:val="28"/>
        </w:rPr>
      </w:pPr>
      <w:r w:rsidRPr="00305AF2">
        <w:rPr>
          <w:szCs w:val="28"/>
        </w:rPr>
        <w:t>Сведения должны содержать следующие персональные данные избирателей:</w:t>
      </w:r>
    </w:p>
    <w:p w:rsidR="002D7313" w:rsidRPr="00305AF2" w:rsidRDefault="002D7313" w:rsidP="00530ABD">
      <w:pPr>
        <w:spacing w:line="360" w:lineRule="auto"/>
        <w:ind w:firstLine="709"/>
        <w:jc w:val="both"/>
        <w:rPr>
          <w:szCs w:val="28"/>
        </w:rPr>
      </w:pPr>
      <w:r w:rsidRPr="00305AF2">
        <w:rPr>
          <w:szCs w:val="28"/>
        </w:rPr>
        <w:t>фамилию, имя, отчество;</w:t>
      </w:r>
    </w:p>
    <w:p w:rsidR="002D7313" w:rsidRPr="00305AF2" w:rsidRDefault="002D7313" w:rsidP="00530ABD">
      <w:pPr>
        <w:spacing w:line="360" w:lineRule="auto"/>
        <w:ind w:firstLine="709"/>
        <w:jc w:val="both"/>
        <w:rPr>
          <w:szCs w:val="28"/>
        </w:rPr>
      </w:pPr>
      <w:r w:rsidRPr="00305AF2">
        <w:rPr>
          <w:szCs w:val="28"/>
        </w:rPr>
        <w:t>год рождения (в возрасте 18 лет – дополнительно день и месяц рождения);</w:t>
      </w:r>
    </w:p>
    <w:p w:rsidR="002D7313" w:rsidRPr="00305AF2" w:rsidRDefault="002D7313" w:rsidP="00530ABD">
      <w:pPr>
        <w:spacing w:line="360" w:lineRule="auto"/>
        <w:ind w:firstLine="709"/>
        <w:jc w:val="both"/>
        <w:rPr>
          <w:szCs w:val="28"/>
        </w:rPr>
      </w:pPr>
      <w:r w:rsidRPr="00305AF2">
        <w:rPr>
          <w:szCs w:val="28"/>
        </w:rPr>
        <w:t>адрес места жительства.</w:t>
      </w:r>
    </w:p>
    <w:p w:rsidR="002D7313" w:rsidRPr="00305AF2" w:rsidRDefault="002D7313" w:rsidP="00D95C2C">
      <w:pPr>
        <w:pStyle w:val="-1"/>
        <w:tabs>
          <w:tab w:val="left" w:pos="240"/>
        </w:tabs>
      </w:pPr>
      <w:r w:rsidRPr="00305AF2">
        <w:rPr>
          <w:szCs w:val="28"/>
        </w:rPr>
        <w:t xml:space="preserve">2.1.5. Командир воинской части направляет сведения об избирателях, включаемых в список избирателей, в территориальную избирательную комиссию </w:t>
      </w:r>
      <w:r w:rsidRPr="00305AF2">
        <w:rPr>
          <w:bCs/>
        </w:rPr>
        <w:t>сразу после назначения дня голосования</w:t>
      </w:r>
      <w:r w:rsidRPr="00305AF2">
        <w:rPr>
          <w:szCs w:val="28"/>
        </w:rPr>
        <w:t xml:space="preserve"> по акту, форма которого приведена в </w:t>
      </w:r>
      <w:hyperlink w:anchor="sub_17000" w:history="1">
        <w:r w:rsidRPr="00305AF2">
          <w:rPr>
            <w:rFonts w:cs="Arial"/>
            <w:szCs w:val="28"/>
          </w:rPr>
          <w:t>приложении № </w:t>
        </w:r>
      </w:hyperlink>
      <w:r w:rsidRPr="00305AF2">
        <w:rPr>
          <w:rFonts w:cs="Arial"/>
          <w:szCs w:val="28"/>
        </w:rPr>
        <w:t>2</w:t>
      </w:r>
      <w:r w:rsidRPr="00305AF2">
        <w:rPr>
          <w:szCs w:val="28"/>
        </w:rPr>
        <w:t xml:space="preserve"> к Инструкции.</w:t>
      </w:r>
    </w:p>
    <w:p w:rsidR="002D7313" w:rsidRPr="00305AF2" w:rsidRDefault="002D7313" w:rsidP="00D95C2C">
      <w:pPr>
        <w:pStyle w:val="-1"/>
        <w:tabs>
          <w:tab w:val="left" w:pos="240"/>
        </w:tabs>
      </w:pPr>
      <w:r w:rsidRPr="00305AF2">
        <w:t xml:space="preserve">Сведения, представляемые командиром воинской части, должны содержать указанные в пункте 2.1.4. </w:t>
      </w:r>
      <w:r w:rsidRPr="00305AF2">
        <w:rPr>
          <w:szCs w:val="28"/>
        </w:rPr>
        <w:t>Инструкции</w:t>
      </w:r>
      <w:r w:rsidRPr="00305AF2">
        <w:t xml:space="preserve"> персональные данные избирателей, место жительства которых находится в пределах расположения соответствующей воинской части, и избирателей, которые проходят военную службу по призыву и приказом командира воинской части зачислены в штат воинской части, </w:t>
      </w:r>
      <w:r w:rsidRPr="00305AF2">
        <w:rPr>
          <w:szCs w:val="28"/>
        </w:rPr>
        <w:t>в том числе курсанты до заключения контракта</w:t>
      </w:r>
      <w:r w:rsidRPr="00305AF2">
        <w:t>.</w:t>
      </w:r>
    </w:p>
    <w:p w:rsidR="002D7313" w:rsidRPr="00305AF2" w:rsidRDefault="002D7313" w:rsidP="00671941">
      <w:pPr>
        <w:pStyle w:val="-1"/>
        <w:tabs>
          <w:tab w:val="left" w:pos="240"/>
        </w:tabs>
      </w:pPr>
      <w:r w:rsidRPr="00305AF2">
        <w:t xml:space="preserve">Сведения, представляются командиром воинской части по форме, установленной для вкладного листа списка избирателей. Соответствующая территориальная комиссия обеспечивает воинскую часть необходимым количеством бланков вкладного листа списка избирателей и (или) их шаблонами на машиночитаемом носителе. Сведения об указанных выше избирателях вносятся в бланки вкладного листа списка избирателей </w:t>
      </w:r>
      <w:r w:rsidRPr="00305AF2">
        <w:br/>
        <w:t xml:space="preserve">без проставления напротив данных избирателей порядковых номеров </w:t>
      </w:r>
      <w:r w:rsidRPr="00305AF2">
        <w:br/>
        <w:t>и без указания сведений о паспорте или документе, его заменяющем.</w:t>
      </w:r>
    </w:p>
    <w:p w:rsidR="002D7313" w:rsidRPr="00747B4C" w:rsidRDefault="002D7313" w:rsidP="003C1FDD">
      <w:pPr>
        <w:pStyle w:val="-1"/>
        <w:tabs>
          <w:tab w:val="left" w:pos="240"/>
        </w:tabs>
      </w:pPr>
      <w:r w:rsidRPr="00305AF2">
        <w:t>2.1.6. Территориа</w:t>
      </w:r>
      <w:r w:rsidRPr="00747B4C">
        <w:t xml:space="preserve">льная комиссия включает в состав списка избирателей на соответствующем избирательном участке часть списка избирателей воинской части, за исключением тех избирателей, которые содержатся в списке избирателей, составленном с использованием </w:t>
      </w:r>
      <w:r w:rsidRPr="00747B4C">
        <w:br/>
        <w:t xml:space="preserve">ГАС «Выборы», продолжая сквозную нумерацию страниц списка и порядковых номеров напротив данных о каждом избирателе. </w:t>
      </w:r>
    </w:p>
    <w:p w:rsidR="002D7313" w:rsidRPr="007175D3" w:rsidRDefault="002D7313" w:rsidP="00801D67">
      <w:pPr>
        <w:spacing w:line="360" w:lineRule="auto"/>
        <w:ind w:firstLine="709"/>
        <w:jc w:val="both"/>
        <w:rPr>
          <w:szCs w:val="28"/>
        </w:rPr>
      </w:pPr>
      <w:r w:rsidRPr="00801D67">
        <w:rPr>
          <w:szCs w:val="28"/>
        </w:rPr>
        <w:t>2.</w:t>
      </w:r>
      <w:r>
        <w:rPr>
          <w:szCs w:val="28"/>
        </w:rPr>
        <w:t>1</w:t>
      </w:r>
      <w:r w:rsidRPr="00801D67">
        <w:rPr>
          <w:szCs w:val="28"/>
        </w:rPr>
        <w:t xml:space="preserve">.7.  Должностные лица, указанные в </w:t>
      </w:r>
      <w:hyperlink w:anchor="sub_2132" w:history="1">
        <w:r w:rsidRPr="00801D67">
          <w:rPr>
            <w:rFonts w:cs="Arial"/>
            <w:szCs w:val="28"/>
          </w:rPr>
          <w:t>пункте 2.1.3</w:t>
        </w:r>
      </w:hyperlink>
      <w:r w:rsidRPr="00801D67">
        <w:rPr>
          <w:szCs w:val="28"/>
        </w:rPr>
        <w:t xml:space="preserve"> </w:t>
      </w:r>
      <w:r>
        <w:rPr>
          <w:szCs w:val="28"/>
        </w:rPr>
        <w:t>Инструкции</w:t>
      </w:r>
      <w:r w:rsidRPr="00801D67">
        <w:rPr>
          <w:szCs w:val="28"/>
        </w:rPr>
        <w:t xml:space="preserve">, Избирательная комиссия Томской области передают в </w:t>
      </w:r>
      <w:r w:rsidRPr="003E1934">
        <w:t xml:space="preserve">соответствующую </w:t>
      </w:r>
      <w:r w:rsidRPr="007175D3">
        <w:rPr>
          <w:szCs w:val="28"/>
        </w:rPr>
        <w:t xml:space="preserve">территориальную комиссию информацию об изменениях в сведениях об избирателях </w:t>
      </w:r>
      <w:r w:rsidRPr="007175D3">
        <w:t xml:space="preserve">еженедельно, </w:t>
      </w:r>
      <w:r w:rsidRPr="007175D3">
        <w:rPr>
          <w:szCs w:val="28"/>
        </w:rPr>
        <w:t>за 10 и менее дней до последнего дня голосования (с 31 августа 2022 года) – ежедневно.</w:t>
      </w:r>
    </w:p>
    <w:p w:rsidR="002D7313" w:rsidRPr="00747B4C" w:rsidRDefault="002D7313" w:rsidP="00671941">
      <w:pPr>
        <w:pStyle w:val="-1"/>
        <w:tabs>
          <w:tab w:val="left" w:pos="240"/>
        </w:tabs>
      </w:pPr>
      <w:r w:rsidRPr="00747B4C">
        <w:t>2.</w:t>
      </w:r>
      <w:r>
        <w:t>1</w:t>
      </w:r>
      <w:r w:rsidRPr="00747B4C">
        <w:t xml:space="preserve">.8. Первый экземпляр составленного списка избирателей подписывается председателем и секретарем территориальной комиссии </w:t>
      </w:r>
      <w:r w:rsidRPr="00747B4C">
        <w:br/>
        <w:t>с указанием даты внесения подписей, заверяется печатью территориальной комиссии.</w:t>
      </w:r>
    </w:p>
    <w:p w:rsidR="002D7313" w:rsidRPr="00747B4C" w:rsidRDefault="002D7313" w:rsidP="004B2761">
      <w:pPr>
        <w:autoSpaceDE w:val="0"/>
        <w:autoSpaceDN w:val="0"/>
        <w:adjustRightInd w:val="0"/>
        <w:spacing w:line="360" w:lineRule="auto"/>
        <w:ind w:firstLine="709"/>
        <w:jc w:val="both"/>
      </w:pPr>
      <w:r w:rsidRPr="00C7232F">
        <w:t>За 10 дней до последнего дня голосования</w:t>
      </w:r>
      <w:r w:rsidRPr="00C7232F">
        <w:rPr>
          <w:b/>
        </w:rPr>
        <w:t xml:space="preserve"> </w:t>
      </w:r>
      <w:r w:rsidRPr="00C7232F">
        <w:rPr>
          <w:szCs w:val="28"/>
        </w:rPr>
        <w:t xml:space="preserve">(не позднее 31 августа сентября 2022 года) </w:t>
      </w:r>
      <w:r w:rsidRPr="00C7232F">
        <w:t>первый</w:t>
      </w:r>
      <w:r w:rsidRPr="00747B4C">
        <w:t xml:space="preserve"> экземпляр списка избирателей передается </w:t>
      </w:r>
      <w:r w:rsidRPr="00747B4C">
        <w:br/>
        <w:t>в соответствующую участковую комиссию по акту, форма которого приведена в приложении №</w:t>
      </w:r>
      <w:r>
        <w:t xml:space="preserve"> </w:t>
      </w:r>
      <w:r w:rsidRPr="00747B4C">
        <w:t xml:space="preserve">3 к </w:t>
      </w:r>
      <w:r>
        <w:rPr>
          <w:szCs w:val="28"/>
        </w:rPr>
        <w:t>Инструкции</w:t>
      </w:r>
      <w:r w:rsidRPr="00747B4C">
        <w:t xml:space="preserve">, второй экземпляр хранится </w:t>
      </w:r>
      <w:r w:rsidRPr="00747B4C">
        <w:br/>
        <w:t>в территориальной комиссии.</w:t>
      </w:r>
    </w:p>
    <w:p w:rsidR="002D7313" w:rsidRPr="00397C0E" w:rsidRDefault="002D7313" w:rsidP="00117006">
      <w:pPr>
        <w:spacing w:line="360" w:lineRule="auto"/>
        <w:ind w:firstLine="709"/>
        <w:jc w:val="both"/>
        <w:rPr>
          <w:szCs w:val="28"/>
        </w:rPr>
      </w:pPr>
      <w:r w:rsidRPr="004F3783">
        <w:rPr>
          <w:szCs w:val="28"/>
        </w:rPr>
        <w:t xml:space="preserve">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первый экземпляр списка избирателей передается в участковую комиссию не </w:t>
      </w:r>
      <w:r w:rsidRPr="00397C0E">
        <w:rPr>
          <w:szCs w:val="28"/>
        </w:rPr>
        <w:t>позднее чем за 21 день до последнего дня голосования (не позднее 20 августа 2022 года).</w:t>
      </w:r>
    </w:p>
    <w:p w:rsidR="002D7313" w:rsidRPr="00312DE7" w:rsidRDefault="002D7313" w:rsidP="00117006">
      <w:pPr>
        <w:pStyle w:val="-1"/>
        <w:tabs>
          <w:tab w:val="left" w:pos="240"/>
        </w:tabs>
        <w:ind w:firstLine="709"/>
        <w:rPr>
          <w:b/>
          <w:bCs/>
        </w:rPr>
      </w:pPr>
      <w:r w:rsidRPr="00312DE7">
        <w:rPr>
          <w:szCs w:val="28"/>
        </w:rPr>
        <w:t>2.</w:t>
      </w:r>
      <w:r>
        <w:rPr>
          <w:szCs w:val="28"/>
        </w:rPr>
        <w:t>1</w:t>
      </w:r>
      <w:r w:rsidRPr="00312DE7">
        <w:rPr>
          <w:szCs w:val="28"/>
        </w:rPr>
        <w:t>.9. Избиратель, подавший заявление для участия в дистанционном электронном голосовании, включается в список участников дистанционного электронного голосования в соответствии с порядком, утвержденным ЦИК России.</w:t>
      </w:r>
    </w:p>
    <w:p w:rsidR="002D7313" w:rsidRPr="00C7232F" w:rsidRDefault="002D7313" w:rsidP="00AC586B">
      <w:pPr>
        <w:pStyle w:val="-1"/>
        <w:tabs>
          <w:tab w:val="left" w:pos="240"/>
        </w:tabs>
        <w:spacing w:before="120" w:after="120" w:line="240" w:lineRule="auto"/>
        <w:ind w:firstLine="0"/>
        <w:jc w:val="center"/>
      </w:pPr>
      <w:r w:rsidRPr="00C7232F">
        <w:rPr>
          <w:bCs/>
        </w:rPr>
        <w:t>2</w:t>
      </w:r>
      <w:r w:rsidRPr="00C7232F">
        <w:t>.</w:t>
      </w:r>
      <w:r>
        <w:t>2</w:t>
      </w:r>
      <w:r w:rsidRPr="00C7232F">
        <w:t xml:space="preserve">. Порядок составления списков избирателей </w:t>
      </w:r>
      <w:r w:rsidRPr="00C7232F">
        <w:br/>
        <w:t>участковыми комиссиями</w:t>
      </w:r>
    </w:p>
    <w:p w:rsidR="002D7313" w:rsidRDefault="002D7313" w:rsidP="00312DE7">
      <w:pPr>
        <w:pStyle w:val="-1"/>
        <w:tabs>
          <w:tab w:val="left" w:pos="240"/>
        </w:tabs>
      </w:pPr>
    </w:p>
    <w:p w:rsidR="002D7313" w:rsidRPr="003D4F5E" w:rsidRDefault="002D7313" w:rsidP="00312DE7">
      <w:pPr>
        <w:pStyle w:val="-1"/>
        <w:tabs>
          <w:tab w:val="left" w:pos="240"/>
        </w:tabs>
      </w:pPr>
      <w:r w:rsidRPr="003D4F5E">
        <w:t>2.</w:t>
      </w:r>
      <w:r>
        <w:t>2</w:t>
      </w:r>
      <w:r w:rsidRPr="003D4F5E">
        <w:t>.</w:t>
      </w:r>
      <w:r>
        <w:t>1</w:t>
      </w:r>
      <w:r w:rsidRPr="003D4F5E">
        <w:t>. Список избирателей составляется участковой комиссией на избирательных участках, образованных:</w:t>
      </w:r>
    </w:p>
    <w:p w:rsidR="002D7313" w:rsidRPr="003D4F5E" w:rsidRDefault="002D7313" w:rsidP="00312DE7">
      <w:pPr>
        <w:pStyle w:val="-1"/>
        <w:tabs>
          <w:tab w:val="left" w:pos="240"/>
        </w:tabs>
      </w:pPr>
      <w:r w:rsidRPr="003D4F5E">
        <w:t>- в труднодоступных и отдаленных местностях;</w:t>
      </w:r>
    </w:p>
    <w:p w:rsidR="002D7313" w:rsidRPr="003D4F5E" w:rsidRDefault="002D7313" w:rsidP="00312DE7">
      <w:pPr>
        <w:pStyle w:val="-1"/>
        <w:tabs>
          <w:tab w:val="left" w:pos="240"/>
        </w:tabs>
      </w:pPr>
      <w:r w:rsidRPr="003D4F5E">
        <w:t>- на территории воинской части;</w:t>
      </w:r>
    </w:p>
    <w:p w:rsidR="002D7313" w:rsidRPr="003D4F5E" w:rsidRDefault="002D7313" w:rsidP="00312DE7">
      <w:pPr>
        <w:pStyle w:val="-1"/>
        <w:tabs>
          <w:tab w:val="left" w:pos="240"/>
        </w:tabs>
      </w:pPr>
      <w:r w:rsidRPr="003D4F5E">
        <w:t>- в месте временного пребывания избирателей (больнице, санатории, доме отдыха, месте содержания под стражей подозреваемых и обвиняемых в совершении преступлений и других местах временного пребывания).</w:t>
      </w:r>
    </w:p>
    <w:p w:rsidR="002D7313" w:rsidRDefault="002D7313" w:rsidP="00312DE7">
      <w:pPr>
        <w:spacing w:line="360" w:lineRule="auto"/>
        <w:ind w:firstLine="709"/>
        <w:jc w:val="both"/>
      </w:pPr>
      <w:r w:rsidRPr="00E23A9E">
        <w:t>2.</w:t>
      </w:r>
      <w:r>
        <w:t>2</w:t>
      </w:r>
      <w:r w:rsidRPr="00E23A9E">
        <w:t>.</w:t>
      </w:r>
      <w:r>
        <w:t>2</w:t>
      </w:r>
      <w:r w:rsidRPr="00E23A9E">
        <w:t xml:space="preserve">.  Список избирателей на избирательном участке, образованном в месте временного пребывания избирателей, составляется участковой комиссией не позднее дня, предшествующего дню </w:t>
      </w:r>
      <w:r w:rsidRPr="00E12975">
        <w:t xml:space="preserve">голосования (не позднее </w:t>
      </w:r>
      <w:r>
        <w:t xml:space="preserve">          </w:t>
      </w:r>
      <w:r w:rsidRPr="00E12975">
        <w:t>9 сентября 2022 года).</w:t>
      </w:r>
    </w:p>
    <w:p w:rsidR="002D7313" w:rsidRPr="004F3783" w:rsidRDefault="002D7313" w:rsidP="00B421F7">
      <w:pPr>
        <w:spacing w:line="360" w:lineRule="auto"/>
        <w:ind w:firstLine="709"/>
        <w:jc w:val="both"/>
        <w:rPr>
          <w:szCs w:val="28"/>
        </w:rPr>
      </w:pPr>
      <w:r w:rsidRPr="004F3783">
        <w:rPr>
          <w:szCs w:val="28"/>
        </w:rPr>
        <w:t>2.</w:t>
      </w:r>
      <w:r>
        <w:rPr>
          <w:szCs w:val="28"/>
        </w:rPr>
        <w:t>2</w:t>
      </w:r>
      <w:r w:rsidRPr="004F3783">
        <w:rPr>
          <w:szCs w:val="28"/>
        </w:rPr>
        <w:t>.</w:t>
      </w:r>
      <w:r>
        <w:rPr>
          <w:szCs w:val="28"/>
        </w:rPr>
        <w:t>3</w:t>
      </w:r>
      <w:r w:rsidRPr="004F3783">
        <w:rPr>
          <w:szCs w:val="28"/>
        </w:rPr>
        <w:t>. Первый экземпляр списка избирателей составляется на бумажном носителе в машинописном виде.</w:t>
      </w:r>
    </w:p>
    <w:p w:rsidR="002D7313" w:rsidRPr="00747B4C" w:rsidRDefault="002D7313" w:rsidP="00B421F7">
      <w:pPr>
        <w:pStyle w:val="-1"/>
        <w:tabs>
          <w:tab w:val="left" w:pos="240"/>
        </w:tabs>
      </w:pPr>
      <w:r w:rsidRPr="00747B4C">
        <w:t xml:space="preserve">В исключительном случае, когда изготовление списка избирателей </w:t>
      </w:r>
      <w:r w:rsidRPr="00747B4C">
        <w:br/>
        <w:t xml:space="preserve">в машинописном виде невозможно, допускается его изготовление </w:t>
      </w:r>
      <w:r w:rsidRPr="00747B4C">
        <w:br/>
        <w:t>в рукописном виде.</w:t>
      </w:r>
    </w:p>
    <w:p w:rsidR="002D7313" w:rsidRPr="00A10DCA" w:rsidRDefault="002D7313" w:rsidP="00B421F7">
      <w:pPr>
        <w:pStyle w:val="-1"/>
        <w:tabs>
          <w:tab w:val="left" w:pos="240"/>
        </w:tabs>
      </w:pPr>
      <w:r w:rsidRPr="003D4F5E">
        <w:t xml:space="preserve">Второй экземпляр списка избирателей в машиночитаемом виде хранится на защищенном от записи магнитном носителе у секретаря участковой комиссии и используется в порядке, установленном </w:t>
      </w:r>
      <w:r w:rsidRPr="003D4F5E">
        <w:br/>
      </w:r>
      <w:r>
        <w:t>в пункте 3.2</w:t>
      </w:r>
      <w:r w:rsidRPr="00A10DCA">
        <w:t xml:space="preserve"> </w:t>
      </w:r>
      <w:r>
        <w:t>Инструкции</w:t>
      </w:r>
      <w:r w:rsidRPr="00A10DCA">
        <w:t>.</w:t>
      </w:r>
    </w:p>
    <w:p w:rsidR="002D7313" w:rsidRPr="004F3783" w:rsidRDefault="002D7313" w:rsidP="00302846">
      <w:pPr>
        <w:spacing w:line="360" w:lineRule="auto"/>
        <w:ind w:firstLine="709"/>
        <w:jc w:val="both"/>
        <w:rPr>
          <w:szCs w:val="28"/>
        </w:rPr>
      </w:pPr>
      <w:r w:rsidRPr="004F3783">
        <w:rPr>
          <w:szCs w:val="28"/>
        </w:rPr>
        <w:t>2.</w:t>
      </w:r>
      <w:r>
        <w:rPr>
          <w:szCs w:val="28"/>
        </w:rPr>
        <w:t>2</w:t>
      </w:r>
      <w:r w:rsidRPr="004F3783">
        <w:rPr>
          <w:szCs w:val="28"/>
        </w:rPr>
        <w:t>.</w:t>
      </w:r>
      <w:r>
        <w:rPr>
          <w:szCs w:val="28"/>
        </w:rPr>
        <w:t xml:space="preserve">4. </w:t>
      </w:r>
      <w:r w:rsidRPr="00A0143A">
        <w:rPr>
          <w:szCs w:val="28"/>
        </w:rPr>
        <w:t>В список избирателей на избирательном участке, образованном в месте временного пребывания избирателей, включаются избиратели, которые будут находиться в месте временного пребывания, подавшие заявления о включении в список избират</w:t>
      </w:r>
      <w:r>
        <w:rPr>
          <w:szCs w:val="28"/>
        </w:rPr>
        <w:t>елей по месту своего нахождения</w:t>
      </w:r>
      <w:r w:rsidRPr="001C09CC">
        <w:rPr>
          <w:szCs w:val="28"/>
        </w:rPr>
        <w:t>.</w:t>
      </w:r>
    </w:p>
    <w:p w:rsidR="002D7313" w:rsidRPr="004F3783" w:rsidRDefault="002D7313" w:rsidP="00302846">
      <w:pPr>
        <w:spacing w:line="360" w:lineRule="auto"/>
        <w:ind w:firstLine="709"/>
        <w:jc w:val="both"/>
        <w:rPr>
          <w:szCs w:val="28"/>
        </w:rPr>
      </w:pPr>
      <w:r w:rsidRPr="004F3783">
        <w:rPr>
          <w:szCs w:val="28"/>
        </w:rPr>
        <w:t>2.</w:t>
      </w:r>
      <w:r>
        <w:rPr>
          <w:szCs w:val="28"/>
        </w:rPr>
        <w:t>2</w:t>
      </w:r>
      <w:r w:rsidRPr="004F3783">
        <w:rPr>
          <w:szCs w:val="28"/>
        </w:rPr>
        <w:t>.</w:t>
      </w:r>
      <w:r>
        <w:rPr>
          <w:szCs w:val="28"/>
        </w:rPr>
        <w:t>5</w:t>
      </w:r>
      <w:r w:rsidRPr="004F3783">
        <w:rPr>
          <w:szCs w:val="28"/>
        </w:rPr>
        <w:t>.</w:t>
      </w:r>
      <w:r>
        <w:rPr>
          <w:szCs w:val="28"/>
        </w:rPr>
        <w:t xml:space="preserve"> </w:t>
      </w:r>
      <w:r w:rsidRPr="004F3783">
        <w:rPr>
          <w:szCs w:val="28"/>
        </w:rPr>
        <w:t xml:space="preserve"> В список избирателей на избирательном участке, образованном в больнице, месте содержания под стражей подозреваемых и обвиняемых (далее в настоящем пункте – организация, в которой избиратель временно пребывает), при его составлении участковой комиссией включаются также находящиеся там избиратели, не имевшие возможности подать заявление о включении в список избирателей по месту своего нахождения и подавшие личные письменные заявления о включении в список избирателей по месту временного пребывания не позднее 14.00 по местному времени дня, предшествующего первому дню голосования </w:t>
      </w:r>
      <w:r w:rsidRPr="00711F3A">
        <w:rPr>
          <w:szCs w:val="28"/>
        </w:rPr>
        <w:t>(не позднее 14.00 по местному времени 9 сентября 202</w:t>
      </w:r>
      <w:r>
        <w:rPr>
          <w:szCs w:val="28"/>
        </w:rPr>
        <w:t>2</w:t>
      </w:r>
      <w:r w:rsidRPr="00711F3A">
        <w:rPr>
          <w:szCs w:val="28"/>
        </w:rPr>
        <w:t xml:space="preserve"> года), по</w:t>
      </w:r>
      <w:r w:rsidRPr="004F3783">
        <w:rPr>
          <w:szCs w:val="28"/>
        </w:rPr>
        <w:t xml:space="preserve"> которым участковой комиссией на момент составления списка были приняты решения о включении в список.</w:t>
      </w:r>
    </w:p>
    <w:p w:rsidR="002D7313" w:rsidRPr="004F3783" w:rsidRDefault="002D7313" w:rsidP="00302846">
      <w:pPr>
        <w:spacing w:line="360" w:lineRule="auto"/>
        <w:ind w:firstLine="709"/>
        <w:jc w:val="both"/>
        <w:rPr>
          <w:i/>
          <w:szCs w:val="28"/>
        </w:rPr>
      </w:pPr>
      <w:r w:rsidRPr="004F3783">
        <w:rPr>
          <w:szCs w:val="28"/>
        </w:rPr>
        <w:t>Форма заявления о включении в список избирателей по месту временного пребывания приведена в Методических рекомендациях по организации голосования отдельных категорий избирателей при проведении выборов на территории Российской Федерации, утвержденных постановлением ЦИК России от 8 августа 2018 года № 174/1414-7.</w:t>
      </w:r>
    </w:p>
    <w:p w:rsidR="002D7313" w:rsidRPr="004F3783" w:rsidRDefault="002D7313" w:rsidP="00302846">
      <w:pPr>
        <w:spacing w:line="360" w:lineRule="auto"/>
        <w:ind w:firstLine="709"/>
        <w:jc w:val="both"/>
        <w:rPr>
          <w:szCs w:val="28"/>
        </w:rPr>
      </w:pPr>
      <w:r w:rsidRPr="004F3783">
        <w:rPr>
          <w:szCs w:val="28"/>
        </w:rPr>
        <w:t>Решение участковой комиссии по поданным заявлениям о включении в список избирателей по месту временного пребывания принимается на основании сведений руководителя организации, в которой избиратель временно пребывает, о месте временного пребывания избирателя на срок, включающий дни голосования.</w:t>
      </w:r>
    </w:p>
    <w:p w:rsidR="002D7313" w:rsidRPr="004F3783" w:rsidRDefault="002D7313" w:rsidP="00302846">
      <w:pPr>
        <w:spacing w:line="360" w:lineRule="auto"/>
        <w:ind w:firstLine="709"/>
        <w:jc w:val="both"/>
        <w:rPr>
          <w:szCs w:val="28"/>
        </w:rPr>
      </w:pPr>
      <w:r w:rsidRPr="004F3783">
        <w:rPr>
          <w:szCs w:val="28"/>
        </w:rPr>
        <w:t xml:space="preserve">Руководитель организации, в которой избиратели временно пребывают, не позднее чем за три дня до последнего дня голосования (не позднее </w:t>
      </w:r>
      <w:r>
        <w:rPr>
          <w:szCs w:val="28"/>
        </w:rPr>
        <w:t>7</w:t>
      </w:r>
      <w:r w:rsidRPr="004F3783">
        <w:rPr>
          <w:szCs w:val="28"/>
        </w:rPr>
        <w:t> сентября 202</w:t>
      </w:r>
      <w:r>
        <w:rPr>
          <w:szCs w:val="28"/>
        </w:rPr>
        <w:t>2</w:t>
      </w:r>
      <w:r w:rsidRPr="004F3783">
        <w:rPr>
          <w:szCs w:val="28"/>
        </w:rPr>
        <w:t xml:space="preserve"> года) представляет в соответствующую участковую комиссию сведения обо всех избирателях, которые в дни голосования будут находиться в этой организации, по форме, приведенной в </w:t>
      </w:r>
      <w:hyperlink r:id="rId11" w:history="1">
        <w:r w:rsidRPr="004F3783">
          <w:rPr>
            <w:szCs w:val="28"/>
          </w:rPr>
          <w:t>приложении № </w:t>
        </w:r>
      </w:hyperlink>
      <w:r>
        <w:rPr>
          <w:szCs w:val="28"/>
          <w:shd w:val="clear" w:color="auto" w:fill="FFFFFF"/>
        </w:rPr>
        <w:t>4</w:t>
      </w:r>
      <w:r w:rsidRPr="004F3783">
        <w:rPr>
          <w:szCs w:val="28"/>
        </w:rPr>
        <w:t xml:space="preserve"> к </w:t>
      </w:r>
      <w:r>
        <w:rPr>
          <w:szCs w:val="28"/>
        </w:rPr>
        <w:t>Инструкции</w:t>
      </w:r>
      <w:r w:rsidRPr="004F3783">
        <w:rPr>
          <w:szCs w:val="28"/>
        </w:rPr>
        <w:t>, а затем до дня голосования ежедневно уточняет эти сведения (письменно). Одновременно в участковую комиссию передаются личные письменные заявления избирателей о включении их в список избирателей по месту временного пребывания.</w:t>
      </w:r>
    </w:p>
    <w:p w:rsidR="002D7313" w:rsidRPr="00747B4C" w:rsidRDefault="002D7313" w:rsidP="00711F3A">
      <w:pPr>
        <w:pStyle w:val="14-15"/>
      </w:pPr>
      <w:r w:rsidRPr="00747B4C">
        <w:t xml:space="preserve">Информация о включении избирателей в список избирателей по месту временного пребывания направляется в порядке, установленном пунктом </w:t>
      </w:r>
      <w:r w:rsidRPr="001C09CC">
        <w:t>2.</w:t>
      </w:r>
      <w:r>
        <w:t>3.19</w:t>
      </w:r>
      <w:r w:rsidRPr="001C09CC">
        <w:t xml:space="preserve">. </w:t>
      </w:r>
      <w:r>
        <w:rPr>
          <w:szCs w:val="28"/>
        </w:rPr>
        <w:t>Инструкции</w:t>
      </w:r>
      <w:r w:rsidRPr="00747B4C">
        <w:t xml:space="preserve"> в участковую комиссию избирательного участка, где данный избиратель включен в список избирателей по месту жительства, для исключения его из списка избирателей.</w:t>
      </w:r>
    </w:p>
    <w:p w:rsidR="002D7313" w:rsidRPr="004F3783" w:rsidRDefault="002D7313" w:rsidP="00302846">
      <w:pPr>
        <w:spacing w:line="372" w:lineRule="auto"/>
        <w:ind w:firstLine="709"/>
        <w:jc w:val="both"/>
        <w:rPr>
          <w:bCs/>
          <w:iCs/>
          <w:lang w:eastAsia="en-US"/>
        </w:rPr>
      </w:pPr>
      <w:r w:rsidRPr="004F3783">
        <w:rPr>
          <w:bCs/>
          <w:iCs/>
          <w:szCs w:val="28"/>
          <w:lang w:eastAsia="en-US"/>
        </w:rPr>
        <w:t xml:space="preserve">В случае </w:t>
      </w:r>
      <w:r w:rsidRPr="004F3783">
        <w:rPr>
          <w:bCs/>
          <w:iCs/>
          <w:lang w:eastAsia="en-US"/>
        </w:rPr>
        <w:t>если обнаруживается, что избиратель, подавший заявление о включении в список избирателей на избирательном участке, образованном в месте временного пребывания, проголосовал ранее по месту жительства, он не включается в список избирателей (исключается из него).</w:t>
      </w:r>
    </w:p>
    <w:p w:rsidR="002D7313" w:rsidRPr="00D03EBE" w:rsidRDefault="002D7313" w:rsidP="00F727B2">
      <w:pPr>
        <w:pStyle w:val="-1"/>
        <w:tabs>
          <w:tab w:val="left" w:pos="240"/>
        </w:tabs>
        <w:rPr>
          <w:bCs/>
          <w:kern w:val="28"/>
          <w:szCs w:val="24"/>
        </w:rPr>
      </w:pPr>
      <w:r w:rsidRPr="004F3783">
        <w:rPr>
          <w:szCs w:val="28"/>
        </w:rPr>
        <w:t>2.</w:t>
      </w:r>
      <w:r>
        <w:rPr>
          <w:szCs w:val="28"/>
        </w:rPr>
        <w:t>2</w:t>
      </w:r>
      <w:r w:rsidRPr="004F3783">
        <w:rPr>
          <w:szCs w:val="28"/>
        </w:rPr>
        <w:t>.</w:t>
      </w:r>
      <w:r>
        <w:rPr>
          <w:szCs w:val="28"/>
        </w:rPr>
        <w:t>6</w:t>
      </w:r>
      <w:r w:rsidRPr="004F3783">
        <w:rPr>
          <w:szCs w:val="28"/>
        </w:rPr>
        <w:t xml:space="preserve">. </w:t>
      </w:r>
      <w:r w:rsidRPr="003D4F5E">
        <w:t>Сведения об избирателях, включаемых в список избирателей, располагаются, ка</w:t>
      </w:r>
      <w:r>
        <w:t>к правило, в алфавитном порядке</w:t>
      </w:r>
      <w:r w:rsidRPr="003D4F5E">
        <w:t xml:space="preserve">. </w:t>
      </w:r>
      <w:r w:rsidRPr="004F3783">
        <w:rPr>
          <w:szCs w:val="28"/>
        </w:rPr>
        <w:t xml:space="preserve">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для вынужденных переселенцев – адрес места пребывания, для избирателей, не имеющих </w:t>
      </w:r>
      <w:r w:rsidRPr="00747B4C">
        <w:rPr>
          <w:szCs w:val="28"/>
        </w:rPr>
        <w:t xml:space="preserve">регистрации по месту жительства на территории Российской Федерации, зарегистрированный по месту пребывания на территории </w:t>
      </w:r>
      <w:r>
        <w:rPr>
          <w:szCs w:val="28"/>
        </w:rPr>
        <w:t>Томской области</w:t>
      </w:r>
      <w:r w:rsidRPr="00747B4C">
        <w:rPr>
          <w:szCs w:val="28"/>
        </w:rPr>
        <w:t xml:space="preserve"> не менее чем за три месяца до дня голосования </w:t>
      </w:r>
      <w:r w:rsidRPr="009718FE">
        <w:rPr>
          <w:szCs w:val="28"/>
        </w:rPr>
        <w:t>(не позднее 10 июня 202</w:t>
      </w:r>
      <w:r>
        <w:rPr>
          <w:szCs w:val="28"/>
        </w:rPr>
        <w:t>2</w:t>
      </w:r>
      <w:r w:rsidRPr="009718FE">
        <w:rPr>
          <w:szCs w:val="28"/>
        </w:rPr>
        <w:t xml:space="preserve"> года)</w:t>
      </w:r>
      <w:r w:rsidRPr="004F3783">
        <w:rPr>
          <w:szCs w:val="28"/>
        </w:rPr>
        <w:t xml:space="preserve">, в графе «Адрес места жительства» указывается: «Не имеется». </w:t>
      </w:r>
    </w:p>
    <w:p w:rsidR="002D7313" w:rsidRPr="00747B4C" w:rsidRDefault="002D7313" w:rsidP="00920DDF">
      <w:pPr>
        <w:pStyle w:val="-1"/>
        <w:tabs>
          <w:tab w:val="left" w:pos="240"/>
        </w:tabs>
      </w:pPr>
      <w:r w:rsidRPr="00747B4C">
        <w:t>2.</w:t>
      </w:r>
      <w:r>
        <w:t>2.7</w:t>
      </w:r>
      <w:r w:rsidRPr="00747B4C">
        <w:t>. Соответствующая территориальная комиссия обеспечивает участковые комиссии, самостоятельно составляющие списки избирателей, необходимым количеством бланков титульных, вкладных и последних листов списка избирателей для внесения итоговых данных.</w:t>
      </w:r>
    </w:p>
    <w:p w:rsidR="002D7313" w:rsidRPr="00747B4C" w:rsidRDefault="002D7313" w:rsidP="001172B5">
      <w:pPr>
        <w:spacing w:line="360" w:lineRule="auto"/>
        <w:ind w:firstLine="709"/>
        <w:jc w:val="both"/>
        <w:rPr>
          <w:szCs w:val="28"/>
        </w:rPr>
      </w:pPr>
      <w:r w:rsidRPr="00747B4C">
        <w:rPr>
          <w:bCs/>
          <w:kern w:val="28"/>
        </w:rPr>
        <w:t>2.</w:t>
      </w:r>
      <w:r>
        <w:rPr>
          <w:bCs/>
          <w:kern w:val="28"/>
        </w:rPr>
        <w:t>2</w:t>
      </w:r>
      <w:r w:rsidRPr="00747B4C">
        <w:rPr>
          <w:bCs/>
          <w:kern w:val="28"/>
        </w:rPr>
        <w:t>.</w:t>
      </w:r>
      <w:r>
        <w:rPr>
          <w:bCs/>
          <w:kern w:val="28"/>
        </w:rPr>
        <w:t>8</w:t>
      </w:r>
      <w:r w:rsidRPr="00747B4C">
        <w:rPr>
          <w:bCs/>
          <w:kern w:val="28"/>
        </w:rPr>
        <w:t xml:space="preserve">. Список избирателей сразу после его составления подписывается председателем и секретарем участковой комиссии с указанием даты внесения подписей и заверяется печатью участковой комиссии. </w:t>
      </w:r>
      <w:r w:rsidRPr="00747B4C">
        <w:rPr>
          <w:szCs w:val="28"/>
        </w:rPr>
        <w:t xml:space="preserve">Перед этим в указанную в пункте </w:t>
      </w:r>
      <w:r w:rsidRPr="001C09CC">
        <w:rPr>
          <w:szCs w:val="28"/>
        </w:rPr>
        <w:t>2.</w:t>
      </w:r>
      <w:r>
        <w:rPr>
          <w:szCs w:val="28"/>
        </w:rPr>
        <w:t>3</w:t>
      </w:r>
      <w:r w:rsidRPr="001C09CC">
        <w:rPr>
          <w:szCs w:val="28"/>
        </w:rPr>
        <w:t>.1</w:t>
      </w:r>
      <w:r>
        <w:rPr>
          <w:szCs w:val="28"/>
        </w:rPr>
        <w:t>6</w:t>
      </w:r>
      <w:r w:rsidRPr="00747B4C">
        <w:rPr>
          <w:szCs w:val="28"/>
        </w:rPr>
        <w:t xml:space="preserve"> </w:t>
      </w:r>
      <w:r>
        <w:rPr>
          <w:szCs w:val="28"/>
        </w:rPr>
        <w:t>Инструкции</w:t>
      </w:r>
      <w:r w:rsidRPr="00747B4C">
        <w:rPr>
          <w:szCs w:val="28"/>
        </w:rPr>
        <w:t xml:space="preserve"> книгу списка избирателей вносится нумерация строк, которая является продолжением нумерации строк списка</w:t>
      </w:r>
      <w:r w:rsidRPr="00747B4C">
        <w:rPr>
          <w:b/>
          <w:szCs w:val="28"/>
        </w:rPr>
        <w:t xml:space="preserve"> </w:t>
      </w:r>
      <w:r w:rsidRPr="00747B4C">
        <w:rPr>
          <w:szCs w:val="28"/>
        </w:rPr>
        <w:t>избирателей.</w:t>
      </w:r>
    </w:p>
    <w:p w:rsidR="002D7313" w:rsidRPr="00423F82" w:rsidRDefault="002D7313" w:rsidP="004A1CA0">
      <w:pPr>
        <w:pStyle w:val="14-15"/>
        <w:spacing w:before="120" w:after="120" w:line="240" w:lineRule="auto"/>
        <w:ind w:firstLine="0"/>
        <w:jc w:val="center"/>
      </w:pPr>
      <w:r w:rsidRPr="00423F82">
        <w:rPr>
          <w:bCs w:val="0"/>
        </w:rPr>
        <w:t xml:space="preserve">2.3.  Порядок уточнения списков избирателей </w:t>
      </w:r>
      <w:r w:rsidRPr="00423F82">
        <w:rPr>
          <w:bCs w:val="0"/>
        </w:rPr>
        <w:br/>
        <w:t>участковой комиссией</w:t>
      </w:r>
    </w:p>
    <w:p w:rsidR="002D7313" w:rsidRDefault="002D7313" w:rsidP="00D0791E">
      <w:pPr>
        <w:pStyle w:val="14-15"/>
      </w:pPr>
    </w:p>
    <w:p w:rsidR="002D7313" w:rsidRPr="00747B4C" w:rsidRDefault="002D7313" w:rsidP="00D0791E">
      <w:pPr>
        <w:pStyle w:val="14-15"/>
      </w:pPr>
      <w:r w:rsidRPr="00747B4C">
        <w:t>2.</w:t>
      </w:r>
      <w:r>
        <w:t>3</w:t>
      </w:r>
      <w:r w:rsidRPr="00747B4C">
        <w:t>.1. Уточнение списка избирателей осуществляется участковой комиссией в период после получения списка избирателей из территориальной комиссии (его составления участковой комиссией в случаях, предусмотренных подразделом 2.</w:t>
      </w:r>
      <w:r>
        <w:t>2</w:t>
      </w:r>
      <w:r w:rsidRPr="00747B4C">
        <w:t xml:space="preserve">. </w:t>
      </w:r>
      <w:r>
        <w:rPr>
          <w:szCs w:val="28"/>
        </w:rPr>
        <w:t>Инструкции</w:t>
      </w:r>
      <w:r w:rsidRPr="00747B4C">
        <w:t>) и до окончания времени голосования.</w:t>
      </w:r>
    </w:p>
    <w:p w:rsidR="002D7313" w:rsidRDefault="002D7313" w:rsidP="00A0143A">
      <w:pPr>
        <w:spacing w:line="360" w:lineRule="auto"/>
        <w:ind w:firstLine="709"/>
        <w:jc w:val="both"/>
      </w:pPr>
      <w:r w:rsidRPr="00747B4C">
        <w:t>Участковая комиссия начинает работу по ознакомлению избирателей со списком избирателей и дополнительному уточнению списка избирателей, составленного территориальной комиссией, за 10 дней до последнего дня голосования (</w:t>
      </w:r>
      <w:r>
        <w:t>31 августа</w:t>
      </w:r>
      <w:r w:rsidRPr="00747B4C">
        <w:t xml:space="preserve"> 202</w:t>
      </w:r>
      <w:r>
        <w:t>2</w:t>
      </w:r>
      <w:r w:rsidRPr="00747B4C">
        <w:t xml:space="preserve"> года), а в случае составления списка избирателей позднее этого срока – непосредственно после составления списка избирателей. </w:t>
      </w:r>
    </w:p>
    <w:p w:rsidR="002D7313" w:rsidRPr="004F3783" w:rsidRDefault="002D7313" w:rsidP="00A0143A">
      <w:pPr>
        <w:spacing w:line="360" w:lineRule="auto"/>
        <w:ind w:firstLine="709"/>
        <w:jc w:val="both"/>
        <w:rPr>
          <w:szCs w:val="28"/>
        </w:rPr>
      </w:pPr>
      <w:r w:rsidRPr="004F3783">
        <w:rPr>
          <w:szCs w:val="28"/>
        </w:rPr>
        <w:t>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участковая комиссия начинает работу по ознакомлению со списком избирателей и дополнительному уточнению списка избирателей за 21 день до последнего дня голосования (с 2</w:t>
      </w:r>
      <w:r>
        <w:rPr>
          <w:szCs w:val="28"/>
        </w:rPr>
        <w:t>0</w:t>
      </w:r>
      <w:r w:rsidRPr="004F3783">
        <w:rPr>
          <w:szCs w:val="28"/>
        </w:rPr>
        <w:t> августа 202</w:t>
      </w:r>
      <w:r>
        <w:rPr>
          <w:szCs w:val="28"/>
        </w:rPr>
        <w:t>2</w:t>
      </w:r>
      <w:r w:rsidRPr="004F3783">
        <w:rPr>
          <w:szCs w:val="28"/>
        </w:rPr>
        <w:t> года).</w:t>
      </w:r>
    </w:p>
    <w:p w:rsidR="002D7313" w:rsidRDefault="002D7313" w:rsidP="00FF0DB0">
      <w:pPr>
        <w:spacing w:line="360" w:lineRule="auto"/>
        <w:ind w:firstLine="709"/>
        <w:jc w:val="both"/>
        <w:rPr>
          <w:szCs w:val="28"/>
        </w:rPr>
      </w:pPr>
      <w:r w:rsidRPr="00AA49DF">
        <w:rPr>
          <w:szCs w:val="28"/>
        </w:rPr>
        <w:t>2.</w:t>
      </w:r>
      <w:r>
        <w:rPr>
          <w:szCs w:val="28"/>
        </w:rPr>
        <w:t>3</w:t>
      </w:r>
      <w:r w:rsidRPr="00AA49DF">
        <w:rPr>
          <w:szCs w:val="28"/>
        </w:rPr>
        <w:t>.2. Избирательная комиссия Томской области организует оповещение избирателей о времени ознакомления со списком избирателей и о днях, времени и месте голосования, в том числе организует изготовление приглашений избирателям на выборы и передачу их участковым комиссиям. В приглашении в обязательном порядке указываются: даты и время голосования, адрес помещения для голосования, порядок и сроки подачи заявления о включении в список избирателей по месту нахождения</w:t>
      </w:r>
      <w:r w:rsidRPr="00AA49DF">
        <w:rPr>
          <w:i/>
          <w:szCs w:val="28"/>
        </w:rPr>
        <w:t xml:space="preserve">, </w:t>
      </w:r>
      <w:r w:rsidRPr="00AA49DF">
        <w:rPr>
          <w:szCs w:val="28"/>
        </w:rPr>
        <w:t xml:space="preserve">телефон горячей линии Избирательной комиссии Томской области, телефон участковой комиссии до дней голосования и в дни голосования. </w:t>
      </w:r>
    </w:p>
    <w:p w:rsidR="002D7313" w:rsidRPr="00747B4C" w:rsidRDefault="002D7313" w:rsidP="00D0791E">
      <w:pPr>
        <w:pStyle w:val="14-15"/>
      </w:pPr>
      <w:r w:rsidRPr="00747B4C">
        <w:t>2.</w:t>
      </w:r>
      <w:r>
        <w:t>3</w:t>
      </w:r>
      <w:r w:rsidRPr="00747B4C">
        <w:t>.</w:t>
      </w:r>
      <w:r>
        <w:t>3</w:t>
      </w:r>
      <w:r w:rsidRPr="00747B4C">
        <w:t xml:space="preserve">. Список избирателей уточняется на основании поступивших </w:t>
      </w:r>
      <w:r>
        <w:br/>
      </w:r>
      <w:r w:rsidRPr="00747B4C">
        <w:t>в участковую комиссию:</w:t>
      </w:r>
    </w:p>
    <w:p w:rsidR="002D7313" w:rsidRPr="008B4CFB" w:rsidRDefault="002D7313" w:rsidP="009E0613">
      <w:pPr>
        <w:pStyle w:val="14-15"/>
      </w:pPr>
      <w:r w:rsidRPr="008B4CFB">
        <w:t>официальных документов уполномоченных органов и должностных лиц – в соответствии с пунктом 2.3.</w:t>
      </w:r>
      <w:r>
        <w:t>4</w:t>
      </w:r>
      <w:r w:rsidRPr="008B4CFB">
        <w:t xml:space="preserve"> </w:t>
      </w:r>
      <w:r>
        <w:t>Инструкции</w:t>
      </w:r>
      <w:r w:rsidRPr="008B4CFB">
        <w:t>;</w:t>
      </w:r>
    </w:p>
    <w:p w:rsidR="002D7313" w:rsidRPr="008B4CFB" w:rsidRDefault="002D7313" w:rsidP="009E0613">
      <w:pPr>
        <w:pStyle w:val="14-15"/>
      </w:pPr>
      <w:r w:rsidRPr="00747B4C">
        <w:t xml:space="preserve">заявления избирателя о включении его в список избирателей, </w:t>
      </w:r>
      <w:r>
        <w:br/>
      </w:r>
      <w:r w:rsidRPr="00747B4C">
        <w:t>об ошибке или неточности в сведениях о нем, внесенных в список избирателей (после рассмотрения заявления и принятия решения участковой комиссией), - в соответствии с пунктами 2</w:t>
      </w:r>
      <w:r w:rsidRPr="008B4CFB">
        <w:t>.3.</w:t>
      </w:r>
      <w:r>
        <w:t>5</w:t>
      </w:r>
      <w:r w:rsidRPr="008B4CFB">
        <w:t xml:space="preserve"> </w:t>
      </w:r>
      <w:r w:rsidRPr="008B4CFB">
        <w:rPr>
          <w:szCs w:val="28"/>
        </w:rPr>
        <w:t>–</w:t>
      </w:r>
      <w:r w:rsidRPr="008B4CFB">
        <w:t xml:space="preserve"> 2.3.</w:t>
      </w:r>
      <w:r>
        <w:t>8</w:t>
      </w:r>
      <w:r w:rsidRPr="008B4CFB">
        <w:t xml:space="preserve"> </w:t>
      </w:r>
      <w:r>
        <w:t>Инструкции</w:t>
      </w:r>
      <w:r w:rsidRPr="008B4CFB">
        <w:t>;</w:t>
      </w:r>
    </w:p>
    <w:p w:rsidR="002D7313" w:rsidRPr="008B4CFB" w:rsidRDefault="002D7313" w:rsidP="009E0613">
      <w:pPr>
        <w:pStyle w:val="14-15"/>
      </w:pPr>
      <w:r w:rsidRPr="00747B4C">
        <w:t xml:space="preserve">сообщений избирателей об изменениях в сведениях об избирателях (после проверки и подтверждения сообщений в уполномоченных органах) - в соответствии с </w:t>
      </w:r>
      <w:r w:rsidRPr="008B4CFB">
        <w:t>пунктом 2.3.</w:t>
      </w:r>
      <w:r>
        <w:t>9</w:t>
      </w:r>
      <w:r w:rsidRPr="008B4CFB">
        <w:t xml:space="preserve">. </w:t>
      </w:r>
      <w:r>
        <w:t>Инструкции</w:t>
      </w:r>
      <w:r w:rsidRPr="008B4CFB">
        <w:t>;</w:t>
      </w:r>
    </w:p>
    <w:p w:rsidR="002D7313" w:rsidRPr="008B4CFB" w:rsidRDefault="002D7313" w:rsidP="00386FD9">
      <w:pPr>
        <w:spacing w:line="360" w:lineRule="auto"/>
        <w:ind w:firstLine="709"/>
        <w:jc w:val="both"/>
        <w:rPr>
          <w:szCs w:val="28"/>
        </w:rPr>
      </w:pPr>
      <w:r w:rsidRPr="008B4CFB">
        <w:rPr>
          <w:szCs w:val="28"/>
        </w:rPr>
        <w:t>сведений об избирателях, подавших</w:t>
      </w:r>
      <w:r w:rsidRPr="004F3783">
        <w:rPr>
          <w:szCs w:val="28"/>
        </w:rPr>
        <w:t xml:space="preserve"> заявления о включении в список избирателей по месту нахождения, а также сведений об избирателях, подавших заявления для участия в дистанционном электронном голосовании, – в соответствии с пунктом </w:t>
      </w:r>
      <w:r w:rsidRPr="008B4CFB">
        <w:rPr>
          <w:szCs w:val="28"/>
        </w:rPr>
        <w:t>2.3.</w:t>
      </w:r>
      <w:r>
        <w:rPr>
          <w:szCs w:val="28"/>
        </w:rPr>
        <w:t>10</w:t>
      </w:r>
      <w:r w:rsidRPr="008B4CFB">
        <w:rPr>
          <w:szCs w:val="28"/>
        </w:rPr>
        <w:t xml:space="preserve"> </w:t>
      </w:r>
      <w:r>
        <w:t>Инструкции</w:t>
      </w:r>
      <w:r w:rsidRPr="008B4CFB">
        <w:rPr>
          <w:szCs w:val="28"/>
        </w:rPr>
        <w:t>;</w:t>
      </w:r>
    </w:p>
    <w:p w:rsidR="002D7313" w:rsidRPr="008B4CFB" w:rsidRDefault="002D7313" w:rsidP="00283D62">
      <w:pPr>
        <w:spacing w:line="360" w:lineRule="auto"/>
        <w:ind w:firstLine="709"/>
        <w:jc w:val="both"/>
        <w:rPr>
          <w:color w:val="FF0000"/>
          <w:szCs w:val="28"/>
        </w:rPr>
      </w:pPr>
      <w:r w:rsidRPr="00747B4C">
        <w:rPr>
          <w:szCs w:val="28"/>
        </w:rPr>
        <w:t xml:space="preserve">заявления избирателя о включении в список избирателей по месту временного пребывания – в соответствии с пунктом </w:t>
      </w:r>
      <w:r w:rsidRPr="008B4CFB">
        <w:rPr>
          <w:szCs w:val="28"/>
        </w:rPr>
        <w:t>2.3.</w:t>
      </w:r>
      <w:r>
        <w:rPr>
          <w:szCs w:val="28"/>
        </w:rPr>
        <w:t>10</w:t>
      </w:r>
      <w:r w:rsidRPr="008B4CFB">
        <w:rPr>
          <w:szCs w:val="28"/>
        </w:rPr>
        <w:t xml:space="preserve"> </w:t>
      </w:r>
      <w:r>
        <w:t>Инструкции</w:t>
      </w:r>
      <w:r>
        <w:rPr>
          <w:szCs w:val="28"/>
        </w:rPr>
        <w:t>.</w:t>
      </w:r>
    </w:p>
    <w:p w:rsidR="002D7313" w:rsidRPr="00747B4C" w:rsidRDefault="002D7313" w:rsidP="00D0791E">
      <w:pPr>
        <w:pStyle w:val="14-15"/>
      </w:pPr>
      <w:r w:rsidRPr="00747B4C">
        <w:t>2.</w:t>
      </w:r>
      <w:r>
        <w:t>3</w:t>
      </w:r>
      <w:r w:rsidRPr="00747B4C">
        <w:t>.</w:t>
      </w:r>
      <w:r>
        <w:t>4</w:t>
      </w:r>
      <w:r w:rsidRPr="00747B4C">
        <w:t>. Уточнение списка избирателей осуществляется незамедлительно на основании официальных документов следующих уполномоченных органов и должностных лиц:</w:t>
      </w:r>
    </w:p>
    <w:p w:rsidR="002D7313" w:rsidRPr="00747B4C" w:rsidRDefault="002D7313" w:rsidP="00803BDB">
      <w:pPr>
        <w:pStyle w:val="14-15"/>
        <w:ind w:firstLine="720"/>
      </w:pPr>
      <w:r>
        <w:t>И</w:t>
      </w:r>
      <w:r w:rsidRPr="00747B4C">
        <w:t xml:space="preserve">збирательной комиссии </w:t>
      </w:r>
      <w:r>
        <w:t>Томской</w:t>
      </w:r>
      <w:r w:rsidRPr="00747B4C">
        <w:t xml:space="preserve"> области и /или главы местной администрации –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2D7313" w:rsidRPr="00747B4C" w:rsidRDefault="002D7313" w:rsidP="00803BDB">
      <w:pPr>
        <w:pStyle w:val="14-15"/>
        <w:ind w:firstLine="720"/>
      </w:pPr>
      <w:r w:rsidRPr="00747B4C">
        <w:t>главы местной администрации – о регистрации факта смерти избирателя, в том числе на основании решения суда об объявлении гражданина умершим;</w:t>
      </w:r>
    </w:p>
    <w:p w:rsidR="002D7313" w:rsidRPr="00747B4C" w:rsidRDefault="002D7313" w:rsidP="00803BDB">
      <w:pPr>
        <w:pStyle w:val="14-15"/>
        <w:ind w:firstLine="720"/>
      </w:pPr>
      <w:r w:rsidRPr="00747B4C">
        <w:rPr>
          <w:szCs w:val="27"/>
        </w:rPr>
        <w:t xml:space="preserve">органов регистрационного учета граждан </w:t>
      </w:r>
      <w:r w:rsidRPr="00747B4C">
        <w:t>–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изменением фамилии, имени, отчества избирателя, о выдаче паспорта в нарушение установленного порядка;</w:t>
      </w:r>
    </w:p>
    <w:p w:rsidR="002D7313" w:rsidRPr="00747B4C" w:rsidRDefault="002D7313" w:rsidP="00803BDB">
      <w:pPr>
        <w:pStyle w:val="14-15"/>
      </w:pPr>
      <w:r w:rsidRPr="00747B4C">
        <w:t>органов (учреждений) уголовно-исполнительной системы – о гражданах, содержащихся в местах лишения свободы по приговору суда;</w:t>
      </w:r>
    </w:p>
    <w:p w:rsidR="002D7313" w:rsidRPr="00747B4C" w:rsidRDefault="002D7313" w:rsidP="00803BDB">
      <w:pPr>
        <w:pStyle w:val="14-15"/>
      </w:pPr>
      <w:r w:rsidRPr="00747B4C">
        <w:t xml:space="preserve">военного комиссара – о призыве избирателя на военную службу; </w:t>
      </w:r>
    </w:p>
    <w:p w:rsidR="002D7313" w:rsidRPr="00E33B3D" w:rsidRDefault="002D7313" w:rsidP="00803BDB">
      <w:pPr>
        <w:pStyle w:val="BodyText2"/>
        <w:ind w:firstLine="709"/>
        <w:jc w:val="both"/>
        <w:rPr>
          <w:szCs w:val="24"/>
        </w:rPr>
      </w:pPr>
      <w:r w:rsidRPr="00E33B3D">
        <w:rPr>
          <w:szCs w:val="24"/>
        </w:rPr>
        <w:t xml:space="preserve">командира воинской части – о регистрации избирателя по месту жительства в пределах расположения воинской части либо о снятии его </w:t>
      </w:r>
      <w:r w:rsidRPr="00E33B3D">
        <w:rPr>
          <w:szCs w:val="24"/>
        </w:rPr>
        <w:br/>
        <w:t>с регистрационного учета по месту жительства, а также об избирателях, проходящих военную службу по призыву;</w:t>
      </w:r>
    </w:p>
    <w:p w:rsidR="002D7313" w:rsidRPr="00747B4C" w:rsidRDefault="002D7313" w:rsidP="00803BDB">
      <w:pPr>
        <w:pStyle w:val="14-15"/>
        <w:ind w:firstLine="720"/>
      </w:pPr>
      <w:r w:rsidRPr="00747B4C">
        <w:t>суда – о вступлении в законную силу решения суда о признании избирателя недееспособным либо недееспособного – дееспособным, а также о включении избирателя в список избирателей;</w:t>
      </w:r>
    </w:p>
    <w:p w:rsidR="002D7313" w:rsidRPr="00747B4C" w:rsidRDefault="002D7313" w:rsidP="007173FF">
      <w:pPr>
        <w:spacing w:line="360" w:lineRule="auto"/>
        <w:ind w:firstLine="709"/>
        <w:jc w:val="both"/>
        <w:rPr>
          <w:szCs w:val="28"/>
        </w:rPr>
      </w:pPr>
      <w:r w:rsidRPr="00747B4C">
        <w:rPr>
          <w:szCs w:val="28"/>
        </w:rPr>
        <w:t>руководителя организации, в которой избиратель временно пребывает, – об убытии избирателя из места временного пребывания;</w:t>
      </w:r>
    </w:p>
    <w:p w:rsidR="002D7313" w:rsidRPr="004F3783" w:rsidRDefault="002D7313" w:rsidP="00386FD9">
      <w:pPr>
        <w:spacing w:line="360" w:lineRule="auto"/>
        <w:ind w:firstLine="709"/>
        <w:jc w:val="both"/>
        <w:rPr>
          <w:szCs w:val="28"/>
        </w:rPr>
      </w:pPr>
      <w:r w:rsidRPr="004F3783">
        <w:rPr>
          <w:szCs w:val="28"/>
        </w:rPr>
        <w:t>территориальной комиссии – об изменении сведений об избирателях, полученных из уполномоченных органов, о включении избирателя в список избирателей на другом избирательном участке.</w:t>
      </w:r>
    </w:p>
    <w:p w:rsidR="002D7313" w:rsidRPr="00747B4C" w:rsidRDefault="002D7313" w:rsidP="00D0791E">
      <w:pPr>
        <w:pStyle w:val="BodyText2"/>
        <w:tabs>
          <w:tab w:val="num" w:pos="0"/>
        </w:tabs>
        <w:ind w:firstLine="720"/>
        <w:jc w:val="both"/>
        <w:rPr>
          <w:szCs w:val="24"/>
        </w:rPr>
      </w:pPr>
      <w:r w:rsidRPr="00747B4C">
        <w:rPr>
          <w:szCs w:val="24"/>
        </w:rPr>
        <w:t>Указанные сведения обрабатываются территориальной комиссией и направляются в соответствующую участковую комиссию. На основании полученных сведений в список избирателей вносятся необходимые изменения.</w:t>
      </w:r>
    </w:p>
    <w:p w:rsidR="002D7313" w:rsidRPr="00747B4C" w:rsidRDefault="002D7313" w:rsidP="002D0EE2">
      <w:pPr>
        <w:pStyle w:val="14-15"/>
      </w:pPr>
      <w:r w:rsidRPr="00747B4C">
        <w:t>2.</w:t>
      </w:r>
      <w:r>
        <w:t>3</w:t>
      </w:r>
      <w:r w:rsidRPr="00747B4C">
        <w:t>.</w:t>
      </w:r>
      <w:r>
        <w:t>5</w:t>
      </w:r>
      <w:r w:rsidRPr="00747B4C">
        <w:t xml:space="preserve">. Письменное заявление избирателя о включении его в список избирателей, об ошибке или неточности в сведениях о нем, внесенных в список избирателей, рассматривается участковой комиссией в течение 24 часов, а в день голосования – в течение двух часов с момента обращения, но не позднее момента окончания голосования. </w:t>
      </w:r>
    </w:p>
    <w:p w:rsidR="002D7313" w:rsidRPr="00386FD9" w:rsidRDefault="002D7313" w:rsidP="00D0791E">
      <w:pPr>
        <w:pStyle w:val="14-15"/>
      </w:pPr>
      <w:r w:rsidRPr="00386FD9">
        <w:t>2.</w:t>
      </w:r>
      <w:r>
        <w:t>3</w:t>
      </w:r>
      <w:r w:rsidRPr="00386FD9">
        <w:t>.</w:t>
      </w:r>
      <w:r>
        <w:t>6</w:t>
      </w:r>
      <w:r w:rsidRPr="00386FD9">
        <w:t>. </w:t>
      </w:r>
      <w:r w:rsidRPr="00386FD9">
        <w:rPr>
          <w:szCs w:val="28"/>
        </w:rPr>
        <w:t>Участковая комиссия устраняет ошибку либо неточность в списке избирателей, при наличии оснований своим решением включает избирателя в список избирателей по заявлению избирателя и при предъявлении паспорта с отметкой о регистрации по месту жительства на территории соответствующего избирательного участка.</w:t>
      </w:r>
      <w:r w:rsidRPr="00386FD9">
        <w:t xml:space="preserve"> При этом участковая комиссия должна проверить, что избиратель:</w:t>
      </w:r>
    </w:p>
    <w:p w:rsidR="002D7313" w:rsidRPr="00386FD9" w:rsidRDefault="002D7313" w:rsidP="00386FD9">
      <w:pPr>
        <w:pStyle w:val="14-15"/>
      </w:pPr>
      <w:r w:rsidRPr="00386FD9">
        <w:t xml:space="preserve">не включен в список избирателей на другом избирательном участке </w:t>
      </w:r>
      <w:r w:rsidRPr="00386FD9">
        <w:br/>
        <w:t xml:space="preserve">(по отметке в списке избирателей «Включен в список избирателей </w:t>
      </w:r>
      <w:r w:rsidRPr="00386FD9">
        <w:br/>
        <w:t>на избирательном участке №</w:t>
      </w:r>
      <w:r>
        <w:t xml:space="preserve"> ___</w:t>
      </w:r>
      <w:r w:rsidRPr="00386FD9">
        <w:t>») и в список участников дистанционного электронного голосования;</w:t>
      </w:r>
    </w:p>
    <w:p w:rsidR="002D7313" w:rsidRPr="00386FD9" w:rsidRDefault="002D7313" w:rsidP="00D0791E">
      <w:pPr>
        <w:pStyle w:val="14-15"/>
      </w:pPr>
      <w:r w:rsidRPr="00386FD9">
        <w:t>не признан судом недееспособным;</w:t>
      </w:r>
    </w:p>
    <w:p w:rsidR="002D7313" w:rsidRPr="00386FD9" w:rsidRDefault="002D7313" w:rsidP="00D0791E">
      <w:pPr>
        <w:pStyle w:val="14-15"/>
      </w:pPr>
      <w:r w:rsidRPr="00386FD9">
        <w:t xml:space="preserve">не снят с регистрационного учета по месту жительства в судебном порядке. </w:t>
      </w:r>
    </w:p>
    <w:p w:rsidR="002D7313" w:rsidRPr="00386FD9" w:rsidRDefault="002D7313" w:rsidP="00D0791E">
      <w:pPr>
        <w:pStyle w:val="14-15"/>
      </w:pPr>
      <w:r w:rsidRPr="00386FD9">
        <w:t xml:space="preserve">Для уточнения списка избирателей и указанных в заявлении избирателя сведений участковая комиссия при необходимости обращается в соответствующую территориальную комиссию. Территориальная комиссия при необходимости уточняет данные сведения в уполномоченных органах. </w:t>
      </w:r>
    </w:p>
    <w:p w:rsidR="002D7313" w:rsidRPr="00386FD9" w:rsidRDefault="002D7313" w:rsidP="00D0791E">
      <w:pPr>
        <w:pStyle w:val="14-15"/>
      </w:pPr>
      <w:r w:rsidRPr="00386FD9">
        <w:t>2.</w:t>
      </w:r>
      <w:r>
        <w:t>3</w:t>
      </w:r>
      <w:r w:rsidRPr="00386FD9">
        <w:t>.</w:t>
      </w:r>
      <w:r>
        <w:t>7</w:t>
      </w:r>
      <w:r w:rsidRPr="00386FD9">
        <w:t>. При уточнении территориальной комиссией данных об избирателях уполномоченные органы должны ответить на запрос территориальной избирательной комиссии:</w:t>
      </w:r>
    </w:p>
    <w:p w:rsidR="002D7313" w:rsidRPr="00386FD9" w:rsidRDefault="002D7313" w:rsidP="00D0791E">
      <w:pPr>
        <w:pStyle w:val="14-15"/>
      </w:pPr>
      <w:r w:rsidRPr="00386FD9">
        <w:t>в пятидневный срок;</w:t>
      </w:r>
    </w:p>
    <w:p w:rsidR="002D7313" w:rsidRPr="00386FD9" w:rsidRDefault="002D7313" w:rsidP="00D0791E">
      <w:pPr>
        <w:pStyle w:val="14-15"/>
      </w:pPr>
      <w:r w:rsidRPr="00386FD9">
        <w:t xml:space="preserve">не позднее дня, предшествующего первому дню голосования </w:t>
      </w:r>
      <w:r w:rsidRPr="00386FD9">
        <w:br/>
      </w:r>
      <w:r w:rsidRPr="00386FD9">
        <w:rPr>
          <w:szCs w:val="28"/>
        </w:rPr>
        <w:t>(не позднее 9 сентября 2022 года)</w:t>
      </w:r>
      <w:r w:rsidRPr="00386FD9">
        <w:t xml:space="preserve">, если обращение получено за пять и менее дней до </w:t>
      </w:r>
      <w:r w:rsidRPr="00386FD9">
        <w:rPr>
          <w:szCs w:val="28"/>
        </w:rPr>
        <w:t>последнего дня голосования (с 6 сентября 2022 года)</w:t>
      </w:r>
      <w:r w:rsidRPr="00386FD9">
        <w:t>;</w:t>
      </w:r>
    </w:p>
    <w:p w:rsidR="002D7313" w:rsidRPr="004F3783" w:rsidRDefault="002D7313" w:rsidP="00386FD9">
      <w:pPr>
        <w:spacing w:line="360" w:lineRule="auto"/>
        <w:ind w:firstLine="709"/>
        <w:jc w:val="both"/>
        <w:rPr>
          <w:szCs w:val="28"/>
        </w:rPr>
      </w:pPr>
      <w:r w:rsidRPr="00386FD9">
        <w:rPr>
          <w:szCs w:val="28"/>
        </w:rPr>
        <w:t>незамедлительно, если обращение получено в дни голосования.</w:t>
      </w:r>
    </w:p>
    <w:p w:rsidR="002D7313" w:rsidRPr="004F3783" w:rsidRDefault="002D7313" w:rsidP="00386FD9">
      <w:pPr>
        <w:spacing w:line="360" w:lineRule="auto"/>
        <w:ind w:firstLine="709"/>
        <w:jc w:val="both"/>
        <w:rPr>
          <w:szCs w:val="28"/>
        </w:rPr>
      </w:pPr>
      <w:r w:rsidRPr="004F3783">
        <w:rPr>
          <w:szCs w:val="28"/>
        </w:rPr>
        <w:t>2.</w:t>
      </w:r>
      <w:r>
        <w:rPr>
          <w:szCs w:val="28"/>
        </w:rPr>
        <w:t>3</w:t>
      </w:r>
      <w:r w:rsidRPr="004F3783">
        <w:rPr>
          <w:szCs w:val="28"/>
        </w:rPr>
        <w:t>.</w:t>
      </w:r>
      <w:r>
        <w:rPr>
          <w:szCs w:val="28"/>
        </w:rPr>
        <w:t>8</w:t>
      </w:r>
      <w:r w:rsidRPr="004F3783">
        <w:rPr>
          <w:szCs w:val="28"/>
        </w:rPr>
        <w:t>. В случае принятия решения об отклонении заявления избирателя в нем указывается причина такого отклонения, а заверенная копия этого решения вручается заявителю (по его требованию).</w:t>
      </w:r>
    </w:p>
    <w:p w:rsidR="002D7313" w:rsidRPr="004F3783" w:rsidRDefault="002D7313" w:rsidP="00386FD9">
      <w:pPr>
        <w:spacing w:line="360" w:lineRule="auto"/>
        <w:ind w:firstLine="709"/>
        <w:jc w:val="both"/>
        <w:rPr>
          <w:szCs w:val="28"/>
        </w:rPr>
      </w:pPr>
      <w:r w:rsidRPr="004F3783">
        <w:rPr>
          <w:szCs w:val="28"/>
        </w:rPr>
        <w:t xml:space="preserve">Решение участковой комиссии об отклонении заявления может быть обжаловано в вышестоящую избирательную комиссию или в суд (по месту нахождения участковой комиссии), которые обязаны рассмотреть жалобу (заявление) в трехдневный срок, а за три и менее дней до последнего дня голосования (с </w:t>
      </w:r>
      <w:r>
        <w:rPr>
          <w:szCs w:val="28"/>
        </w:rPr>
        <w:t>7</w:t>
      </w:r>
      <w:r w:rsidRPr="004F3783">
        <w:rPr>
          <w:szCs w:val="28"/>
        </w:rPr>
        <w:t xml:space="preserve"> сентября 202</w:t>
      </w:r>
      <w:r>
        <w:rPr>
          <w:szCs w:val="28"/>
        </w:rPr>
        <w:t>2</w:t>
      </w:r>
      <w:r w:rsidRPr="004F3783">
        <w:rPr>
          <w:szCs w:val="28"/>
        </w:rPr>
        <w:t xml:space="preserve"> года) и в дни голосования – немедленно. В случае если принято решение об удовлетворении жалобы (заявления), изменение в список избирателей вносится участковой комиссией немедленно.</w:t>
      </w:r>
    </w:p>
    <w:p w:rsidR="002D7313" w:rsidRPr="00DC0771" w:rsidRDefault="002D7313" w:rsidP="00D0791E">
      <w:pPr>
        <w:pStyle w:val="14-15"/>
      </w:pPr>
      <w:r w:rsidRPr="00DC0771">
        <w:t>2.</w:t>
      </w:r>
      <w:r>
        <w:t>3</w:t>
      </w:r>
      <w:r w:rsidRPr="00DC0771">
        <w:t>.</w:t>
      </w:r>
      <w:r>
        <w:t>9</w:t>
      </w:r>
      <w:r w:rsidRPr="00DC0771">
        <w:t xml:space="preserve">. Сообщение избирателя об изменениях в сведениях об избирателе, включенном в список избирателей, уточняется </w:t>
      </w:r>
      <w:r w:rsidRPr="00DC0771">
        <w:rPr>
          <w:szCs w:val="28"/>
        </w:rPr>
        <w:t xml:space="preserve">участковой комиссией либо территориальной комиссией на основании запроса, поступившего из участковой комиссии, </w:t>
      </w:r>
      <w:r w:rsidRPr="00DC0771">
        <w:t xml:space="preserve">у главы местной администрации, в органах регистрационного учета, военных комиссариатах либо в суде в соответствии с их компетенцией в сроки установленные </w:t>
      </w:r>
      <w:r w:rsidRPr="000B070E">
        <w:t>пунктом 2.3.</w:t>
      </w:r>
      <w:r>
        <w:t>7</w:t>
      </w:r>
      <w:r w:rsidRPr="000B070E">
        <w:t xml:space="preserve">. </w:t>
      </w:r>
      <w:r>
        <w:t>Инструкции</w:t>
      </w:r>
      <w:r w:rsidRPr="000B070E">
        <w:t>.</w:t>
      </w:r>
      <w:r w:rsidRPr="00DC0771">
        <w:t xml:space="preserve"> Уточнения в список избирателей вносятся только на основании официальных документов (подтверждения) уполномоченных органов, поступивших в участковую (территориальную) комиссию.</w:t>
      </w:r>
    </w:p>
    <w:p w:rsidR="002D7313" w:rsidRPr="004F3783" w:rsidRDefault="002D7313" w:rsidP="00DC0771">
      <w:pPr>
        <w:spacing w:line="360" w:lineRule="auto"/>
        <w:ind w:firstLine="709"/>
        <w:jc w:val="both"/>
        <w:rPr>
          <w:szCs w:val="28"/>
        </w:rPr>
      </w:pPr>
      <w:r w:rsidRPr="003A599C">
        <w:rPr>
          <w:szCs w:val="28"/>
        </w:rPr>
        <w:t>2.</w:t>
      </w:r>
      <w:r>
        <w:rPr>
          <w:szCs w:val="28"/>
        </w:rPr>
        <w:t>3</w:t>
      </w:r>
      <w:r w:rsidRPr="003A599C">
        <w:rPr>
          <w:szCs w:val="28"/>
        </w:rPr>
        <w:t>.</w:t>
      </w:r>
      <w:r>
        <w:rPr>
          <w:szCs w:val="28"/>
        </w:rPr>
        <w:t>10</w:t>
      </w:r>
      <w:r w:rsidRPr="003A599C">
        <w:rPr>
          <w:szCs w:val="28"/>
        </w:rPr>
        <w:t>. Уточнение</w:t>
      </w:r>
      <w:r w:rsidRPr="004F3783">
        <w:rPr>
          <w:szCs w:val="28"/>
        </w:rPr>
        <w:t xml:space="preserve"> списка избирателей в связи с подачей заявления избирателя о включении в список избирателей по месту нахождения или по месту временного пребывания, а также заявления для участия в дистанционном электронном голосовании осуществляется на основании:</w:t>
      </w:r>
    </w:p>
    <w:p w:rsidR="002D7313" w:rsidRPr="00DC0771" w:rsidRDefault="002D7313" w:rsidP="00DC0771">
      <w:pPr>
        <w:spacing w:line="360" w:lineRule="auto"/>
        <w:ind w:firstLine="709"/>
        <w:jc w:val="both"/>
        <w:rPr>
          <w:szCs w:val="28"/>
        </w:rPr>
      </w:pPr>
      <w:r w:rsidRPr="00DC0771">
        <w:rPr>
          <w:szCs w:val="28"/>
        </w:rPr>
        <w:t>Реестра избирателей, подлежащих исключению из списка избирателей по месту жительства</w:t>
      </w:r>
      <w:r>
        <w:rPr>
          <w:szCs w:val="28"/>
        </w:rPr>
        <w:t xml:space="preserve"> </w:t>
      </w:r>
      <w:r w:rsidRPr="00DC0771">
        <w:rPr>
          <w:szCs w:val="28"/>
        </w:rPr>
        <w:t>(в том числе в связи с подачей заявления для участия в дистанционном электронном голосовании);</w:t>
      </w:r>
    </w:p>
    <w:p w:rsidR="002D7313" w:rsidRPr="000B070E" w:rsidRDefault="002D7313" w:rsidP="00A364FF">
      <w:pPr>
        <w:spacing w:line="360" w:lineRule="auto"/>
        <w:ind w:firstLine="709"/>
        <w:jc w:val="both"/>
        <w:rPr>
          <w:szCs w:val="28"/>
        </w:rPr>
      </w:pPr>
      <w:r w:rsidRPr="00DC0771">
        <w:rPr>
          <w:szCs w:val="28"/>
        </w:rPr>
        <w:t xml:space="preserve">сведений об избирателях, подавших заявления о включении в список избирателей по месту нахождения, указанных в </w:t>
      </w:r>
      <w:r w:rsidRPr="000B070E">
        <w:rPr>
          <w:szCs w:val="28"/>
        </w:rPr>
        <w:t>пункте 2.3.1</w:t>
      </w:r>
      <w:r>
        <w:rPr>
          <w:szCs w:val="28"/>
        </w:rPr>
        <w:t>2</w:t>
      </w:r>
      <w:r w:rsidRPr="000B070E">
        <w:rPr>
          <w:szCs w:val="28"/>
        </w:rPr>
        <w:t xml:space="preserve"> </w:t>
      </w:r>
      <w:r>
        <w:t>Инструкции</w:t>
      </w:r>
      <w:r w:rsidRPr="000B070E">
        <w:rPr>
          <w:szCs w:val="28"/>
        </w:rPr>
        <w:t>;</w:t>
      </w:r>
    </w:p>
    <w:p w:rsidR="002D7313" w:rsidRDefault="002D7313" w:rsidP="00A364FF">
      <w:pPr>
        <w:spacing w:line="360" w:lineRule="auto"/>
        <w:ind w:firstLine="709"/>
        <w:jc w:val="both"/>
        <w:rPr>
          <w:szCs w:val="28"/>
        </w:rPr>
      </w:pPr>
      <w:r w:rsidRPr="00DC0771">
        <w:rPr>
          <w:szCs w:val="28"/>
        </w:rPr>
        <w:t>личных письменных заявлений о включении в список избирателей по месту временного пребывания избирателей, находящихся в больницах, местах содержания под стражей подозреваемых и обвиняемых, а также избирателей из числа военнослужащих, находящихся вне места расположения воинской части, избирателей, работающих вахтовым методом;</w:t>
      </w:r>
    </w:p>
    <w:p w:rsidR="002D7313" w:rsidRPr="00747B4C" w:rsidRDefault="002D7313" w:rsidP="00A364FF">
      <w:pPr>
        <w:spacing w:line="360" w:lineRule="auto"/>
        <w:ind w:firstLine="709"/>
        <w:jc w:val="both"/>
        <w:rPr>
          <w:szCs w:val="28"/>
        </w:rPr>
      </w:pPr>
      <w:r w:rsidRPr="00DC0771">
        <w:rPr>
          <w:szCs w:val="28"/>
        </w:rPr>
        <w:t>сведений из территориальной комиссии о включении избирателей в список избирателей на другом избирательном участке по месту временного пребывания.</w:t>
      </w:r>
    </w:p>
    <w:p w:rsidR="002D7313" w:rsidRPr="00747B4C" w:rsidRDefault="002D7313" w:rsidP="00C70586">
      <w:pPr>
        <w:pStyle w:val="14-15"/>
        <w:rPr>
          <w:szCs w:val="28"/>
        </w:rPr>
      </w:pPr>
      <w:r w:rsidRPr="00DC0771">
        <w:t>2.</w:t>
      </w:r>
      <w:r>
        <w:t>3</w:t>
      </w:r>
      <w:r w:rsidRPr="00DC0771">
        <w:t>.</w:t>
      </w:r>
      <w:r>
        <w:t>11</w:t>
      </w:r>
      <w:r w:rsidRPr="00DC0771">
        <w:t>. </w:t>
      </w:r>
      <w:r w:rsidRPr="00DC0771">
        <w:rPr>
          <w:szCs w:val="28"/>
        </w:rPr>
        <w:t xml:space="preserve">Избиратель дополнительно включается в список избирателей </w:t>
      </w:r>
      <w:r w:rsidRPr="00DC0771">
        <w:rPr>
          <w:szCs w:val="28"/>
        </w:rPr>
        <w:br/>
        <w:t xml:space="preserve">в порядке, установленном пунктами </w:t>
      </w:r>
      <w:r w:rsidRPr="000B070E">
        <w:rPr>
          <w:szCs w:val="28"/>
        </w:rPr>
        <w:t>2.3.</w:t>
      </w:r>
      <w:r>
        <w:rPr>
          <w:szCs w:val="28"/>
        </w:rPr>
        <w:t>4</w:t>
      </w:r>
      <w:r w:rsidRPr="000B070E">
        <w:rPr>
          <w:szCs w:val="28"/>
        </w:rPr>
        <w:t>–2.3.</w:t>
      </w:r>
      <w:r>
        <w:rPr>
          <w:szCs w:val="28"/>
        </w:rPr>
        <w:t>9</w:t>
      </w:r>
      <w:r w:rsidRPr="000B070E">
        <w:rPr>
          <w:szCs w:val="28"/>
        </w:rPr>
        <w:t xml:space="preserve"> </w:t>
      </w:r>
      <w:r>
        <w:t>Инструкции</w:t>
      </w:r>
      <w:r w:rsidRPr="00DC0771">
        <w:rPr>
          <w:szCs w:val="28"/>
        </w:rPr>
        <w:t>, в случае, если место жительства избирателя находится на территории избирательного участка.</w:t>
      </w:r>
    </w:p>
    <w:p w:rsidR="002D7313" w:rsidRPr="00747B4C" w:rsidRDefault="002D7313" w:rsidP="00BF3591">
      <w:pPr>
        <w:spacing w:line="360" w:lineRule="auto"/>
        <w:ind w:firstLine="709"/>
        <w:jc w:val="both"/>
        <w:rPr>
          <w:szCs w:val="28"/>
        </w:rPr>
      </w:pPr>
      <w:r w:rsidRPr="00747B4C">
        <w:rPr>
          <w:szCs w:val="28"/>
        </w:rPr>
        <w:t>2.</w:t>
      </w:r>
      <w:r>
        <w:rPr>
          <w:szCs w:val="28"/>
        </w:rPr>
        <w:t>3</w:t>
      </w:r>
      <w:r w:rsidRPr="00747B4C">
        <w:rPr>
          <w:szCs w:val="28"/>
        </w:rPr>
        <w:t>.1</w:t>
      </w:r>
      <w:r>
        <w:rPr>
          <w:szCs w:val="28"/>
        </w:rPr>
        <w:t>2</w:t>
      </w:r>
      <w:r w:rsidRPr="00747B4C">
        <w:rPr>
          <w:szCs w:val="28"/>
        </w:rPr>
        <w:t>. Избиратель, подавший заявление о включении в список избирателей по месту нахождения, дополнительно включается в список избирателей на основании сведений об избирателях, подавших заявления о включении в список избирателей по месту нахождения, полученных из вышестоящей территориальной комиссии в соответствии с Порядком подачи заявления о включении избирателя в список избирателей, участников референдума по месту нахождения на выборах</w:t>
      </w:r>
      <w:r>
        <w:rPr>
          <w:szCs w:val="28"/>
        </w:rPr>
        <w:t xml:space="preserve"> и референдумах в Российской Федерации», </w:t>
      </w:r>
      <w:r w:rsidRPr="00747B4C">
        <w:rPr>
          <w:szCs w:val="28"/>
        </w:rPr>
        <w:t xml:space="preserve">утвержденным постановлением ЦИК России </w:t>
      </w:r>
      <w:r w:rsidRPr="000B070E">
        <w:rPr>
          <w:szCs w:val="28"/>
        </w:rPr>
        <w:t>от 2</w:t>
      </w:r>
      <w:r>
        <w:rPr>
          <w:szCs w:val="28"/>
        </w:rPr>
        <w:t xml:space="preserve">2 июня            </w:t>
      </w:r>
      <w:r w:rsidRPr="000B070E">
        <w:rPr>
          <w:szCs w:val="28"/>
        </w:rPr>
        <w:t>202</w:t>
      </w:r>
      <w:r>
        <w:rPr>
          <w:szCs w:val="28"/>
        </w:rPr>
        <w:t>2</w:t>
      </w:r>
      <w:r w:rsidRPr="000B070E">
        <w:rPr>
          <w:szCs w:val="28"/>
        </w:rPr>
        <w:t xml:space="preserve">  </w:t>
      </w:r>
      <w:r>
        <w:rPr>
          <w:szCs w:val="28"/>
        </w:rPr>
        <w:t xml:space="preserve">года </w:t>
      </w:r>
      <w:r w:rsidRPr="00BF3591">
        <w:rPr>
          <w:szCs w:val="28"/>
        </w:rPr>
        <w:t>№ </w:t>
      </w:r>
      <w:r w:rsidRPr="00BF3591">
        <w:rPr>
          <w:bCs/>
          <w:szCs w:val="22"/>
        </w:rPr>
        <w:t>87/728-8</w:t>
      </w:r>
      <w:r w:rsidRPr="00BF3591">
        <w:rPr>
          <w:szCs w:val="28"/>
        </w:rPr>
        <w:t>, (</w:t>
      </w:r>
      <w:r w:rsidRPr="00747B4C">
        <w:rPr>
          <w:szCs w:val="28"/>
        </w:rPr>
        <w:t>далее – Порядок подачи заявления о включении избирателя в список избирателей по месту нахождения).</w:t>
      </w:r>
    </w:p>
    <w:p w:rsidR="002D7313" w:rsidRPr="00747B4C" w:rsidRDefault="002D7313" w:rsidP="008D0A6B">
      <w:pPr>
        <w:spacing w:line="360" w:lineRule="auto"/>
        <w:ind w:firstLine="709"/>
        <w:jc w:val="both"/>
        <w:rPr>
          <w:szCs w:val="28"/>
        </w:rPr>
      </w:pPr>
      <w:r w:rsidRPr="00747B4C">
        <w:rPr>
          <w:szCs w:val="28"/>
        </w:rPr>
        <w:t xml:space="preserve">Сведения об избирателях, подавших заявления о включении в список избирателей по месту нахождения, передаются в виде книги списка избирателей с титульным листом по форме, приведенной в приложении </w:t>
      </w:r>
      <w:r w:rsidRPr="00423F82">
        <w:rPr>
          <w:szCs w:val="28"/>
        </w:rPr>
        <w:t xml:space="preserve">№ 6 к </w:t>
      </w:r>
      <w:r>
        <w:t>Инструкции</w:t>
      </w:r>
      <w:r w:rsidRPr="00423F82">
        <w:rPr>
          <w:szCs w:val="28"/>
        </w:rPr>
        <w:t>.</w:t>
      </w:r>
      <w:r w:rsidRPr="00747B4C">
        <w:rPr>
          <w:szCs w:val="28"/>
        </w:rPr>
        <w:t xml:space="preserve"> На титульном листе книги списка избирателей указывается число избирателей, внесенных в книгу, проставляются подписи председателя и секретаря территориальной комиссии</w:t>
      </w:r>
      <w:r>
        <w:rPr>
          <w:szCs w:val="28"/>
        </w:rPr>
        <w:t>,</w:t>
      </w:r>
      <w:r w:rsidRPr="00747B4C">
        <w:rPr>
          <w:szCs w:val="28"/>
        </w:rPr>
        <w:t xml:space="preserve"> и ставится печать территориальной комиссии.</w:t>
      </w:r>
    </w:p>
    <w:p w:rsidR="002D7313" w:rsidRPr="00CC316E" w:rsidRDefault="002D7313" w:rsidP="008D0A6B">
      <w:pPr>
        <w:spacing w:line="360" w:lineRule="auto"/>
        <w:ind w:firstLine="709"/>
        <w:jc w:val="both"/>
        <w:rPr>
          <w:szCs w:val="28"/>
        </w:rPr>
      </w:pPr>
      <w:r w:rsidRPr="00747B4C">
        <w:rPr>
          <w:szCs w:val="28"/>
        </w:rPr>
        <w:t>В день, предшествующий первому дню голосования (</w:t>
      </w:r>
      <w:r>
        <w:rPr>
          <w:szCs w:val="28"/>
        </w:rPr>
        <w:t>9</w:t>
      </w:r>
      <w:r w:rsidRPr="00747B4C">
        <w:rPr>
          <w:szCs w:val="28"/>
        </w:rPr>
        <w:t xml:space="preserve"> сентября 202</w:t>
      </w:r>
      <w:r>
        <w:rPr>
          <w:szCs w:val="28"/>
        </w:rPr>
        <w:t>2</w:t>
      </w:r>
      <w:r w:rsidRPr="00747B4C">
        <w:rPr>
          <w:szCs w:val="28"/>
        </w:rPr>
        <w:t xml:space="preserve"> года), в книгу списка избирателей со сведениями об избирателях, подавших заявления о включении в список избирателей по месту нахождения, вносится нумерация строк, которая является продолжением нумерации составленного списка избирателей и вкладных листов списка избирателей, использованных при уточнении списка избирателей в соответствии с </w:t>
      </w:r>
      <w:r w:rsidRPr="00CC316E">
        <w:rPr>
          <w:szCs w:val="28"/>
        </w:rPr>
        <w:t xml:space="preserve">пунктом 2.3.15 </w:t>
      </w:r>
      <w:r>
        <w:t>Инструкции</w:t>
      </w:r>
      <w:r w:rsidRPr="00CC316E">
        <w:rPr>
          <w:szCs w:val="28"/>
        </w:rPr>
        <w:t>.</w:t>
      </w:r>
    </w:p>
    <w:p w:rsidR="002D7313" w:rsidRPr="00CF7B12" w:rsidRDefault="002D7313" w:rsidP="008D0A6B">
      <w:pPr>
        <w:spacing w:line="360" w:lineRule="auto"/>
        <w:ind w:firstLine="709"/>
        <w:jc w:val="both"/>
        <w:rPr>
          <w:szCs w:val="28"/>
        </w:rPr>
      </w:pPr>
      <w:r w:rsidRPr="00747B4C">
        <w:rPr>
          <w:szCs w:val="28"/>
        </w:rPr>
        <w:t xml:space="preserve">В случае если избиратель, подавший заявление о включении в список избирателей по месту нахождения, явился на избирательный участок </w:t>
      </w:r>
      <w:r w:rsidRPr="00747B4C">
        <w:rPr>
          <w:szCs w:val="28"/>
        </w:rPr>
        <w:br/>
        <w:t xml:space="preserve">по месту нахождения, но отсутствует в списке избирателей на данном избирательном участке и при этом не включен в полученный участковой комиссией Реестр избирателей, подавших неучтенные заявления </w:t>
      </w:r>
      <w:r w:rsidRPr="00747B4C">
        <w:rPr>
          <w:szCs w:val="28"/>
        </w:rPr>
        <w:br/>
        <w:t xml:space="preserve">о включении в список избирателей по месту нахождения, участковая комиссия незамедлительно обращается по техническим каналам связи (телефонограммой или факсимильной связью) в вышестоящую территориальную комиссию, которая, в свою очередь, обращается </w:t>
      </w:r>
      <w:r w:rsidRPr="00747B4C">
        <w:rPr>
          <w:szCs w:val="28"/>
        </w:rPr>
        <w:br/>
        <w:t>в территориальную комиссию, на территории которой было подано заявление, для проведения проверки</w:t>
      </w:r>
      <w:r w:rsidRPr="00CF7B12">
        <w:rPr>
          <w:szCs w:val="28"/>
        </w:rPr>
        <w:t>. Информация о факте обращения участковой комиссии о проведении проверки и ее результатах фиксируется территориальной комиссией в специальном журнале.</w:t>
      </w:r>
    </w:p>
    <w:p w:rsidR="002D7313" w:rsidRPr="00747B4C" w:rsidRDefault="002D7313" w:rsidP="008D0A6B">
      <w:pPr>
        <w:autoSpaceDE w:val="0"/>
        <w:spacing w:line="360" w:lineRule="auto"/>
        <w:ind w:firstLine="709"/>
        <w:jc w:val="both"/>
      </w:pPr>
      <w:r w:rsidRPr="00CF7B12">
        <w:rPr>
          <w:szCs w:val="28"/>
        </w:rPr>
        <w:t xml:space="preserve">Если в ходе проверки подтверждается, что избиратель подавал заявление о включении в список избирателей данного избирательного участка, участковая комиссия принимает решение о включении избирателя </w:t>
      </w:r>
      <w:r w:rsidRPr="00CF7B12">
        <w:rPr>
          <w:szCs w:val="28"/>
        </w:rPr>
        <w:br/>
        <w:t>в список избирателей дополнительно (во вкладной лист, предназначенный для внесения сведений об избирателях, дополнительно включаемых в список избирателей). В противном случае</w:t>
      </w:r>
      <w:r w:rsidRPr="00747B4C">
        <w:rPr>
          <w:szCs w:val="28"/>
        </w:rPr>
        <w:t xml:space="preserve"> участковая комиссия своим решением отказывает избирателю во включении в список избирателей и передает ему заверенную копию этого решения. В решении о включении (отказе </w:t>
      </w:r>
      <w:r>
        <w:rPr>
          <w:szCs w:val="28"/>
        </w:rPr>
        <w:br/>
      </w:r>
      <w:r w:rsidRPr="00747B4C">
        <w:rPr>
          <w:szCs w:val="28"/>
        </w:rPr>
        <w:t xml:space="preserve">во включении) избирателя в список избирателей указываются фамилия, имя и отчество члена участковой комиссии, проводившего проверку, </w:t>
      </w:r>
      <w:r>
        <w:rPr>
          <w:szCs w:val="28"/>
        </w:rPr>
        <w:br/>
      </w:r>
      <w:r w:rsidRPr="00747B4C">
        <w:rPr>
          <w:szCs w:val="28"/>
        </w:rPr>
        <w:t xml:space="preserve">и результаты проверки. Копия решения приобщается к списку избирателей. </w:t>
      </w:r>
    </w:p>
    <w:p w:rsidR="002D7313" w:rsidRPr="00747B4C" w:rsidRDefault="002D7313" w:rsidP="008D0A6B">
      <w:pPr>
        <w:spacing w:line="360" w:lineRule="auto"/>
        <w:ind w:firstLine="709"/>
        <w:jc w:val="both"/>
        <w:rPr>
          <w:szCs w:val="28"/>
        </w:rPr>
      </w:pPr>
      <w:r w:rsidRPr="00747B4C">
        <w:rPr>
          <w:szCs w:val="28"/>
        </w:rPr>
        <w:t>2.</w:t>
      </w:r>
      <w:r>
        <w:rPr>
          <w:szCs w:val="28"/>
        </w:rPr>
        <w:t>3</w:t>
      </w:r>
      <w:r w:rsidRPr="00747B4C">
        <w:rPr>
          <w:szCs w:val="28"/>
        </w:rPr>
        <w:t>.1</w:t>
      </w:r>
      <w:r>
        <w:rPr>
          <w:szCs w:val="28"/>
        </w:rPr>
        <w:t>3</w:t>
      </w:r>
      <w:r w:rsidRPr="00747B4C">
        <w:rPr>
          <w:szCs w:val="28"/>
        </w:rPr>
        <w:t>.</w:t>
      </w:r>
      <w:r w:rsidRPr="00747B4C">
        <w:t> </w:t>
      </w:r>
      <w:r w:rsidRPr="00747B4C">
        <w:rPr>
          <w:szCs w:val="28"/>
        </w:rPr>
        <w:t>Избирателю, явившемуся на избирательный участок по месту нахождения и включенному в Реестр избирателей, подавших неучтенные заявления о включении в список избирателей по месту нахождения, участковая комиссия своим решением отказывает во включении в список избирателей и передает ему заверенную копию этого решения. Копия решения приобщается к списку избирателей.</w:t>
      </w:r>
    </w:p>
    <w:p w:rsidR="002D7313" w:rsidRPr="00747B4C" w:rsidRDefault="002D7313" w:rsidP="008D0A6B">
      <w:pPr>
        <w:spacing w:line="360" w:lineRule="auto"/>
        <w:ind w:firstLine="709"/>
        <w:jc w:val="both"/>
        <w:rPr>
          <w:szCs w:val="28"/>
        </w:rPr>
      </w:pPr>
      <w:r w:rsidRPr="00747B4C">
        <w:rPr>
          <w:szCs w:val="28"/>
        </w:rPr>
        <w:t>2.</w:t>
      </w:r>
      <w:r>
        <w:rPr>
          <w:szCs w:val="28"/>
        </w:rPr>
        <w:t>3</w:t>
      </w:r>
      <w:r w:rsidRPr="00747B4C">
        <w:rPr>
          <w:szCs w:val="28"/>
        </w:rPr>
        <w:t>.1</w:t>
      </w:r>
      <w:r>
        <w:rPr>
          <w:szCs w:val="28"/>
        </w:rPr>
        <w:t>4</w:t>
      </w:r>
      <w:r w:rsidRPr="00747B4C">
        <w:rPr>
          <w:szCs w:val="28"/>
        </w:rPr>
        <w:t xml:space="preserve">. Избиратель, подавший заявление о включении в список избирателей по месту нахождения, но желающий проголосовать на избирательном участке по месту своего жительства, должен подать заявление в соответствии с </w:t>
      </w:r>
      <w:r w:rsidRPr="00CC316E">
        <w:rPr>
          <w:szCs w:val="28"/>
        </w:rPr>
        <w:t xml:space="preserve">пунктом </w:t>
      </w:r>
      <w:r>
        <w:rPr>
          <w:szCs w:val="28"/>
        </w:rPr>
        <w:t>3.6</w:t>
      </w:r>
      <w:r w:rsidRPr="00CC316E">
        <w:rPr>
          <w:szCs w:val="28"/>
        </w:rPr>
        <w:t xml:space="preserve"> </w:t>
      </w:r>
      <w:r>
        <w:t>Порядка</w:t>
      </w:r>
      <w:r w:rsidRPr="00747B4C">
        <w:rPr>
          <w:szCs w:val="28"/>
        </w:rPr>
        <w:t xml:space="preserve"> подачи заявления о включении избирателя в список избирателей по месту нахождения. В этом случае избиратель не исключается из </w:t>
      </w:r>
      <w:r>
        <w:rPr>
          <w:szCs w:val="28"/>
        </w:rPr>
        <w:t xml:space="preserve">соответствующей книги </w:t>
      </w:r>
      <w:r w:rsidRPr="00747B4C">
        <w:rPr>
          <w:szCs w:val="28"/>
        </w:rPr>
        <w:t>списка избирателей по месту жительства.</w:t>
      </w:r>
    </w:p>
    <w:p w:rsidR="002D7313" w:rsidRPr="00ED6B5D" w:rsidRDefault="002D7313" w:rsidP="008D0A6B">
      <w:pPr>
        <w:spacing w:line="360" w:lineRule="auto"/>
        <w:ind w:firstLine="709"/>
        <w:jc w:val="both"/>
        <w:rPr>
          <w:szCs w:val="28"/>
        </w:rPr>
      </w:pPr>
      <w:r w:rsidRPr="00ED6B5D">
        <w:rPr>
          <w:szCs w:val="28"/>
        </w:rPr>
        <w:t>2.</w:t>
      </w:r>
      <w:r>
        <w:rPr>
          <w:szCs w:val="28"/>
        </w:rPr>
        <w:t>3</w:t>
      </w:r>
      <w:r w:rsidRPr="00ED6B5D">
        <w:rPr>
          <w:szCs w:val="28"/>
        </w:rPr>
        <w:t>.1</w:t>
      </w:r>
      <w:r>
        <w:rPr>
          <w:szCs w:val="28"/>
        </w:rPr>
        <w:t>5</w:t>
      </w:r>
      <w:r w:rsidRPr="00ED6B5D">
        <w:rPr>
          <w:szCs w:val="28"/>
        </w:rPr>
        <w:t>. Избиратели, находящиеся в день голосования в больницах, местах содержания под стражей подозреваемых и обвиняемых, избиратели из числа военнослужащих, находящиеся вне места расположения воинской части, а также избиратели, работающие вахтовым методом, не имевшие возможности подать заявление о включении в список избирателей по месту своего нахождения и подавшие личные письменные заявления о включении в список избирателей по месту временного пребывания, дополнительно включаются в список избирателей.</w:t>
      </w:r>
    </w:p>
    <w:p w:rsidR="002D7313" w:rsidRPr="00ED6B5D" w:rsidRDefault="002D7313" w:rsidP="008D0A6B">
      <w:pPr>
        <w:spacing w:line="360" w:lineRule="auto"/>
        <w:ind w:firstLine="709"/>
        <w:jc w:val="both"/>
        <w:rPr>
          <w:szCs w:val="28"/>
        </w:rPr>
      </w:pPr>
      <w:r w:rsidRPr="00ED6B5D">
        <w:rPr>
          <w:szCs w:val="28"/>
        </w:rPr>
        <w:t xml:space="preserve">Решение о включении избирателя в список избирателей по месту временного пребывания принимается участковой комиссией по личному письменному </w:t>
      </w:r>
      <w:r w:rsidRPr="00C83B0C">
        <w:rPr>
          <w:szCs w:val="28"/>
        </w:rPr>
        <w:t xml:space="preserve">заявлению избирателя, поданному не позднее 14.00 </w:t>
      </w:r>
      <w:r w:rsidRPr="00C83B0C">
        <w:rPr>
          <w:szCs w:val="28"/>
        </w:rPr>
        <w:br/>
        <w:t xml:space="preserve">по местному времени дня, предшествующего первому дню голосования </w:t>
      </w:r>
      <w:r w:rsidRPr="00C83B0C">
        <w:rPr>
          <w:szCs w:val="28"/>
        </w:rPr>
        <w:br/>
        <w:t xml:space="preserve">(не позднее 14.00 по местному времени 9 сентября 2022 года), </w:t>
      </w:r>
      <w:r w:rsidRPr="00C83B0C">
        <w:rPr>
          <w:szCs w:val="28"/>
        </w:rPr>
        <w:br/>
        <w:t>при предъявлении гражданином паспорта и при наличии в участковой</w:t>
      </w:r>
      <w:r w:rsidRPr="00ED6B5D">
        <w:rPr>
          <w:szCs w:val="28"/>
        </w:rPr>
        <w:t xml:space="preserve"> комиссии представленной по форме, приведенной </w:t>
      </w:r>
      <w:r w:rsidRPr="008B4B75">
        <w:rPr>
          <w:szCs w:val="28"/>
        </w:rPr>
        <w:t>в приложении № 4 к Порядку, информации руководителя организации, в которой избиратель временно пребывает, о месте временного пребыван</w:t>
      </w:r>
      <w:r w:rsidRPr="00ED6B5D">
        <w:rPr>
          <w:szCs w:val="28"/>
        </w:rPr>
        <w:t>ия избирателя.</w:t>
      </w:r>
    </w:p>
    <w:p w:rsidR="002D7313" w:rsidRPr="00747B4C" w:rsidRDefault="002D7313" w:rsidP="006F19CE">
      <w:pPr>
        <w:pStyle w:val="14-15"/>
      </w:pPr>
      <w:r>
        <w:t xml:space="preserve">2.3.16. </w:t>
      </w:r>
      <w:r w:rsidRPr="00ED6B5D">
        <w:t>Для внесения сведений об избирателях, включаемых в список избирателей дополнительно, участковая комиссия использует вкладные листы списка избирателей. При этом номер первой записи на первом вкладном листе должен быть продолжением нумерации строк последнего листа списка избирателей.</w:t>
      </w:r>
    </w:p>
    <w:p w:rsidR="002D7313" w:rsidRPr="00747B4C" w:rsidRDefault="002D7313" w:rsidP="00243F18">
      <w:pPr>
        <w:pStyle w:val="14-15"/>
      </w:pPr>
      <w:r w:rsidRPr="00747B4C">
        <w:t>2.</w:t>
      </w:r>
      <w:r>
        <w:t>3</w:t>
      </w:r>
      <w:r w:rsidRPr="00747B4C">
        <w:t>.1</w:t>
      </w:r>
      <w:r>
        <w:t>7</w:t>
      </w:r>
      <w:r w:rsidRPr="00747B4C">
        <w:t xml:space="preserve">. Избиратель исключается из списка избирателей участковой комиссией в порядке, установленном </w:t>
      </w:r>
      <w:r w:rsidRPr="005333F9">
        <w:t>пункт</w:t>
      </w:r>
      <w:r>
        <w:t>а</w:t>
      </w:r>
      <w:r w:rsidRPr="005333F9">
        <w:t>м</w:t>
      </w:r>
      <w:r>
        <w:t>и</w:t>
      </w:r>
      <w:r w:rsidRPr="005333F9">
        <w:rPr>
          <w:i/>
          <w:iCs/>
        </w:rPr>
        <w:t xml:space="preserve"> </w:t>
      </w:r>
      <w:r w:rsidRPr="005333F9">
        <w:t>2.3.</w:t>
      </w:r>
      <w:r>
        <w:t>4</w:t>
      </w:r>
      <w:r w:rsidRPr="005333F9">
        <w:t> и 2.3.</w:t>
      </w:r>
      <w:r>
        <w:t>9</w:t>
      </w:r>
      <w:r w:rsidRPr="005333F9">
        <w:t xml:space="preserve"> Порядка, в</w:t>
      </w:r>
      <w:r w:rsidRPr="00747B4C">
        <w:t xml:space="preserve"> случаях:</w:t>
      </w:r>
    </w:p>
    <w:p w:rsidR="002D7313" w:rsidRPr="00747B4C" w:rsidRDefault="002D7313" w:rsidP="00243F18">
      <w:pPr>
        <w:pStyle w:val="14-15"/>
        <w:rPr>
          <w:szCs w:val="28"/>
        </w:rPr>
      </w:pPr>
      <w:r w:rsidRPr="00747B4C">
        <w:rPr>
          <w:szCs w:val="28"/>
        </w:rPr>
        <w:t>а) смерти или объявления решением суда умершим;</w:t>
      </w:r>
    </w:p>
    <w:p w:rsidR="002D7313" w:rsidRPr="00747B4C" w:rsidRDefault="002D7313" w:rsidP="00243F18">
      <w:pPr>
        <w:pStyle w:val="14-15"/>
        <w:rPr>
          <w:szCs w:val="28"/>
        </w:rPr>
      </w:pPr>
      <w:r w:rsidRPr="00747B4C">
        <w:t>б) изменения места жительства в случае выезда за пределы территории избирательного участка</w:t>
      </w:r>
      <w:r w:rsidRPr="00747B4C">
        <w:rPr>
          <w:szCs w:val="28"/>
        </w:rPr>
        <w:t>;</w:t>
      </w:r>
    </w:p>
    <w:p w:rsidR="002D7313" w:rsidRPr="00747B4C" w:rsidRDefault="002D7313" w:rsidP="00243F18">
      <w:pPr>
        <w:pStyle w:val="14-15"/>
        <w:rPr>
          <w:szCs w:val="26"/>
        </w:rPr>
      </w:pPr>
      <w:r w:rsidRPr="00747B4C">
        <w:rPr>
          <w:szCs w:val="26"/>
        </w:rPr>
        <w:t>в) призыва на военную службу;</w:t>
      </w:r>
    </w:p>
    <w:p w:rsidR="002D7313" w:rsidRPr="00747B4C" w:rsidRDefault="002D7313" w:rsidP="00243F18">
      <w:pPr>
        <w:pStyle w:val="14-15"/>
        <w:rPr>
          <w:szCs w:val="26"/>
        </w:rPr>
      </w:pPr>
      <w:r w:rsidRPr="00747B4C">
        <w:rPr>
          <w:szCs w:val="26"/>
        </w:rPr>
        <w:t>г) признания судом недееспособным;</w:t>
      </w:r>
    </w:p>
    <w:p w:rsidR="002D7313" w:rsidRPr="00747B4C" w:rsidRDefault="002D7313" w:rsidP="00243F18">
      <w:pPr>
        <w:pStyle w:val="14-15"/>
        <w:rPr>
          <w:szCs w:val="26"/>
        </w:rPr>
      </w:pPr>
      <w:r w:rsidRPr="00747B4C">
        <w:rPr>
          <w:szCs w:val="26"/>
        </w:rPr>
        <w:t>д) отбывания наказания в местах лишения свободы;</w:t>
      </w:r>
    </w:p>
    <w:p w:rsidR="002D7313" w:rsidRPr="00747B4C" w:rsidRDefault="002D7313" w:rsidP="00243F18">
      <w:pPr>
        <w:pStyle w:val="14-15"/>
        <w:rPr>
          <w:szCs w:val="26"/>
        </w:rPr>
      </w:pPr>
      <w:r w:rsidRPr="00747B4C">
        <w:rPr>
          <w:szCs w:val="26"/>
        </w:rPr>
        <w:t>е) включения избирателя в список избирателей на другом избирательном участке;</w:t>
      </w:r>
    </w:p>
    <w:p w:rsidR="002D7313" w:rsidRPr="004F3783" w:rsidRDefault="002D7313" w:rsidP="00172D42">
      <w:pPr>
        <w:spacing w:line="336" w:lineRule="auto"/>
        <w:ind w:firstLine="709"/>
        <w:jc w:val="both"/>
        <w:rPr>
          <w:szCs w:val="28"/>
        </w:rPr>
      </w:pPr>
      <w:r w:rsidRPr="00747B4C">
        <w:t>ж) </w:t>
      </w:r>
      <w:r w:rsidRPr="004F3783">
        <w:rPr>
          <w:szCs w:val="28"/>
        </w:rPr>
        <w:t>выбытия избирателя из места временного пребывания – на основании сообщения руководителя организации, в которой избиратель временно пребывал.</w:t>
      </w:r>
    </w:p>
    <w:p w:rsidR="002D7313" w:rsidRPr="005333F9" w:rsidRDefault="002D7313" w:rsidP="00172D42">
      <w:pPr>
        <w:spacing w:line="336" w:lineRule="auto"/>
        <w:ind w:firstLine="709"/>
        <w:jc w:val="both"/>
        <w:rPr>
          <w:szCs w:val="28"/>
        </w:rPr>
      </w:pPr>
      <w:r w:rsidRPr="005333F9">
        <w:rPr>
          <w:szCs w:val="28"/>
        </w:rPr>
        <w:t>Примеры отметок приведены в строках 1–6 приложения № 5 к Инструкции.</w:t>
      </w:r>
    </w:p>
    <w:p w:rsidR="002D7313" w:rsidRPr="0000611A" w:rsidRDefault="002D7313" w:rsidP="00B815F2">
      <w:pPr>
        <w:spacing w:line="360" w:lineRule="auto"/>
        <w:ind w:firstLine="709"/>
        <w:jc w:val="both"/>
        <w:rPr>
          <w:szCs w:val="28"/>
        </w:rPr>
      </w:pPr>
      <w:r w:rsidRPr="00747B4C">
        <w:rPr>
          <w:szCs w:val="28"/>
        </w:rPr>
        <w:t>2.</w:t>
      </w:r>
      <w:r>
        <w:rPr>
          <w:szCs w:val="28"/>
        </w:rPr>
        <w:t>3</w:t>
      </w:r>
      <w:r w:rsidRPr="00747B4C">
        <w:rPr>
          <w:szCs w:val="28"/>
        </w:rPr>
        <w:t>.1</w:t>
      </w:r>
      <w:r>
        <w:rPr>
          <w:szCs w:val="28"/>
        </w:rPr>
        <w:t>8</w:t>
      </w:r>
      <w:r w:rsidRPr="00747B4C">
        <w:rPr>
          <w:szCs w:val="28"/>
        </w:rPr>
        <w:t xml:space="preserve">. </w:t>
      </w:r>
      <w:r w:rsidRPr="004F3783">
        <w:rPr>
          <w:szCs w:val="28"/>
        </w:rPr>
        <w:t xml:space="preserve">Избиратель, подавший заявление о включении в список избирателей по месту нахождения или заявление для участия в дистанционном электронном голосовании и включенный в Реестр избирателей, подлежащих исключению из списка избирателей по месту жительства, </w:t>
      </w:r>
      <w:r w:rsidRPr="00747B4C">
        <w:rPr>
          <w:szCs w:val="28"/>
        </w:rPr>
        <w:t>полученный участковой комиссией из территориальной комиссии в день, предшествующий первому дню голосования (</w:t>
      </w:r>
      <w:r>
        <w:rPr>
          <w:szCs w:val="28"/>
        </w:rPr>
        <w:t>9</w:t>
      </w:r>
      <w:r w:rsidRPr="00747B4C">
        <w:rPr>
          <w:szCs w:val="28"/>
        </w:rPr>
        <w:t xml:space="preserve"> сентября 202</w:t>
      </w:r>
      <w:r>
        <w:rPr>
          <w:szCs w:val="28"/>
        </w:rPr>
        <w:t>2</w:t>
      </w:r>
      <w:r w:rsidRPr="00747B4C">
        <w:rPr>
          <w:szCs w:val="28"/>
        </w:rPr>
        <w:t xml:space="preserve"> года), исключается из списка избирателей по месту своего жительства в день получения указанного Реестра. Пример отметки приведен в </w:t>
      </w:r>
      <w:hyperlink r:id="rId12" w:history="1">
        <w:r w:rsidRPr="00747B4C">
          <w:rPr>
            <w:szCs w:val="28"/>
          </w:rPr>
          <w:t>строк</w:t>
        </w:r>
        <w:r>
          <w:rPr>
            <w:szCs w:val="28"/>
          </w:rPr>
          <w:t>ах</w:t>
        </w:r>
        <w:r w:rsidRPr="00747B4C">
          <w:rPr>
            <w:szCs w:val="28"/>
          </w:rPr>
          <w:t> </w:t>
        </w:r>
      </w:hyperlink>
      <w:r w:rsidRPr="0000611A">
        <w:rPr>
          <w:szCs w:val="28"/>
        </w:rPr>
        <w:t xml:space="preserve">7 и 8 приложения № 5 к </w:t>
      </w:r>
      <w:r>
        <w:t>Инструкции</w:t>
      </w:r>
      <w:r w:rsidRPr="0000611A">
        <w:rPr>
          <w:szCs w:val="28"/>
        </w:rPr>
        <w:t>.</w:t>
      </w:r>
    </w:p>
    <w:p w:rsidR="002D7313" w:rsidRPr="00747B4C" w:rsidRDefault="002D7313" w:rsidP="00B815F2">
      <w:pPr>
        <w:spacing w:line="360" w:lineRule="auto"/>
        <w:ind w:firstLine="709"/>
        <w:jc w:val="both"/>
        <w:rPr>
          <w:szCs w:val="28"/>
        </w:rPr>
      </w:pPr>
      <w:r w:rsidRPr="00747B4C">
        <w:rPr>
          <w:szCs w:val="28"/>
        </w:rPr>
        <w:t>2.</w:t>
      </w:r>
      <w:r>
        <w:rPr>
          <w:szCs w:val="28"/>
        </w:rPr>
        <w:t>3</w:t>
      </w:r>
      <w:r w:rsidRPr="00747B4C">
        <w:rPr>
          <w:szCs w:val="28"/>
        </w:rPr>
        <w:t>.1</w:t>
      </w:r>
      <w:r>
        <w:rPr>
          <w:szCs w:val="28"/>
        </w:rPr>
        <w:t>9</w:t>
      </w:r>
      <w:r w:rsidRPr="00747B4C">
        <w:rPr>
          <w:szCs w:val="28"/>
        </w:rPr>
        <w:t xml:space="preserve">. В случае включения избирателя в список избирателей на основании заявления о включении в список избирателей по месту временного пребывания, в том числе избирателя из числа военнослужащих, находящихся вне места расположения воинской части, а также избирателя, работающего вахтовым методом, участковая комиссия, принявшая такое решение, информирует об этом территориальную комиссию телефонограммой либо иным доступным способом. Данная информация должна содержать сведения об избирателе (фамилия, имя, отчество, год рождения избирателя (в возрасте 18 лет – дополнительно день и месяц рождения), адрес его места жительства, а также номер избирательного участка, на котором избиратель включен </w:t>
      </w:r>
      <w:r>
        <w:rPr>
          <w:szCs w:val="28"/>
        </w:rPr>
        <w:br/>
      </w:r>
      <w:r w:rsidRPr="00747B4C">
        <w:rPr>
          <w:szCs w:val="28"/>
        </w:rPr>
        <w:t>в список избирателей по месту временного пребывания.</w:t>
      </w:r>
    </w:p>
    <w:p w:rsidR="002D7313" w:rsidRPr="00DF232A" w:rsidRDefault="002D7313" w:rsidP="00B815F2">
      <w:pPr>
        <w:spacing w:line="360" w:lineRule="auto"/>
        <w:ind w:firstLine="709"/>
        <w:jc w:val="both"/>
        <w:rPr>
          <w:szCs w:val="28"/>
        </w:rPr>
      </w:pPr>
      <w:r w:rsidRPr="00DF232A">
        <w:rPr>
          <w:szCs w:val="28"/>
        </w:rPr>
        <w:t xml:space="preserve">Территориальная комиссия, получившая указанную информацию, </w:t>
      </w:r>
      <w:r w:rsidRPr="00DF232A">
        <w:rPr>
          <w:szCs w:val="28"/>
        </w:rPr>
        <w:br/>
        <w:t>в целях исключения избирателя из списка избирателей по месту жительства доводит ее:</w:t>
      </w:r>
    </w:p>
    <w:p w:rsidR="002D7313" w:rsidRPr="00DF232A" w:rsidRDefault="002D7313" w:rsidP="00B815F2">
      <w:pPr>
        <w:spacing w:line="360" w:lineRule="auto"/>
        <w:ind w:firstLine="709"/>
        <w:jc w:val="both"/>
        <w:rPr>
          <w:strike/>
          <w:szCs w:val="28"/>
        </w:rPr>
      </w:pPr>
      <w:r w:rsidRPr="00DF232A">
        <w:rPr>
          <w:szCs w:val="28"/>
        </w:rPr>
        <w:t xml:space="preserve">до участковой комиссии по месту жительства избирателя, если место жительства избирателя находится в пределах территории, на которой территориальная комиссия организует и обеспечивает подготовку </w:t>
      </w:r>
      <w:r w:rsidRPr="00DF232A">
        <w:rPr>
          <w:szCs w:val="28"/>
        </w:rPr>
        <w:br/>
        <w:t>и проведение выборов;</w:t>
      </w:r>
    </w:p>
    <w:p w:rsidR="002D7313" w:rsidRPr="00DF232A" w:rsidRDefault="002D7313" w:rsidP="00A5691C">
      <w:pPr>
        <w:pStyle w:val="14-15"/>
        <w:rPr>
          <w:strike/>
        </w:rPr>
      </w:pPr>
      <w:r w:rsidRPr="00DF232A">
        <w:t xml:space="preserve">до территориальной комиссии по месту жительства избирателя, если место жительства избирателя находится за пределами территории, на которой территориальная комиссия организует и обеспечивает подготовку и проведение выборов. </w:t>
      </w:r>
    </w:p>
    <w:p w:rsidR="002D7313" w:rsidRPr="0000611A" w:rsidRDefault="002D7313" w:rsidP="00B815F2">
      <w:pPr>
        <w:spacing w:line="408" w:lineRule="auto"/>
        <w:ind w:firstLine="709"/>
        <w:jc w:val="both"/>
        <w:rPr>
          <w:szCs w:val="28"/>
        </w:rPr>
      </w:pPr>
      <w:r w:rsidRPr="00DF232A">
        <w:rPr>
          <w:szCs w:val="28"/>
        </w:rPr>
        <w:t xml:space="preserve">При передаче информации используется уведомление, форма которого приведена в </w:t>
      </w:r>
      <w:r w:rsidRPr="0000611A">
        <w:rPr>
          <w:szCs w:val="28"/>
        </w:rPr>
        <w:t xml:space="preserve">приложении № 7 к </w:t>
      </w:r>
      <w:r>
        <w:t>Инструкции</w:t>
      </w:r>
      <w:r w:rsidRPr="0000611A">
        <w:rPr>
          <w:szCs w:val="28"/>
        </w:rPr>
        <w:t xml:space="preserve">. </w:t>
      </w:r>
    </w:p>
    <w:p w:rsidR="002D7313" w:rsidRPr="0000611A" w:rsidRDefault="002D7313" w:rsidP="00B815F2">
      <w:pPr>
        <w:spacing w:line="360" w:lineRule="auto"/>
        <w:ind w:firstLine="709"/>
        <w:jc w:val="both"/>
        <w:rPr>
          <w:szCs w:val="28"/>
        </w:rPr>
      </w:pPr>
      <w:r w:rsidRPr="00DF232A">
        <w:rPr>
          <w:szCs w:val="28"/>
        </w:rPr>
        <w:t xml:space="preserve">Получив сообщение, участковая комиссия исключает избирателя из списка избирателей в соответствии с пунктом </w:t>
      </w:r>
      <w:r w:rsidRPr="0000611A">
        <w:rPr>
          <w:szCs w:val="28"/>
        </w:rPr>
        <w:t>2.3.</w:t>
      </w:r>
      <w:r>
        <w:rPr>
          <w:szCs w:val="28"/>
        </w:rPr>
        <w:t>20</w:t>
      </w:r>
      <w:r w:rsidRPr="0000611A">
        <w:rPr>
          <w:szCs w:val="28"/>
        </w:rPr>
        <w:t xml:space="preserve"> </w:t>
      </w:r>
      <w:r>
        <w:t>Инструкции</w:t>
      </w:r>
      <w:r w:rsidRPr="0000611A">
        <w:rPr>
          <w:szCs w:val="28"/>
        </w:rPr>
        <w:t>.</w:t>
      </w:r>
      <w:r w:rsidRPr="00DF232A">
        <w:rPr>
          <w:szCs w:val="28"/>
        </w:rPr>
        <w:t xml:space="preserve"> Пример отметки приведен в строке </w:t>
      </w:r>
      <w:r w:rsidRPr="0000611A">
        <w:rPr>
          <w:szCs w:val="28"/>
        </w:rPr>
        <w:t xml:space="preserve">9 приложения № 5 к </w:t>
      </w:r>
      <w:r>
        <w:t>Инструкции</w:t>
      </w:r>
      <w:r w:rsidRPr="0000611A">
        <w:rPr>
          <w:szCs w:val="28"/>
        </w:rPr>
        <w:t>.</w:t>
      </w:r>
    </w:p>
    <w:p w:rsidR="002D7313" w:rsidRPr="00DF232A" w:rsidRDefault="002D7313" w:rsidP="00B815F2">
      <w:pPr>
        <w:spacing w:line="360" w:lineRule="auto"/>
        <w:ind w:firstLine="709"/>
        <w:jc w:val="both"/>
        <w:rPr>
          <w:szCs w:val="28"/>
        </w:rPr>
      </w:pPr>
      <w:r w:rsidRPr="00DF232A">
        <w:rPr>
          <w:szCs w:val="28"/>
        </w:rPr>
        <w:t>Если к моменту поступления данной информации избиратель уже был исключен из списка избирателей по месту его жительства на основании поданного заявления о включении избирателя в список избирателей по месту нахождения, информация об этом в таком же порядке передается в территориальную или участковую комиссию, в которую подано (передано) заявление о включении его в список избирателей по месту нахождения.</w:t>
      </w:r>
    </w:p>
    <w:p w:rsidR="002D7313" w:rsidRPr="00747B4C" w:rsidRDefault="002D7313" w:rsidP="00B815F2">
      <w:pPr>
        <w:spacing w:line="360" w:lineRule="auto"/>
        <w:ind w:firstLine="709"/>
        <w:jc w:val="both"/>
        <w:rPr>
          <w:szCs w:val="28"/>
        </w:rPr>
      </w:pPr>
      <w:r w:rsidRPr="00DF232A">
        <w:rPr>
          <w:szCs w:val="28"/>
        </w:rPr>
        <w:t>Соответствующая участковая комиссия в таком же порядке исключает избирателя из списка избирателей по месту нахождения.</w:t>
      </w:r>
      <w:r w:rsidRPr="00747B4C">
        <w:rPr>
          <w:szCs w:val="28"/>
        </w:rPr>
        <w:t xml:space="preserve"> </w:t>
      </w:r>
    </w:p>
    <w:p w:rsidR="002D7313" w:rsidRPr="004F3783" w:rsidRDefault="002D7313" w:rsidP="00037029">
      <w:pPr>
        <w:autoSpaceDE w:val="0"/>
        <w:autoSpaceDN w:val="0"/>
        <w:adjustRightInd w:val="0"/>
        <w:spacing w:line="360" w:lineRule="auto"/>
        <w:ind w:firstLine="709"/>
        <w:jc w:val="both"/>
        <w:rPr>
          <w:szCs w:val="28"/>
        </w:rPr>
      </w:pPr>
      <w:r w:rsidRPr="004F3783">
        <w:rPr>
          <w:szCs w:val="28"/>
        </w:rPr>
        <w:t>2.</w:t>
      </w:r>
      <w:r>
        <w:rPr>
          <w:szCs w:val="28"/>
        </w:rPr>
        <w:t>3</w:t>
      </w:r>
      <w:r w:rsidRPr="004F3783">
        <w:rPr>
          <w:szCs w:val="28"/>
        </w:rPr>
        <w:t>.</w:t>
      </w:r>
      <w:r>
        <w:rPr>
          <w:szCs w:val="28"/>
        </w:rPr>
        <w:t>20</w:t>
      </w:r>
      <w:r w:rsidRPr="004F3783">
        <w:rPr>
          <w:szCs w:val="28"/>
        </w:rPr>
        <w:t>. Исключение из списка избирателей производится членом участковой комиссии с правом решающего голоса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для чего могут использоваться с шестой по восьмую графы списка избирателей. Запись заверяется подписью председателя участковой комиссии с проставлением даты заверения.</w:t>
      </w:r>
    </w:p>
    <w:p w:rsidR="002D7313" w:rsidRPr="0000611A" w:rsidRDefault="002D7313" w:rsidP="00243F18">
      <w:pPr>
        <w:pStyle w:val="14-15"/>
      </w:pPr>
      <w:r w:rsidRPr="00747B4C">
        <w:t>2.</w:t>
      </w:r>
      <w:r>
        <w:t>3</w:t>
      </w:r>
      <w:r w:rsidRPr="00747B4C">
        <w:t>.</w:t>
      </w:r>
      <w:r>
        <w:t>21</w:t>
      </w:r>
      <w:r w:rsidRPr="00747B4C">
        <w:t xml:space="preserve">. Изменение персональных данных избирателя в списке избирателя производится в порядке, установленном пунктами </w:t>
      </w:r>
      <w:r w:rsidRPr="0000611A">
        <w:t>2.3.</w:t>
      </w:r>
      <w:r>
        <w:t>4</w:t>
      </w:r>
      <w:r w:rsidRPr="0000611A">
        <w:t>-2.3.</w:t>
      </w:r>
      <w:r>
        <w:t>6</w:t>
      </w:r>
      <w:r w:rsidRPr="0000611A">
        <w:t xml:space="preserve"> и 2.3.</w:t>
      </w:r>
      <w:r>
        <w:t>9</w:t>
      </w:r>
      <w:r w:rsidRPr="0000611A">
        <w:t xml:space="preserve"> </w:t>
      </w:r>
      <w:r>
        <w:t>Инструкции</w:t>
      </w:r>
      <w:r w:rsidRPr="0000611A">
        <w:t>, в случаях:</w:t>
      </w:r>
    </w:p>
    <w:p w:rsidR="002D7313" w:rsidRPr="00747B4C" w:rsidRDefault="002D7313" w:rsidP="00243F18">
      <w:pPr>
        <w:pStyle w:val="14-15"/>
      </w:pPr>
      <w:r w:rsidRPr="00747B4C">
        <w:t>изменения персональных данных после составления списка избирателей, в том числе изменения места жительства в пределах территории избирательного участка;</w:t>
      </w:r>
    </w:p>
    <w:p w:rsidR="002D7313" w:rsidRPr="00747B4C" w:rsidRDefault="002D7313" w:rsidP="00243F18">
      <w:pPr>
        <w:pStyle w:val="14-15"/>
      </w:pPr>
      <w:r w:rsidRPr="00747B4C">
        <w:t>обнаружения ошибки или неточности в списке избирателей.</w:t>
      </w:r>
    </w:p>
    <w:p w:rsidR="002D7313" w:rsidRPr="0000611A" w:rsidRDefault="002D7313" w:rsidP="00037029">
      <w:pPr>
        <w:spacing w:line="360" w:lineRule="auto"/>
        <w:ind w:firstLine="709"/>
        <w:jc w:val="both"/>
        <w:rPr>
          <w:szCs w:val="28"/>
        </w:rPr>
      </w:pPr>
      <w:r w:rsidRPr="00747B4C">
        <w:t xml:space="preserve">При </w:t>
      </w:r>
      <w:r w:rsidRPr="00747B4C">
        <w:rPr>
          <w:szCs w:val="28"/>
        </w:rPr>
        <w:t xml:space="preserve">обнаружении ошибки или неточности в персональных данных избирателя, при </w:t>
      </w:r>
      <w:r w:rsidRPr="00747B4C">
        <w:t xml:space="preserve">изменении персональных данных </w:t>
      </w:r>
      <w:r w:rsidRPr="00747B4C">
        <w:rPr>
          <w:szCs w:val="26"/>
        </w:rPr>
        <w:t xml:space="preserve">избиратель </w:t>
      </w:r>
      <w:r w:rsidRPr="00747B4C">
        <w:t xml:space="preserve">исключается из списка избирателей </w:t>
      </w:r>
      <w:r w:rsidRPr="004F3783">
        <w:rPr>
          <w:szCs w:val="28"/>
        </w:rPr>
        <w:t xml:space="preserve">в соответствии с пунктом </w:t>
      </w:r>
      <w:r w:rsidRPr="0000611A">
        <w:rPr>
          <w:szCs w:val="28"/>
        </w:rPr>
        <w:t>2.3.</w:t>
      </w:r>
      <w:r>
        <w:rPr>
          <w:szCs w:val="28"/>
        </w:rPr>
        <w:t>20</w:t>
      </w:r>
      <w:r w:rsidRPr="0000611A">
        <w:rPr>
          <w:szCs w:val="28"/>
        </w:rPr>
        <w:t xml:space="preserve"> </w:t>
      </w:r>
      <w:r>
        <w:t>Инструкции</w:t>
      </w:r>
      <w:r w:rsidRPr="0000611A">
        <w:rPr>
          <w:szCs w:val="28"/>
        </w:rPr>
        <w:t xml:space="preserve"> и включается в список избирателей дополнительно с продолжением нумерации строк.</w:t>
      </w:r>
      <w:r w:rsidRPr="00037029">
        <w:rPr>
          <w:color w:val="FF0000"/>
          <w:szCs w:val="28"/>
        </w:rPr>
        <w:t xml:space="preserve"> </w:t>
      </w:r>
      <w:r w:rsidRPr="0000611A">
        <w:rPr>
          <w:szCs w:val="28"/>
        </w:rPr>
        <w:t xml:space="preserve">Пример отметки приведен в строке 10 приложения № 5 к </w:t>
      </w:r>
      <w:r>
        <w:t>Инструкции</w:t>
      </w:r>
      <w:r w:rsidRPr="0000611A">
        <w:rPr>
          <w:szCs w:val="28"/>
        </w:rPr>
        <w:t>.</w:t>
      </w:r>
    </w:p>
    <w:p w:rsidR="002D7313" w:rsidRPr="00747B4C" w:rsidRDefault="002D7313" w:rsidP="00D0791E">
      <w:pPr>
        <w:pStyle w:val="14-15"/>
        <w:rPr>
          <w:szCs w:val="26"/>
        </w:rPr>
      </w:pPr>
      <w:r w:rsidRPr="00747B4C">
        <w:rPr>
          <w:bCs w:val="0"/>
          <w:szCs w:val="26"/>
        </w:rPr>
        <w:t>2.</w:t>
      </w:r>
      <w:r>
        <w:rPr>
          <w:bCs w:val="0"/>
          <w:szCs w:val="26"/>
        </w:rPr>
        <w:t>3</w:t>
      </w:r>
      <w:r w:rsidRPr="00747B4C">
        <w:rPr>
          <w:bCs w:val="0"/>
          <w:szCs w:val="26"/>
        </w:rPr>
        <w:t>.</w:t>
      </w:r>
      <w:r>
        <w:rPr>
          <w:bCs w:val="0"/>
          <w:szCs w:val="26"/>
        </w:rPr>
        <w:t>22</w:t>
      </w:r>
      <w:r w:rsidRPr="00747B4C">
        <w:rPr>
          <w:bCs w:val="0"/>
          <w:szCs w:val="26"/>
        </w:rPr>
        <w:t xml:space="preserve">. Список избирателей с внесенными в него до </w:t>
      </w:r>
      <w:r w:rsidRPr="00747B4C">
        <w:rPr>
          <w:szCs w:val="28"/>
        </w:rPr>
        <w:t>первого дня голосования (</w:t>
      </w:r>
      <w:r>
        <w:rPr>
          <w:szCs w:val="28"/>
        </w:rPr>
        <w:t>9</w:t>
      </w:r>
      <w:r w:rsidRPr="00747B4C">
        <w:rPr>
          <w:szCs w:val="28"/>
        </w:rPr>
        <w:t> сентября 202</w:t>
      </w:r>
      <w:r>
        <w:rPr>
          <w:szCs w:val="28"/>
        </w:rPr>
        <w:t>2</w:t>
      </w:r>
      <w:r w:rsidRPr="00747B4C">
        <w:rPr>
          <w:szCs w:val="28"/>
        </w:rPr>
        <w:t xml:space="preserve"> года) </w:t>
      </w:r>
      <w:r w:rsidRPr="00747B4C">
        <w:rPr>
          <w:bCs w:val="0"/>
          <w:szCs w:val="26"/>
        </w:rPr>
        <w:t xml:space="preserve">уточнениями подписывается председателем и секретарем участковой комиссии, с проставлением подписей на последнем листе, не позднее 18 часов по местному времени дня, предшествующего первому дню голосования </w:t>
      </w:r>
      <w:r w:rsidRPr="00747B4C">
        <w:rPr>
          <w:szCs w:val="28"/>
        </w:rPr>
        <w:t xml:space="preserve">(не позднее 18 часов по местному времени </w:t>
      </w:r>
      <w:r>
        <w:rPr>
          <w:szCs w:val="28"/>
        </w:rPr>
        <w:t>9</w:t>
      </w:r>
      <w:r w:rsidRPr="00747B4C">
        <w:rPr>
          <w:szCs w:val="28"/>
        </w:rPr>
        <w:t xml:space="preserve"> сентября 202</w:t>
      </w:r>
      <w:r>
        <w:rPr>
          <w:szCs w:val="28"/>
        </w:rPr>
        <w:t>2</w:t>
      </w:r>
      <w:r w:rsidRPr="00747B4C">
        <w:rPr>
          <w:szCs w:val="28"/>
        </w:rPr>
        <w:t xml:space="preserve"> года)</w:t>
      </w:r>
      <w:r w:rsidRPr="00747B4C">
        <w:rPr>
          <w:bCs w:val="0"/>
          <w:szCs w:val="26"/>
        </w:rPr>
        <w:t xml:space="preserve">, с указанием числа избирателей, включенных в список избирателей на момент его подписания, даты внесения подписей и заверяется печатью участковой комиссии. </w:t>
      </w:r>
    </w:p>
    <w:p w:rsidR="002D7313" w:rsidRPr="00747B4C" w:rsidRDefault="002D7313" w:rsidP="00465079">
      <w:pPr>
        <w:autoSpaceDE w:val="0"/>
        <w:autoSpaceDN w:val="0"/>
        <w:adjustRightInd w:val="0"/>
        <w:spacing w:line="360" w:lineRule="auto"/>
        <w:ind w:firstLine="709"/>
        <w:jc w:val="both"/>
        <w:rPr>
          <w:iCs/>
          <w:szCs w:val="28"/>
        </w:rPr>
      </w:pPr>
      <w:r w:rsidRPr="00747B4C">
        <w:rPr>
          <w:iCs/>
          <w:szCs w:val="28"/>
        </w:rPr>
        <w:t xml:space="preserve">В число избирателей </w:t>
      </w:r>
      <w:r w:rsidRPr="00747B4C">
        <w:t>включаются все избиратели, включенные в список избирателей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p>
    <w:p w:rsidR="002D7313" w:rsidRPr="00747B4C" w:rsidRDefault="002D7313" w:rsidP="00D0791E">
      <w:pPr>
        <w:pStyle w:val="14-15"/>
      </w:pPr>
      <w:r w:rsidRPr="00747B4C">
        <w:t>Изменения в список избирателей после его подписания и до начала голосования не вносятся.</w:t>
      </w:r>
    </w:p>
    <w:p w:rsidR="002D7313" w:rsidRPr="00D14CD9" w:rsidRDefault="002D7313" w:rsidP="00F92C07">
      <w:pPr>
        <w:pStyle w:val="-1"/>
        <w:tabs>
          <w:tab w:val="left" w:pos="240"/>
        </w:tabs>
      </w:pPr>
      <w:r w:rsidRPr="00747B4C">
        <w:t>2.</w:t>
      </w:r>
      <w:r>
        <w:t>3</w:t>
      </w:r>
      <w:r w:rsidRPr="00747B4C">
        <w:t>.</w:t>
      </w:r>
      <w:r>
        <w:t>23</w:t>
      </w:r>
      <w:r w:rsidRPr="00747B4C">
        <w:t xml:space="preserve">. Подписанный список избирателей брошюруется в одну или несколько книг. При этом последний лист списка </w:t>
      </w:r>
      <w:r w:rsidRPr="00747B4C">
        <w:rPr>
          <w:szCs w:val="28"/>
        </w:rPr>
        <w:t xml:space="preserve">избирателей, на котором в ходе подсчета голосов указываются итоговые данные по списку избирателей, </w:t>
      </w:r>
      <w:r w:rsidRPr="00747B4C">
        <w:t xml:space="preserve">не брошюруется и хранится у секретаря участковой комиссии. Если список избирателей разделен на несколько книг, то также не брошюруется </w:t>
      </w:r>
      <w:r w:rsidRPr="00747B4C">
        <w:br/>
        <w:t xml:space="preserve">и хранится у секретаря участковой комиссии титульный лист списка избирателей. Участковая комиссия, разделяя подписанный список избирателей на отдельные книги, не нарушает последовательность нумерации строк в каждой книге. </w:t>
      </w:r>
      <w:r w:rsidRPr="00D14CD9">
        <w:t xml:space="preserve">Каждая книга списка избирателей </w:t>
      </w:r>
      <w:r w:rsidRPr="00D14CD9">
        <w:br/>
        <w:t xml:space="preserve">не позднее чем в день, предшествующий дню голосования </w:t>
      </w:r>
      <w:r w:rsidRPr="00D14CD9">
        <w:rPr>
          <w:szCs w:val="28"/>
        </w:rPr>
        <w:t xml:space="preserve">(не позднее </w:t>
      </w:r>
      <w:r w:rsidRPr="00D14CD9">
        <w:rPr>
          <w:szCs w:val="28"/>
        </w:rPr>
        <w:br/>
        <w:t>9 сентября 2022 года)</w:t>
      </w:r>
      <w:r w:rsidRPr="00D14CD9">
        <w:t>, должна быть снабжена титульным листом книги списка избирателей по форме, утвержденной постановлением Избирательной комиссии Томской области от 21.07.2022 №  ___ «Об утверждении формы списка избирателей для проведения голосования и подсчета голосов избирателей на досрочных выборах Губернатора Томской области</w:t>
      </w:r>
      <w:r w:rsidRPr="00D14CD9">
        <w:rPr>
          <w:szCs w:val="28"/>
        </w:rPr>
        <w:t>»</w:t>
      </w:r>
      <w:r w:rsidRPr="00D14CD9">
        <w:t xml:space="preserve">, на котором указываются порядковый номер книги и общее количество отдельных книг, на которые разделен список избирателей. </w:t>
      </w:r>
    </w:p>
    <w:p w:rsidR="002D7313" w:rsidRPr="00747B4C" w:rsidRDefault="002D7313" w:rsidP="00721116">
      <w:pPr>
        <w:spacing w:line="360" w:lineRule="auto"/>
        <w:ind w:firstLine="709"/>
        <w:jc w:val="both"/>
        <w:rPr>
          <w:szCs w:val="28"/>
        </w:rPr>
      </w:pPr>
      <w:r w:rsidRPr="00D14CD9">
        <w:rPr>
          <w:szCs w:val="28"/>
        </w:rPr>
        <w:t>Порядковый номер и общее количество отдельных книг</w:t>
      </w:r>
      <w:r w:rsidRPr="00747B4C">
        <w:rPr>
          <w:szCs w:val="28"/>
        </w:rPr>
        <w:t xml:space="preserve"> указываются также на книге списка избирателей, полученной из территориальной комиссии.</w:t>
      </w:r>
    </w:p>
    <w:p w:rsidR="002D7313" w:rsidRPr="004F3783" w:rsidRDefault="002D7313" w:rsidP="00C363A0">
      <w:pPr>
        <w:spacing w:line="360" w:lineRule="auto"/>
        <w:ind w:firstLine="709"/>
        <w:jc w:val="both"/>
        <w:rPr>
          <w:szCs w:val="28"/>
        </w:rPr>
      </w:pPr>
      <w:r w:rsidRPr="00747B4C">
        <w:t xml:space="preserve">Каждая книга списка избирателей должна быть сброшюрована (прошита), </w:t>
      </w:r>
      <w:r w:rsidRPr="004F3783">
        <w:rPr>
          <w:szCs w:val="28"/>
        </w:rPr>
        <w:t>что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w:t>
      </w:r>
    </w:p>
    <w:p w:rsidR="002D7313" w:rsidRPr="00D14CD9" w:rsidRDefault="002D7313" w:rsidP="00C363A0">
      <w:pPr>
        <w:spacing w:line="360" w:lineRule="auto"/>
        <w:ind w:firstLine="709"/>
        <w:jc w:val="both"/>
        <w:rPr>
          <w:szCs w:val="28"/>
        </w:rPr>
      </w:pPr>
      <w:r w:rsidRPr="004F3783">
        <w:rPr>
          <w:szCs w:val="28"/>
        </w:rPr>
        <w:t xml:space="preserve">С этого момента и до начала голосования список избирателей хранится в сейфе или опечатываемом металлическом шкафу участковой комиссии в </w:t>
      </w:r>
      <w:r w:rsidRPr="00D14CD9">
        <w:rPr>
          <w:szCs w:val="28"/>
        </w:rPr>
        <w:t>помещении для голосования.</w:t>
      </w:r>
    </w:p>
    <w:p w:rsidR="002D7313" w:rsidRPr="00D14CD9" w:rsidRDefault="002D7313" w:rsidP="00D0791E">
      <w:pPr>
        <w:pStyle w:val="14-15"/>
      </w:pPr>
      <w:r w:rsidRPr="00D14CD9">
        <w:t xml:space="preserve">2.3.24. Число избирателей, включенных в список на момент его подписания с учетом числа избирателей, включенных в список на основании личных письменных заявлений по месту временного пребывания </w:t>
      </w:r>
      <w:r w:rsidRPr="00D14CD9">
        <w:br/>
        <w:t>(с отдельным указанием этого числа) сообщается по телефону не позднее 18 часов по местному времени дня, предшествующего первому дню голосования (</w:t>
      </w:r>
      <w:r w:rsidRPr="00D14CD9">
        <w:rPr>
          <w:szCs w:val="28"/>
        </w:rPr>
        <w:t>не позднее 18 часов по местному времени 9 сентября 2022 года</w:t>
      </w:r>
      <w:r w:rsidRPr="00D14CD9">
        <w:t>), в вышестоящую территориальную комиссию.</w:t>
      </w:r>
    </w:p>
    <w:p w:rsidR="002D7313" w:rsidRPr="004F3783" w:rsidRDefault="002D7313" w:rsidP="00C363A0">
      <w:pPr>
        <w:spacing w:line="360" w:lineRule="auto"/>
        <w:ind w:firstLine="709"/>
        <w:jc w:val="both"/>
        <w:rPr>
          <w:szCs w:val="28"/>
        </w:rPr>
      </w:pPr>
      <w:bookmarkStart w:id="1" w:name="sub_2319"/>
      <w:r w:rsidRPr="00D14CD9">
        <w:rPr>
          <w:szCs w:val="28"/>
        </w:rPr>
        <w:t xml:space="preserve">2.3.25. Сведения об установленном в соответствии с </w:t>
      </w:r>
      <w:hyperlink w:anchor="sub_2316" w:history="1">
        <w:r w:rsidRPr="00D14CD9">
          <w:rPr>
            <w:szCs w:val="28"/>
          </w:rPr>
          <w:t>пунктом 2.3.</w:t>
        </w:r>
      </w:hyperlink>
      <w:r w:rsidRPr="00D14CD9">
        <w:rPr>
          <w:szCs w:val="28"/>
        </w:rPr>
        <w:t>22 Инструкции числе избирателей, включенных в списки избирателей на момент подписания списков избирателей, вводятся в ГАС «Выборы» системным администратором комплекса средств ав</w:t>
      </w:r>
      <w:r w:rsidRPr="004F3783">
        <w:rPr>
          <w:szCs w:val="28"/>
        </w:rPr>
        <w:t>томатизации территориальной комиссии ГАС «Выборы» в классификатор избирательных комиссий (с передачей во все вышестоящие комиссии) в день, предшествующий первому дню голосования (</w:t>
      </w:r>
      <w:r>
        <w:rPr>
          <w:szCs w:val="28"/>
        </w:rPr>
        <w:t>9</w:t>
      </w:r>
      <w:r w:rsidRPr="004F3783">
        <w:rPr>
          <w:szCs w:val="28"/>
        </w:rPr>
        <w:t xml:space="preserve"> сентября 202</w:t>
      </w:r>
      <w:r>
        <w:rPr>
          <w:szCs w:val="28"/>
        </w:rPr>
        <w:t>2</w:t>
      </w:r>
      <w:r w:rsidRPr="004F3783">
        <w:rPr>
          <w:szCs w:val="28"/>
        </w:rPr>
        <w:t xml:space="preserve"> года), или одновременно с вводом информации об открытии избирательных участков в первый день голосования (1</w:t>
      </w:r>
      <w:r>
        <w:rPr>
          <w:szCs w:val="28"/>
        </w:rPr>
        <w:t>0</w:t>
      </w:r>
      <w:r w:rsidRPr="004F3783">
        <w:rPr>
          <w:szCs w:val="28"/>
        </w:rPr>
        <w:t xml:space="preserve"> сентября 202</w:t>
      </w:r>
      <w:r>
        <w:rPr>
          <w:szCs w:val="28"/>
        </w:rPr>
        <w:t>2</w:t>
      </w:r>
      <w:r w:rsidRPr="004F3783">
        <w:rPr>
          <w:szCs w:val="28"/>
        </w:rPr>
        <w:t xml:space="preserve"> года).</w:t>
      </w:r>
    </w:p>
    <w:bookmarkEnd w:id="1"/>
    <w:p w:rsidR="002D7313" w:rsidRDefault="002D7313" w:rsidP="00290BF4">
      <w:pPr>
        <w:pStyle w:val="14-15"/>
        <w:spacing w:after="120" w:line="240" w:lineRule="auto"/>
        <w:ind w:firstLine="0"/>
        <w:jc w:val="center"/>
        <w:rPr>
          <w:b/>
          <w:bCs w:val="0"/>
        </w:rPr>
      </w:pPr>
    </w:p>
    <w:p w:rsidR="002D7313" w:rsidRPr="0070587D" w:rsidRDefault="002D7313" w:rsidP="00290BF4">
      <w:pPr>
        <w:pStyle w:val="14-15"/>
        <w:spacing w:after="120" w:line="240" w:lineRule="auto"/>
        <w:ind w:firstLine="0"/>
        <w:jc w:val="center"/>
        <w:rPr>
          <w:b/>
          <w:bCs w:val="0"/>
        </w:rPr>
      </w:pPr>
      <w:r w:rsidRPr="0070587D">
        <w:rPr>
          <w:b/>
          <w:bCs w:val="0"/>
        </w:rPr>
        <w:t>3. Использование списка избирателей</w:t>
      </w:r>
    </w:p>
    <w:p w:rsidR="002D7313" w:rsidRPr="00CC316E" w:rsidRDefault="002D7313" w:rsidP="00290BF4">
      <w:pPr>
        <w:pStyle w:val="14-15"/>
        <w:spacing w:after="120" w:line="240" w:lineRule="auto"/>
        <w:ind w:firstLine="0"/>
        <w:jc w:val="center"/>
        <w:rPr>
          <w:bCs w:val="0"/>
        </w:rPr>
      </w:pPr>
      <w:r>
        <w:rPr>
          <w:b/>
          <w:bCs w:val="0"/>
        </w:rPr>
        <w:br/>
      </w:r>
      <w:r w:rsidRPr="00CC316E">
        <w:rPr>
          <w:bCs w:val="0"/>
          <w:szCs w:val="28"/>
        </w:rPr>
        <w:t>3.1. </w:t>
      </w:r>
      <w:r w:rsidRPr="00CC316E">
        <w:rPr>
          <w:bCs w:val="0"/>
        </w:rPr>
        <w:t xml:space="preserve">Порядок работы с первым экземпляром </w:t>
      </w:r>
      <w:r w:rsidRPr="00CC316E">
        <w:rPr>
          <w:bCs w:val="0"/>
        </w:rPr>
        <w:br/>
        <w:t>списка избирателей при проведении голосования</w:t>
      </w:r>
    </w:p>
    <w:p w:rsidR="002D7313" w:rsidRDefault="002D7313" w:rsidP="003D6CB9">
      <w:pPr>
        <w:pStyle w:val="-1"/>
      </w:pPr>
    </w:p>
    <w:p w:rsidR="002D7313" w:rsidRPr="00747B4C" w:rsidRDefault="002D7313" w:rsidP="003D6CB9">
      <w:pPr>
        <w:pStyle w:val="-1"/>
      </w:pPr>
      <w:r w:rsidRPr="00747B4C">
        <w:t xml:space="preserve">3.1.1. Избирательные бюллетени выдаются избирателям, включенным в список избирателей, по предъявлении паспорта или документа, заменяющего паспорт, а </w:t>
      </w:r>
      <w:r w:rsidRPr="00747B4C">
        <w:rPr>
          <w:szCs w:val="28"/>
        </w:rPr>
        <w:t xml:space="preserve">избирателям, не имеющим регистрации на территории Российской Федерации и зарегистрированным по месту пребывания на территории </w:t>
      </w:r>
      <w:r>
        <w:rPr>
          <w:szCs w:val="28"/>
        </w:rPr>
        <w:t>Томской</w:t>
      </w:r>
      <w:r w:rsidRPr="00747B4C">
        <w:rPr>
          <w:szCs w:val="28"/>
        </w:rPr>
        <w:t xml:space="preserve"> области не менее чем за три месяца до последнего дня голосования </w:t>
      </w:r>
      <w:r w:rsidRPr="00747B4C">
        <w:t>(</w:t>
      </w:r>
      <w:r w:rsidRPr="00747B4C">
        <w:rPr>
          <w:szCs w:val="28"/>
        </w:rPr>
        <w:t xml:space="preserve">не позднее </w:t>
      </w:r>
      <w:r>
        <w:rPr>
          <w:szCs w:val="28"/>
        </w:rPr>
        <w:t>10</w:t>
      </w:r>
      <w:r w:rsidRPr="00747B4C">
        <w:t> </w:t>
      </w:r>
      <w:r>
        <w:rPr>
          <w:szCs w:val="28"/>
        </w:rPr>
        <w:t>июня 2022</w:t>
      </w:r>
      <w:r w:rsidRPr="00747B4C">
        <w:rPr>
          <w:szCs w:val="28"/>
        </w:rPr>
        <w:t xml:space="preserve"> года), – также при предъявлении свидетельства о регистрации по месту пребывания.</w:t>
      </w:r>
    </w:p>
    <w:p w:rsidR="002D7313" w:rsidRPr="00FA5C23" w:rsidRDefault="002D7313" w:rsidP="00FA5C23">
      <w:pPr>
        <w:spacing w:line="360" w:lineRule="auto"/>
        <w:ind w:firstLine="720"/>
        <w:jc w:val="both"/>
      </w:pPr>
      <w:r w:rsidRPr="00747B4C">
        <w:t xml:space="preserve">В случае если прибывший (явившийся) на избирательный участок избиратель не был включен в список </w:t>
      </w:r>
      <w:r w:rsidRPr="00747B4C">
        <w:rPr>
          <w:bCs/>
          <w:kern w:val="28"/>
        </w:rPr>
        <w:t>избирателей</w:t>
      </w:r>
      <w:r w:rsidRPr="00747B4C">
        <w:t xml:space="preserve">, он может быть включен в список дополнительно на основании паспорта или документа, заменяющего паспорт гражданина и подтверждающего место жительства на территории данного избирательного участка в порядке, предусмотренном в пунктах </w:t>
      </w:r>
      <w:r w:rsidRPr="00FA5C23">
        <w:t>2.3.</w:t>
      </w:r>
      <w:r>
        <w:t>5</w:t>
      </w:r>
      <w:r w:rsidRPr="00FA5C23">
        <w:t>-2.3.1</w:t>
      </w:r>
      <w:r>
        <w:t>6</w:t>
      </w:r>
      <w:r w:rsidRPr="00FA5C23">
        <w:t xml:space="preserve"> </w:t>
      </w:r>
      <w:r>
        <w:rPr>
          <w:szCs w:val="28"/>
        </w:rPr>
        <w:t>Инструкции</w:t>
      </w:r>
      <w:r w:rsidRPr="00FA5C23">
        <w:t>.</w:t>
      </w:r>
    </w:p>
    <w:p w:rsidR="002D7313" w:rsidRPr="00747B4C" w:rsidRDefault="002D7313" w:rsidP="00FA5C23">
      <w:pPr>
        <w:spacing w:line="360" w:lineRule="auto"/>
        <w:ind w:firstLine="709"/>
        <w:jc w:val="both"/>
      </w:pPr>
      <w:r w:rsidRPr="00747B4C">
        <w:t>При этом нумерация записей на вкладных листах должна быть продолжением нумерации подписанного накануне первого дня голосования (</w:t>
      </w:r>
      <w:r>
        <w:t>9</w:t>
      </w:r>
      <w:r w:rsidRPr="00747B4C">
        <w:t xml:space="preserve"> сентября 202</w:t>
      </w:r>
      <w:r>
        <w:t>2</w:t>
      </w:r>
      <w:r w:rsidRPr="00747B4C">
        <w:t xml:space="preserve"> года) списка избирателей.</w:t>
      </w:r>
    </w:p>
    <w:p w:rsidR="002D7313" w:rsidRPr="00747B4C" w:rsidRDefault="002D7313" w:rsidP="00FA5C23">
      <w:pPr>
        <w:autoSpaceDE w:val="0"/>
        <w:autoSpaceDN w:val="0"/>
        <w:adjustRightInd w:val="0"/>
        <w:spacing w:line="360" w:lineRule="auto"/>
        <w:ind w:firstLine="709"/>
        <w:jc w:val="both"/>
        <w:rPr>
          <w:szCs w:val="28"/>
        </w:rPr>
      </w:pPr>
      <w:r w:rsidRPr="00747B4C">
        <w:t xml:space="preserve">3.1.2. Перед выдачей избирательного бюллетеня член участковой комиссии с правом решающего голоса обязан удостовериться в том, что избиратель не проголосовал вне помещения для голосования (устанавливается по отметке в списке избирателей), либо к нему </w:t>
      </w:r>
      <w:r w:rsidRPr="00747B4C">
        <w:br/>
        <w:t xml:space="preserve">не направлены члены участковой комиссии для проведения голосования </w:t>
      </w:r>
      <w:r w:rsidRPr="00747B4C">
        <w:br/>
        <w:t xml:space="preserve">вне помещения для голосования в порядке </w:t>
      </w:r>
      <w:r w:rsidRPr="00FA5C23">
        <w:t>статьи 58 Закона Томской области</w:t>
      </w:r>
      <w:r w:rsidRPr="00747B4C">
        <w:t xml:space="preserve"> (устанавливается по отметке в списке избирателей «вне помещения для голосования»</w:t>
      </w:r>
      <w:r w:rsidRPr="00747B4C">
        <w:rPr>
          <w:szCs w:val="28"/>
        </w:rPr>
        <w:t>), а также что он не включен в Реестр избирателей, подавших неучтенные заявления о включении в список избирателей по месту нахождения.</w:t>
      </w:r>
    </w:p>
    <w:p w:rsidR="002D7313" w:rsidRPr="00747B4C" w:rsidRDefault="002D7313" w:rsidP="00FA5C23">
      <w:pPr>
        <w:autoSpaceDE w:val="0"/>
        <w:autoSpaceDN w:val="0"/>
        <w:adjustRightInd w:val="0"/>
        <w:spacing w:line="360" w:lineRule="auto"/>
        <w:ind w:firstLine="709"/>
        <w:jc w:val="both"/>
        <w:rPr>
          <w:szCs w:val="28"/>
        </w:rPr>
      </w:pPr>
      <w:r w:rsidRPr="00747B4C">
        <w:rPr>
          <w:szCs w:val="28"/>
        </w:rPr>
        <w:t xml:space="preserve">При наличии в графе «Особые отметки» книги списка избирателей отметки </w:t>
      </w:r>
      <w:r>
        <w:rPr>
          <w:szCs w:val="28"/>
        </w:rPr>
        <w:t>«Б</w:t>
      </w:r>
      <w:r w:rsidRPr="00FA5C23">
        <w:rPr>
          <w:szCs w:val="28"/>
        </w:rPr>
        <w:t>юллетень в</w:t>
      </w:r>
      <w:r w:rsidRPr="00747B4C">
        <w:rPr>
          <w:szCs w:val="28"/>
        </w:rPr>
        <w:t xml:space="preserve">ыдается при наличии регистрации по месту пребывания на территории </w:t>
      </w:r>
      <w:r>
        <w:rPr>
          <w:szCs w:val="28"/>
        </w:rPr>
        <w:t xml:space="preserve">Томской области </w:t>
      </w:r>
      <w:r w:rsidRPr="00747B4C">
        <w:rPr>
          <w:szCs w:val="28"/>
        </w:rPr>
        <w:t xml:space="preserve">до __________» (с указанием соответствующей даты) член участковой комиссии обязан проверить наличие у избирателя свидетельства о регистрации по месту пребывания и сверить дату регистрации по месту пребывания с датой, указанной в списке избирателей, подтверждающей наличие у избирателя активного избирательного права на территории </w:t>
      </w:r>
      <w:r>
        <w:rPr>
          <w:szCs w:val="28"/>
        </w:rPr>
        <w:t>Томской области</w:t>
      </w:r>
      <w:r w:rsidRPr="00747B4C">
        <w:rPr>
          <w:szCs w:val="28"/>
        </w:rPr>
        <w:t xml:space="preserve">. </w:t>
      </w:r>
    </w:p>
    <w:p w:rsidR="002D7313" w:rsidRPr="00747B4C" w:rsidRDefault="002D7313" w:rsidP="00FA5C23">
      <w:pPr>
        <w:pStyle w:val="-1"/>
        <w:ind w:firstLine="709"/>
      </w:pPr>
      <w:r w:rsidRPr="00747B4C">
        <w:t xml:space="preserve">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для проведения голосования вне помещения для голосования, никто из членов участковой комиссии </w:t>
      </w:r>
      <w:r>
        <w:br/>
      </w:r>
      <w:r w:rsidRPr="00747B4C">
        <w:t xml:space="preserve">не вправе выдать ему в помещении для голосования избирательный бюллетень, пока не вернуться члены участковой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w:t>
      </w:r>
      <w:r>
        <w:br/>
      </w:r>
      <w:r w:rsidRPr="00747B4C">
        <w:t>не проголосовал вне помещения для голосования.</w:t>
      </w:r>
    </w:p>
    <w:p w:rsidR="002D7313" w:rsidRPr="00747B4C" w:rsidRDefault="002D7313" w:rsidP="00FA5C23">
      <w:pPr>
        <w:spacing w:line="360" w:lineRule="auto"/>
        <w:ind w:firstLine="709"/>
        <w:jc w:val="both"/>
        <w:rPr>
          <w:szCs w:val="28"/>
        </w:rPr>
      </w:pPr>
      <w:r w:rsidRPr="00747B4C">
        <w:rPr>
          <w:szCs w:val="28"/>
        </w:rPr>
        <w:t xml:space="preserve">После установления указанного факта избиратель исключается </w:t>
      </w:r>
      <w:r>
        <w:rPr>
          <w:szCs w:val="28"/>
        </w:rPr>
        <w:br/>
      </w:r>
      <w:r w:rsidRPr="00747B4C">
        <w:rPr>
          <w:szCs w:val="28"/>
        </w:rPr>
        <w:t xml:space="preserve">из списка избирателей в соответствии с пунктом </w:t>
      </w:r>
      <w:r w:rsidRPr="00FB1BDE">
        <w:rPr>
          <w:szCs w:val="28"/>
        </w:rPr>
        <w:t>2.3.</w:t>
      </w:r>
      <w:r>
        <w:rPr>
          <w:szCs w:val="28"/>
        </w:rPr>
        <w:t>20</w:t>
      </w:r>
      <w:r w:rsidRPr="00FB1BDE">
        <w:rPr>
          <w:szCs w:val="28"/>
        </w:rPr>
        <w:t xml:space="preserve"> </w:t>
      </w:r>
      <w:r>
        <w:rPr>
          <w:szCs w:val="28"/>
        </w:rPr>
        <w:t>Инструкции</w:t>
      </w:r>
      <w:r w:rsidRPr="00747B4C">
        <w:rPr>
          <w:szCs w:val="28"/>
        </w:rPr>
        <w:t xml:space="preserve"> (также вычеркивается отметка «вне помещения для голосования») и включается </w:t>
      </w:r>
      <w:r>
        <w:rPr>
          <w:szCs w:val="28"/>
        </w:rPr>
        <w:br/>
      </w:r>
      <w:r w:rsidRPr="00747B4C">
        <w:rPr>
          <w:szCs w:val="28"/>
        </w:rPr>
        <w:t>в список избирателей дополнительно с продолжением нумерации строк.</w:t>
      </w:r>
    </w:p>
    <w:p w:rsidR="002D7313" w:rsidRPr="00747B4C" w:rsidRDefault="002D7313" w:rsidP="00FA5C23">
      <w:pPr>
        <w:pStyle w:val="ConsPlusNormal"/>
        <w:widowControl/>
        <w:spacing w:line="360" w:lineRule="auto"/>
        <w:ind w:firstLine="709"/>
        <w:jc w:val="both"/>
        <w:rPr>
          <w:rFonts w:ascii="Times New Roman" w:hAnsi="Times New Roman" w:cs="Times New Roman"/>
          <w:sz w:val="28"/>
        </w:rPr>
      </w:pPr>
      <w:r w:rsidRPr="00747B4C">
        <w:rPr>
          <w:rFonts w:ascii="Times New Roman" w:hAnsi="Times New Roman" w:cs="Times New Roman"/>
          <w:sz w:val="28"/>
        </w:rPr>
        <w:t>3.1.3. При получении избирательн</w:t>
      </w:r>
      <w:r>
        <w:rPr>
          <w:rFonts w:ascii="Times New Roman" w:hAnsi="Times New Roman" w:cs="Times New Roman"/>
          <w:sz w:val="28"/>
        </w:rPr>
        <w:t>ого</w:t>
      </w:r>
      <w:r w:rsidRPr="00747B4C">
        <w:rPr>
          <w:rFonts w:ascii="Times New Roman" w:hAnsi="Times New Roman" w:cs="Times New Roman"/>
          <w:sz w:val="28"/>
        </w:rPr>
        <w:t xml:space="preserve"> бюллетен</w:t>
      </w:r>
      <w:r>
        <w:rPr>
          <w:rFonts w:ascii="Times New Roman" w:hAnsi="Times New Roman" w:cs="Times New Roman"/>
          <w:sz w:val="28"/>
        </w:rPr>
        <w:t>я</w:t>
      </w:r>
      <w:r w:rsidRPr="00747B4C">
        <w:rPr>
          <w:rFonts w:ascii="Times New Roman" w:hAnsi="Times New Roman" w:cs="Times New Roman"/>
          <w:sz w:val="28"/>
        </w:rPr>
        <w:t xml:space="preserve"> избиратель проставляет в списке избирателей серию и номер своего паспорта или документа, заменяющего паспорт.</w:t>
      </w:r>
    </w:p>
    <w:p w:rsidR="002D7313" w:rsidRPr="00747B4C" w:rsidRDefault="002D7313" w:rsidP="00FA5C23">
      <w:pPr>
        <w:pStyle w:val="ConsPlusNormal"/>
        <w:widowControl/>
        <w:spacing w:line="360" w:lineRule="auto"/>
        <w:ind w:firstLine="709"/>
        <w:jc w:val="both"/>
        <w:rPr>
          <w:rFonts w:ascii="Times New Roman" w:hAnsi="Times New Roman" w:cs="Times New Roman"/>
          <w:sz w:val="28"/>
        </w:rPr>
      </w:pPr>
      <w:r w:rsidRPr="00747B4C">
        <w:rPr>
          <w:rFonts w:ascii="Times New Roman" w:hAnsi="Times New Roman" w:cs="Times New Roman"/>
          <w:sz w:val="28"/>
        </w:rPr>
        <w:t>С согласия избирателя либо по его просьбе указанные сведения могут быть проставлены в списке избирателей членом участковой комиссии с правом решающего голоса. Избиратель проверяет правильность произведенной записи и расписывается в получении избирательного бюллетеня.</w:t>
      </w:r>
    </w:p>
    <w:p w:rsidR="002D7313" w:rsidRPr="00747B4C" w:rsidRDefault="002D7313" w:rsidP="00FA5C23">
      <w:pPr>
        <w:pStyle w:val="ConsPlusNormal"/>
        <w:widowControl/>
        <w:spacing w:line="360" w:lineRule="auto"/>
        <w:ind w:firstLine="709"/>
        <w:jc w:val="both"/>
        <w:rPr>
          <w:rFonts w:ascii="Times New Roman" w:hAnsi="Times New Roman" w:cs="Times New Roman"/>
          <w:sz w:val="28"/>
        </w:rPr>
      </w:pPr>
      <w:r w:rsidRPr="00747B4C">
        <w:rPr>
          <w:rFonts w:ascii="Times New Roman" w:hAnsi="Times New Roman" w:cs="Times New Roman"/>
          <w:sz w:val="28"/>
        </w:rPr>
        <w:t>Член участковой комиссии, выдавший избирателю избирательный бюллетень, также проставляет подпись в соответствующей графе списка избирателей</w:t>
      </w:r>
      <w:r w:rsidRPr="00747B4C">
        <w:rPr>
          <w:rFonts w:ascii="Times New Roman" w:hAnsi="Times New Roman" w:cs="Times New Roman"/>
          <w:sz w:val="28"/>
          <w:szCs w:val="28"/>
        </w:rPr>
        <w:t>, дополнительно в графе «Особые отметки» указывает дату голосования (1</w:t>
      </w:r>
      <w:r>
        <w:rPr>
          <w:rFonts w:ascii="Times New Roman" w:hAnsi="Times New Roman" w:cs="Times New Roman"/>
          <w:sz w:val="28"/>
          <w:szCs w:val="28"/>
        </w:rPr>
        <w:t>0</w:t>
      </w:r>
      <w:r w:rsidRPr="00747B4C">
        <w:rPr>
          <w:rFonts w:ascii="Times New Roman" w:hAnsi="Times New Roman" w:cs="Times New Roman"/>
          <w:sz w:val="28"/>
          <w:szCs w:val="28"/>
        </w:rPr>
        <w:t xml:space="preserve"> или 1</w:t>
      </w:r>
      <w:r>
        <w:rPr>
          <w:rFonts w:ascii="Times New Roman" w:hAnsi="Times New Roman" w:cs="Times New Roman"/>
          <w:sz w:val="28"/>
          <w:szCs w:val="28"/>
        </w:rPr>
        <w:t>1</w:t>
      </w:r>
      <w:r w:rsidRPr="00747B4C">
        <w:rPr>
          <w:rFonts w:ascii="Times New Roman" w:hAnsi="Times New Roman" w:cs="Times New Roman"/>
          <w:sz w:val="28"/>
          <w:szCs w:val="28"/>
        </w:rPr>
        <w:t xml:space="preserve"> сентября 202</w:t>
      </w:r>
      <w:r>
        <w:rPr>
          <w:rFonts w:ascii="Times New Roman" w:hAnsi="Times New Roman" w:cs="Times New Roman"/>
          <w:sz w:val="28"/>
          <w:szCs w:val="28"/>
        </w:rPr>
        <w:t>2</w:t>
      </w:r>
      <w:r w:rsidRPr="00747B4C">
        <w:rPr>
          <w:rFonts w:ascii="Times New Roman" w:hAnsi="Times New Roman" w:cs="Times New Roman"/>
          <w:sz w:val="28"/>
          <w:szCs w:val="28"/>
        </w:rPr>
        <w:t xml:space="preserve"> года)</w:t>
      </w:r>
      <w:r w:rsidRPr="00747B4C">
        <w:rPr>
          <w:rFonts w:ascii="Times New Roman" w:hAnsi="Times New Roman" w:cs="Times New Roman"/>
          <w:sz w:val="28"/>
        </w:rPr>
        <w:t>.</w:t>
      </w:r>
    </w:p>
    <w:p w:rsidR="002D7313" w:rsidRPr="005F0C5E" w:rsidRDefault="002D7313" w:rsidP="00FA5C23">
      <w:pPr>
        <w:pStyle w:val="ConsPlusNormal"/>
        <w:widowControl/>
        <w:spacing w:line="360" w:lineRule="auto"/>
        <w:ind w:firstLine="709"/>
        <w:jc w:val="both"/>
        <w:rPr>
          <w:rFonts w:ascii="Times New Roman" w:hAnsi="Times New Roman" w:cs="Times New Roman"/>
          <w:sz w:val="28"/>
          <w:szCs w:val="28"/>
        </w:rPr>
      </w:pPr>
      <w:r w:rsidRPr="00747B4C">
        <w:rPr>
          <w:rFonts w:ascii="Times New Roman" w:hAnsi="Times New Roman" w:cs="Times New Roman"/>
          <w:sz w:val="28"/>
        </w:rPr>
        <w:t xml:space="preserve">3.1.4. В случае если избиратель, </w:t>
      </w:r>
      <w:r w:rsidRPr="00A12CEA">
        <w:rPr>
          <w:rFonts w:ascii="Times New Roman" w:hAnsi="Times New Roman" w:cs="Times New Roman"/>
          <w:sz w:val="28"/>
          <w:szCs w:val="28"/>
        </w:rPr>
        <w:t>который не может самостоятельно проставить подпись в получении избирательного бюллетеня</w:t>
      </w:r>
      <w:r w:rsidRPr="004F3783">
        <w:rPr>
          <w:sz w:val="28"/>
          <w:szCs w:val="28"/>
        </w:rPr>
        <w:t xml:space="preserve"> </w:t>
      </w:r>
      <w:r w:rsidRPr="00747B4C">
        <w:rPr>
          <w:rFonts w:ascii="Times New Roman" w:hAnsi="Times New Roman" w:cs="Times New Roman"/>
          <w:sz w:val="28"/>
        </w:rPr>
        <w:t xml:space="preserve">или заполнить избирательный бюллетень, решил воспользоваться для этого помощью другого лица, в соответствующей графе списка избирателей указываются фамилия, имя и отчество, серия и номер паспорта или документа, заменяющего паспорт, лица, оказывающего помощь избирателю. </w:t>
      </w:r>
      <w:r w:rsidRPr="00747B4C">
        <w:rPr>
          <w:rFonts w:ascii="Times New Roman" w:hAnsi="Times New Roman" w:cs="Times New Roman"/>
          <w:sz w:val="28"/>
          <w:szCs w:val="26"/>
        </w:rPr>
        <w:t xml:space="preserve">Указанный гражданин проставляет подпись в соответствующей графе </w:t>
      </w:r>
      <w:r w:rsidRPr="00FB1BDE">
        <w:rPr>
          <w:rFonts w:ascii="Times New Roman" w:hAnsi="Times New Roman" w:cs="Times New Roman"/>
          <w:sz w:val="28"/>
          <w:szCs w:val="26"/>
        </w:rPr>
        <w:t>«Подпись избирателя за полученный избирательный бюллетень на</w:t>
      </w:r>
      <w:r>
        <w:rPr>
          <w:rFonts w:ascii="Times New Roman" w:hAnsi="Times New Roman" w:cs="Times New Roman"/>
          <w:sz w:val="28"/>
          <w:szCs w:val="26"/>
        </w:rPr>
        <w:t xml:space="preserve"> досрочных</w:t>
      </w:r>
      <w:r w:rsidRPr="00FB1BDE">
        <w:rPr>
          <w:rFonts w:ascii="Times New Roman" w:hAnsi="Times New Roman" w:cs="Times New Roman"/>
          <w:sz w:val="28"/>
          <w:szCs w:val="26"/>
        </w:rPr>
        <w:t xml:space="preserve"> выборах Губернатора Томской области».  Примеры отметок</w:t>
      </w:r>
      <w:r w:rsidRPr="00FB1BDE">
        <w:rPr>
          <w:rFonts w:ascii="Times New Roman" w:hAnsi="Times New Roman" w:cs="Times New Roman"/>
          <w:sz w:val="28"/>
        </w:rPr>
        <w:t xml:space="preserve"> приведены в строках 11 и 12 приложения </w:t>
      </w:r>
      <w:r w:rsidRPr="005F0C5E">
        <w:rPr>
          <w:rFonts w:ascii="Times New Roman" w:hAnsi="Times New Roman" w:cs="Times New Roman"/>
          <w:sz w:val="28"/>
          <w:szCs w:val="28"/>
        </w:rPr>
        <w:t>№ 5 к Инструкции.</w:t>
      </w:r>
    </w:p>
    <w:p w:rsidR="002D7313" w:rsidRPr="005F0C5E" w:rsidRDefault="002D7313" w:rsidP="00FA5C23">
      <w:pPr>
        <w:pStyle w:val="ConsPlusNormal"/>
        <w:widowControl/>
        <w:spacing w:line="360" w:lineRule="auto"/>
        <w:ind w:firstLine="709"/>
        <w:jc w:val="both"/>
        <w:rPr>
          <w:rFonts w:ascii="Times New Roman" w:hAnsi="Times New Roman" w:cs="Times New Roman"/>
          <w:sz w:val="28"/>
          <w:szCs w:val="28"/>
        </w:rPr>
      </w:pPr>
      <w:r w:rsidRPr="00747B4C">
        <w:rPr>
          <w:rFonts w:ascii="Times New Roman" w:hAnsi="Times New Roman" w:cs="Times New Roman"/>
          <w:sz w:val="28"/>
        </w:rPr>
        <w:t xml:space="preserve">3.1.5. В случае если избирателю был выдан новый избирательный бюллетень взамен испорченного, член участковой комиссии, выдавший избирательный бюллетень, в графе </w:t>
      </w:r>
      <w:r w:rsidRPr="00747B4C">
        <w:rPr>
          <w:rFonts w:ascii="Times New Roman" w:hAnsi="Times New Roman" w:cs="Times New Roman"/>
          <w:b/>
          <w:sz w:val="28"/>
        </w:rPr>
        <w:t>«</w:t>
      </w:r>
      <w:r w:rsidRPr="00747B4C">
        <w:rPr>
          <w:rFonts w:ascii="Times New Roman" w:hAnsi="Times New Roman" w:cs="Times New Roman"/>
          <w:sz w:val="28"/>
        </w:rPr>
        <w:t>Особые отметки» списка избирателей делает отметку напротив фамилии данного избирателя «Выдан бюллетень взамен испорченного»</w:t>
      </w:r>
      <w:r w:rsidRPr="00747B4C">
        <w:rPr>
          <w:rFonts w:ascii="Times New Roman" w:hAnsi="Times New Roman" w:cs="Times New Roman"/>
          <w:sz w:val="28"/>
          <w:szCs w:val="28"/>
        </w:rPr>
        <w:t>, указывает дату голосования (1</w:t>
      </w:r>
      <w:r>
        <w:rPr>
          <w:rFonts w:ascii="Times New Roman" w:hAnsi="Times New Roman" w:cs="Times New Roman"/>
          <w:sz w:val="28"/>
          <w:szCs w:val="28"/>
        </w:rPr>
        <w:t>0</w:t>
      </w:r>
      <w:r w:rsidRPr="00747B4C">
        <w:rPr>
          <w:rFonts w:ascii="Times New Roman" w:hAnsi="Times New Roman" w:cs="Times New Roman"/>
          <w:sz w:val="28"/>
          <w:szCs w:val="28"/>
        </w:rPr>
        <w:t xml:space="preserve"> или 1</w:t>
      </w:r>
      <w:r>
        <w:rPr>
          <w:rFonts w:ascii="Times New Roman" w:hAnsi="Times New Roman" w:cs="Times New Roman"/>
          <w:sz w:val="28"/>
          <w:szCs w:val="28"/>
        </w:rPr>
        <w:t>1</w:t>
      </w:r>
      <w:r w:rsidRPr="00747B4C">
        <w:rPr>
          <w:rFonts w:ascii="Times New Roman" w:hAnsi="Times New Roman" w:cs="Times New Roman"/>
          <w:sz w:val="28"/>
          <w:szCs w:val="28"/>
        </w:rPr>
        <w:t xml:space="preserve"> сентября 202</w:t>
      </w:r>
      <w:r>
        <w:rPr>
          <w:rFonts w:ascii="Times New Roman" w:hAnsi="Times New Roman" w:cs="Times New Roman"/>
          <w:sz w:val="28"/>
          <w:szCs w:val="28"/>
        </w:rPr>
        <w:t>0</w:t>
      </w:r>
      <w:r w:rsidRPr="00747B4C">
        <w:rPr>
          <w:rFonts w:ascii="Times New Roman" w:hAnsi="Times New Roman" w:cs="Times New Roman"/>
          <w:sz w:val="28"/>
          <w:szCs w:val="28"/>
        </w:rPr>
        <w:t> года)</w:t>
      </w:r>
      <w:r w:rsidRPr="00747B4C">
        <w:rPr>
          <w:rFonts w:ascii="Times New Roman" w:hAnsi="Times New Roman" w:cs="Times New Roman"/>
          <w:sz w:val="28"/>
        </w:rPr>
        <w:t xml:space="preserve"> и проставляет подпись. </w:t>
      </w:r>
      <w:r w:rsidRPr="00747B4C">
        <w:rPr>
          <w:rFonts w:ascii="Times New Roman" w:hAnsi="Times New Roman" w:cs="Times New Roman"/>
          <w:sz w:val="28"/>
          <w:szCs w:val="26"/>
        </w:rPr>
        <w:t xml:space="preserve">Пример отметки приведен </w:t>
      </w:r>
      <w:r w:rsidRPr="00747B4C">
        <w:rPr>
          <w:rFonts w:ascii="Times New Roman" w:hAnsi="Times New Roman" w:cs="Times New Roman"/>
          <w:sz w:val="28"/>
        </w:rPr>
        <w:t xml:space="preserve">в строке </w:t>
      </w:r>
      <w:r w:rsidRPr="001C54A0">
        <w:rPr>
          <w:rFonts w:ascii="Times New Roman" w:hAnsi="Times New Roman" w:cs="Times New Roman"/>
          <w:sz w:val="28"/>
        </w:rPr>
        <w:t>13 приложения №</w:t>
      </w:r>
      <w:r w:rsidRPr="001C54A0">
        <w:rPr>
          <w:rFonts w:ascii="Times New Roman" w:hAnsi="Times New Roman" w:cs="Times New Roman"/>
          <w:sz w:val="28"/>
          <w:szCs w:val="28"/>
        </w:rPr>
        <w:t> </w:t>
      </w:r>
      <w:r w:rsidRPr="001C54A0">
        <w:rPr>
          <w:rFonts w:ascii="Times New Roman" w:hAnsi="Times New Roman" w:cs="Times New Roman"/>
          <w:sz w:val="28"/>
        </w:rPr>
        <w:t xml:space="preserve">5 к </w:t>
      </w:r>
      <w:r w:rsidRPr="005F0C5E">
        <w:rPr>
          <w:rFonts w:ascii="Times New Roman" w:hAnsi="Times New Roman" w:cs="Times New Roman"/>
          <w:sz w:val="28"/>
          <w:szCs w:val="28"/>
        </w:rPr>
        <w:t>Инструкции.</w:t>
      </w:r>
    </w:p>
    <w:p w:rsidR="002D7313" w:rsidRPr="001C54A0" w:rsidRDefault="002D7313" w:rsidP="00FA5C23">
      <w:pPr>
        <w:spacing w:line="360" w:lineRule="auto"/>
        <w:ind w:firstLine="709"/>
        <w:jc w:val="both"/>
        <w:rPr>
          <w:szCs w:val="28"/>
        </w:rPr>
      </w:pPr>
      <w:r>
        <w:rPr>
          <w:szCs w:val="28"/>
        </w:rPr>
        <w:t>3</w:t>
      </w:r>
      <w:r w:rsidRPr="004F3783">
        <w:rPr>
          <w:szCs w:val="28"/>
        </w:rPr>
        <w:t>.1.6. </w:t>
      </w:r>
      <w:r w:rsidRPr="004F3783">
        <w:t xml:space="preserve"> В случае организации на территории избирательного участка досрочного голосования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комиссии, проводящие досрочное голосование, делают отметку «Голосовал досрочно», указывают дату и время голосования. Если избиратель расписывался в выписке из списка избирателей, то члены участковой комиссии, проводившие досрочное голосование, после окончания его проведения вносят в список избирателей указанные отметки, а также серию и номер паспорта или документа, заменяющего паспорт, и расписываются. Указанная выписка хранится вместе со списком избирателей. Примеры внесения отметок приведены </w:t>
      </w:r>
      <w:r w:rsidRPr="001C54A0">
        <w:t>в строке 15 приложения №</w:t>
      </w:r>
      <w:r w:rsidRPr="001C54A0">
        <w:rPr>
          <w:lang w:val="en-US"/>
        </w:rPr>
        <w:t> </w:t>
      </w:r>
      <w:r w:rsidRPr="001C54A0">
        <w:t xml:space="preserve">5 к </w:t>
      </w:r>
      <w:r w:rsidRPr="005F0C5E">
        <w:rPr>
          <w:szCs w:val="28"/>
        </w:rPr>
        <w:t>Инструкции</w:t>
      </w:r>
      <w:r w:rsidRPr="001C54A0">
        <w:t>.</w:t>
      </w:r>
    </w:p>
    <w:p w:rsidR="002D7313" w:rsidRPr="00747B4C" w:rsidRDefault="002D7313" w:rsidP="00C854F7">
      <w:pPr>
        <w:pStyle w:val="14-15"/>
        <w:rPr>
          <w:szCs w:val="28"/>
        </w:rPr>
      </w:pPr>
      <w:r w:rsidRPr="00747B4C">
        <w:t>3.1.7. </w:t>
      </w:r>
      <w:r w:rsidRPr="00747B4C">
        <w:rPr>
          <w:szCs w:val="28"/>
        </w:rPr>
        <w:t xml:space="preserve">При проведении голосования вне помещения для голосования </w:t>
      </w:r>
      <w:r>
        <w:rPr>
          <w:szCs w:val="28"/>
        </w:rPr>
        <w:br/>
      </w:r>
      <w:r w:rsidRPr="00C40904">
        <w:rPr>
          <w:szCs w:val="28"/>
        </w:rPr>
        <w:t>(на дому)</w:t>
      </w:r>
      <w:r w:rsidRPr="00747B4C">
        <w:rPr>
          <w:szCs w:val="28"/>
        </w:rPr>
        <w:t xml:space="preserve"> в соответствии со статьей </w:t>
      </w:r>
      <w:r>
        <w:rPr>
          <w:szCs w:val="28"/>
        </w:rPr>
        <w:t>58</w:t>
      </w:r>
      <w:r w:rsidRPr="00747B4C">
        <w:rPr>
          <w:szCs w:val="28"/>
        </w:rPr>
        <w:t xml:space="preserve"> </w:t>
      </w:r>
      <w:r>
        <w:rPr>
          <w:szCs w:val="28"/>
        </w:rPr>
        <w:t>Закона Томской области</w:t>
      </w:r>
      <w:r w:rsidRPr="00747B4C">
        <w:rPr>
          <w:szCs w:val="28"/>
        </w:rPr>
        <w:t xml:space="preserve"> (избиратели, которые не могут по уважительным причинам прибыть в помещение для голосования) </w:t>
      </w:r>
      <w:r w:rsidRPr="00747B4C">
        <w:t xml:space="preserve">в графе списка избирателей, где предусмотрены подписи избирателя за полученные бюллетени напротив данных избирателя, вносится отметка о том, что к соответствующему избирателю выехали (вышли) члены участковой комиссии: </w:t>
      </w:r>
      <w:r w:rsidRPr="00747B4C">
        <w:rPr>
          <w:b/>
        </w:rPr>
        <w:t>«</w:t>
      </w:r>
      <w:r w:rsidRPr="00747B4C">
        <w:t xml:space="preserve">вне помещения для голосования». </w:t>
      </w:r>
      <w:r w:rsidRPr="00747B4C">
        <w:rPr>
          <w:szCs w:val="28"/>
        </w:rPr>
        <w:t xml:space="preserve">Для этого могут использоваться с шестой по </w:t>
      </w:r>
      <w:r>
        <w:rPr>
          <w:szCs w:val="28"/>
        </w:rPr>
        <w:t>восьм</w:t>
      </w:r>
      <w:r w:rsidRPr="00747B4C">
        <w:rPr>
          <w:szCs w:val="28"/>
        </w:rPr>
        <w:t>ую графы списка избирателей.</w:t>
      </w:r>
    </w:p>
    <w:p w:rsidR="002D7313" w:rsidRPr="00747B4C" w:rsidRDefault="002D7313" w:rsidP="00C854F7">
      <w:pPr>
        <w:pStyle w:val="14-15"/>
      </w:pPr>
      <w:r w:rsidRPr="00747B4C">
        <w:rPr>
          <w:szCs w:val="28"/>
        </w:rPr>
        <w:t>Избиратель расписывается в получении избирательного бюллетеня на заявлении о предоставлении возможности проголосовать вне помещения для голосования. В заявлении также делается отметка о получении нового избирательного бюллетеня взамен испорченного.</w:t>
      </w:r>
    </w:p>
    <w:p w:rsidR="002D7313" w:rsidRPr="00747B4C" w:rsidRDefault="002D7313" w:rsidP="00F43E71">
      <w:pPr>
        <w:pStyle w:val="ConsPlusNormal"/>
        <w:widowControl/>
        <w:spacing w:line="360" w:lineRule="auto"/>
        <w:jc w:val="both"/>
        <w:rPr>
          <w:rFonts w:ascii="Times New Roman" w:hAnsi="Times New Roman" w:cs="Times New Roman"/>
          <w:sz w:val="28"/>
        </w:rPr>
      </w:pPr>
      <w:r w:rsidRPr="00747B4C">
        <w:rPr>
          <w:rFonts w:ascii="Times New Roman" w:hAnsi="Times New Roman" w:cs="Times New Roman"/>
          <w:bCs/>
          <w:kern w:val="28"/>
          <w:sz w:val="28"/>
          <w:szCs w:val="24"/>
        </w:rPr>
        <w:t xml:space="preserve">Члены участковой комиссии, выезжавшие по заявлениям (обращениям) избирателей, незамедлительно после прибытия в помещение для голосования переносят из письменного заявления избирателя в соответствующую графу списка избирателей серию и номер паспорта или документа, заменяющего паспорт, избирателя, проголосовавшего вне помещения для голосования. </w:t>
      </w:r>
      <w:r w:rsidRPr="00747B4C">
        <w:rPr>
          <w:rFonts w:ascii="Times New Roman" w:hAnsi="Times New Roman" w:cs="Times New Roman"/>
          <w:sz w:val="28"/>
          <w:szCs w:val="28"/>
        </w:rPr>
        <w:t>Одновременно отметка «вне помещения для голосования» перед словом «вне» дополняется словом «Голосовал», указывают номер переносного ящика и дату голосования, ставятся подписи указанных членов участковой комиссии</w:t>
      </w:r>
      <w:r w:rsidRPr="00747B4C">
        <w:rPr>
          <w:rFonts w:ascii="Times New Roman" w:hAnsi="Times New Roman" w:cs="Times New Roman"/>
          <w:bCs/>
          <w:kern w:val="28"/>
          <w:sz w:val="28"/>
          <w:szCs w:val="24"/>
        </w:rPr>
        <w:t xml:space="preserve">. </w:t>
      </w:r>
      <w:r w:rsidRPr="00747B4C">
        <w:rPr>
          <w:rFonts w:ascii="Times New Roman" w:hAnsi="Times New Roman" w:cs="Times New Roman"/>
          <w:sz w:val="28"/>
          <w:szCs w:val="26"/>
        </w:rPr>
        <w:t xml:space="preserve">Пример отметки приведен </w:t>
      </w:r>
      <w:r w:rsidRPr="00747B4C">
        <w:rPr>
          <w:rFonts w:ascii="Times New Roman" w:hAnsi="Times New Roman" w:cs="Times New Roman"/>
          <w:sz w:val="28"/>
        </w:rPr>
        <w:t xml:space="preserve">в </w:t>
      </w:r>
      <w:r w:rsidRPr="005F10C8">
        <w:rPr>
          <w:rFonts w:ascii="Times New Roman" w:hAnsi="Times New Roman" w:cs="Times New Roman"/>
          <w:sz w:val="28"/>
        </w:rPr>
        <w:t>строке 16 приложения №</w:t>
      </w:r>
      <w:r w:rsidRPr="005F10C8">
        <w:rPr>
          <w:rFonts w:ascii="Times New Roman" w:hAnsi="Times New Roman" w:cs="Times New Roman"/>
          <w:sz w:val="28"/>
          <w:szCs w:val="28"/>
        </w:rPr>
        <w:t> </w:t>
      </w:r>
      <w:r w:rsidRPr="005F10C8">
        <w:rPr>
          <w:rFonts w:ascii="Times New Roman" w:hAnsi="Times New Roman" w:cs="Times New Roman"/>
          <w:sz w:val="28"/>
        </w:rPr>
        <w:t xml:space="preserve">5 к </w:t>
      </w:r>
      <w:r w:rsidRPr="005F0C5E">
        <w:rPr>
          <w:rFonts w:ascii="Times New Roman" w:hAnsi="Times New Roman" w:cs="Times New Roman"/>
          <w:sz w:val="28"/>
          <w:szCs w:val="28"/>
        </w:rPr>
        <w:t>Инструкции</w:t>
      </w:r>
      <w:r w:rsidRPr="005F10C8">
        <w:rPr>
          <w:rFonts w:ascii="Times New Roman" w:hAnsi="Times New Roman" w:cs="Times New Roman"/>
          <w:sz w:val="28"/>
        </w:rPr>
        <w:t>.</w:t>
      </w:r>
    </w:p>
    <w:p w:rsidR="002D7313" w:rsidRPr="00747B4C" w:rsidRDefault="002D7313" w:rsidP="000626B9">
      <w:pPr>
        <w:spacing w:line="360" w:lineRule="auto"/>
        <w:ind w:firstLine="709"/>
        <w:jc w:val="both"/>
        <w:rPr>
          <w:szCs w:val="28"/>
        </w:rPr>
      </w:pPr>
      <w:r w:rsidRPr="00747B4C">
        <w:rPr>
          <w:szCs w:val="28"/>
        </w:rPr>
        <w:t xml:space="preserve">При наличии в заявлении отметки о выдаче нового избирательного бюллетеня взамен испорченного указанная отметка также переносится </w:t>
      </w:r>
      <w:r>
        <w:rPr>
          <w:szCs w:val="28"/>
        </w:rPr>
        <w:br/>
      </w:r>
      <w:r w:rsidRPr="00747B4C">
        <w:rPr>
          <w:szCs w:val="28"/>
        </w:rPr>
        <w:t>в список избирателей.</w:t>
      </w:r>
    </w:p>
    <w:p w:rsidR="002D7313" w:rsidRPr="002E2099" w:rsidRDefault="002D7313" w:rsidP="00DE7720">
      <w:pPr>
        <w:spacing w:line="360" w:lineRule="auto"/>
        <w:ind w:firstLine="709"/>
        <w:jc w:val="both"/>
        <w:rPr>
          <w:szCs w:val="28"/>
        </w:rPr>
      </w:pPr>
      <w:r w:rsidRPr="002E2099">
        <w:rPr>
          <w:szCs w:val="28"/>
        </w:rPr>
        <w:t>Заявления о предоставлении возможности проголосовать вне помещения для голосования хранятся вместе со списком избирателей.</w:t>
      </w:r>
    </w:p>
    <w:p w:rsidR="002D7313" w:rsidRPr="00747B4C" w:rsidRDefault="002D7313" w:rsidP="003D6CB9">
      <w:pPr>
        <w:pStyle w:val="ConsPlusNormal"/>
        <w:widowControl/>
        <w:spacing w:line="360" w:lineRule="auto"/>
        <w:jc w:val="both"/>
        <w:rPr>
          <w:rFonts w:ascii="Times New Roman" w:hAnsi="Times New Roman" w:cs="Times New Roman"/>
          <w:sz w:val="28"/>
        </w:rPr>
      </w:pPr>
      <w:r w:rsidRPr="00747B4C">
        <w:rPr>
          <w:rFonts w:ascii="Times New Roman" w:hAnsi="Times New Roman" w:cs="Times New Roman"/>
          <w:sz w:val="28"/>
        </w:rPr>
        <w:t xml:space="preserve">В случае если заявление (устное обращение) избирателя </w:t>
      </w:r>
      <w:r w:rsidRPr="00747B4C">
        <w:rPr>
          <w:rFonts w:ascii="Times New Roman" w:hAnsi="Times New Roman" w:cs="Times New Roman"/>
          <w:sz w:val="28"/>
        </w:rPr>
        <w:br/>
        <w:t>о предоставлении ему возможности проголосовать вне помещения для голосования поступило от избирателя, не включенного в список избирателей, но имеющего на это право, избиратель включается в список после возвращения членов участковой комиссии, проводящих голосование вне помещения для голосования по заявлению (обращению) этого избирателя.</w:t>
      </w:r>
    </w:p>
    <w:p w:rsidR="002D7313" w:rsidRPr="00DE7720" w:rsidRDefault="002D7313" w:rsidP="00DE7720">
      <w:pPr>
        <w:spacing w:line="360" w:lineRule="auto"/>
        <w:ind w:firstLine="709"/>
        <w:jc w:val="both"/>
        <w:rPr>
          <w:b/>
          <w:szCs w:val="28"/>
        </w:rPr>
      </w:pPr>
      <w:r>
        <w:rPr>
          <w:szCs w:val="28"/>
        </w:rPr>
        <w:t>3</w:t>
      </w:r>
      <w:r w:rsidRPr="004F3783">
        <w:rPr>
          <w:szCs w:val="28"/>
        </w:rPr>
        <w:t>.1.</w:t>
      </w:r>
      <w:r>
        <w:rPr>
          <w:szCs w:val="28"/>
        </w:rPr>
        <w:t>8</w:t>
      </w:r>
      <w:r w:rsidRPr="004F3783">
        <w:rPr>
          <w:szCs w:val="28"/>
        </w:rPr>
        <w:t xml:space="preserve">. Избиратель, исключенный из списка избирателей по месту жительства в связи с подачей заявления для участия в дистанционном электронном голосовании и явившийся в день голосования в участковую комиссию по месту жительства, </w:t>
      </w:r>
      <w:r w:rsidRPr="00DE7720">
        <w:rPr>
          <w:b/>
          <w:szCs w:val="28"/>
        </w:rPr>
        <w:t>не может быть включен в список избирателей.</w:t>
      </w:r>
    </w:p>
    <w:p w:rsidR="002D7313" w:rsidRPr="00747B4C" w:rsidRDefault="002D7313" w:rsidP="00593044">
      <w:pPr>
        <w:spacing w:line="360" w:lineRule="auto"/>
        <w:ind w:firstLine="709"/>
        <w:jc w:val="both"/>
        <w:rPr>
          <w:szCs w:val="28"/>
        </w:rPr>
      </w:pPr>
      <w:r w:rsidRPr="00747B4C">
        <w:rPr>
          <w:szCs w:val="28"/>
        </w:rPr>
        <w:t>3.1.</w:t>
      </w:r>
      <w:r>
        <w:rPr>
          <w:szCs w:val="28"/>
        </w:rPr>
        <w:t>9</w:t>
      </w:r>
      <w:r w:rsidRPr="00747B4C">
        <w:rPr>
          <w:szCs w:val="28"/>
        </w:rPr>
        <w:t xml:space="preserve">. Избиратель, исключенный из списка избирателей по месту жительства в связи с подачей заявления о включении в список избирателей по месту нахождения и явившийся в день голосования на избирательный участок по месту жительства, по решению участковой комиссии может быть включен в список избирателей по месту жительства в соответствии с </w:t>
      </w:r>
      <w:r w:rsidRPr="008E7493">
        <w:rPr>
          <w:szCs w:val="28"/>
        </w:rPr>
        <w:t xml:space="preserve">пунктом 3.5. </w:t>
      </w:r>
      <w:r>
        <w:rPr>
          <w:szCs w:val="28"/>
        </w:rPr>
        <w:t>Порядка</w:t>
      </w:r>
      <w:r w:rsidRPr="008E7493">
        <w:rPr>
          <w:szCs w:val="28"/>
        </w:rPr>
        <w:t xml:space="preserve"> подачи</w:t>
      </w:r>
      <w:r w:rsidRPr="00747B4C">
        <w:rPr>
          <w:szCs w:val="28"/>
        </w:rPr>
        <w:t xml:space="preserve"> заявления о включении избирателя в список избирателей по месту нахождения.</w:t>
      </w:r>
    </w:p>
    <w:p w:rsidR="002D7313" w:rsidRPr="00747B4C" w:rsidRDefault="002D7313" w:rsidP="00593044">
      <w:pPr>
        <w:spacing w:line="360" w:lineRule="auto"/>
        <w:ind w:firstLine="709"/>
        <w:jc w:val="both"/>
        <w:rPr>
          <w:szCs w:val="28"/>
        </w:rPr>
      </w:pPr>
      <w:r w:rsidRPr="00747B4C">
        <w:rPr>
          <w:szCs w:val="28"/>
        </w:rPr>
        <w:t>Избиратель при предъявлении паспорта или документа, заменяющего паспорт гражданина, подает в участковую комиссию лично на бумажном носителе заявление о включении в список избирателей по месту жительства (форма зая</w:t>
      </w:r>
      <w:r>
        <w:rPr>
          <w:szCs w:val="28"/>
        </w:rPr>
        <w:t xml:space="preserve">вления приведена в приложении </w:t>
      </w:r>
      <w:r w:rsidRPr="008E7493">
        <w:rPr>
          <w:szCs w:val="28"/>
        </w:rPr>
        <w:t xml:space="preserve">№ 7 к </w:t>
      </w:r>
      <w:r>
        <w:rPr>
          <w:szCs w:val="28"/>
        </w:rPr>
        <w:t>Порядку</w:t>
      </w:r>
      <w:r w:rsidRPr="008E7493">
        <w:rPr>
          <w:szCs w:val="28"/>
        </w:rPr>
        <w:t xml:space="preserve"> </w:t>
      </w:r>
      <w:r w:rsidRPr="00747B4C">
        <w:rPr>
          <w:szCs w:val="28"/>
        </w:rPr>
        <w:t>подачи заявления о включении избирателя в список избирателей по месту нахождения).</w:t>
      </w:r>
    </w:p>
    <w:p w:rsidR="002D7313" w:rsidRPr="00747B4C" w:rsidRDefault="002D7313" w:rsidP="00593044">
      <w:pPr>
        <w:spacing w:line="360" w:lineRule="auto"/>
        <w:ind w:firstLine="709"/>
        <w:jc w:val="both"/>
        <w:rPr>
          <w:szCs w:val="28"/>
          <w:highlight w:val="cyan"/>
        </w:rPr>
      </w:pPr>
      <w:r w:rsidRPr="00747B4C">
        <w:rPr>
          <w:szCs w:val="28"/>
        </w:rPr>
        <w:t>Участковая комиссия немедленно обращается в вышестоящую территориальную комиссию для установления факта неполучения избирателем бюллетеней на участке по месту нахождения.</w:t>
      </w:r>
    </w:p>
    <w:p w:rsidR="002D7313" w:rsidRPr="008E7493" w:rsidRDefault="002D7313" w:rsidP="00593044">
      <w:pPr>
        <w:spacing w:line="360" w:lineRule="auto"/>
        <w:ind w:firstLine="709"/>
        <w:jc w:val="both"/>
        <w:rPr>
          <w:szCs w:val="28"/>
        </w:rPr>
      </w:pPr>
      <w:r w:rsidRPr="00747B4C">
        <w:rPr>
          <w:szCs w:val="28"/>
        </w:rPr>
        <w:t xml:space="preserve">При подтверждении информации о том, что избиратель не получал избирательных бюллетеней по месту нахождения, избиратель включается </w:t>
      </w:r>
      <w:r>
        <w:rPr>
          <w:szCs w:val="28"/>
        </w:rPr>
        <w:br/>
      </w:r>
      <w:r w:rsidRPr="00747B4C">
        <w:rPr>
          <w:szCs w:val="28"/>
        </w:rPr>
        <w:t xml:space="preserve">в список избирателей по месту жительства дополнительно (во 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 и исключается из списка избирателей на избирательном участке по месту нахождения. Пример отметки приведен в строке </w:t>
      </w:r>
      <w:r w:rsidRPr="008E7493">
        <w:rPr>
          <w:szCs w:val="28"/>
        </w:rPr>
        <w:t xml:space="preserve">17 приложения № 5 к </w:t>
      </w:r>
      <w:r w:rsidRPr="005F0C5E">
        <w:rPr>
          <w:szCs w:val="28"/>
        </w:rPr>
        <w:t>Инструкции</w:t>
      </w:r>
      <w:r w:rsidRPr="008E7493">
        <w:rPr>
          <w:szCs w:val="28"/>
        </w:rPr>
        <w:t>.</w:t>
      </w:r>
    </w:p>
    <w:p w:rsidR="002D7313" w:rsidRPr="00747B4C" w:rsidRDefault="002D7313" w:rsidP="00543C1E">
      <w:pPr>
        <w:autoSpaceDE w:val="0"/>
        <w:autoSpaceDN w:val="0"/>
        <w:adjustRightInd w:val="0"/>
        <w:spacing w:line="360" w:lineRule="auto"/>
        <w:ind w:firstLine="709"/>
        <w:jc w:val="both"/>
        <w:rPr>
          <w:szCs w:val="28"/>
        </w:rPr>
      </w:pPr>
      <w:r w:rsidRPr="00747B4C">
        <w:rPr>
          <w:szCs w:val="28"/>
        </w:rPr>
        <w:t xml:space="preserve">Если установлено, что избиратель ранее уже получил бюллетень на участке по месту нахождения либо информация не получена участковой комиссией до окончания времени голосования, участковая комиссия принимает решение </w:t>
      </w:r>
      <w:r w:rsidRPr="00747B4C">
        <w:rPr>
          <w:rFonts w:ascii="Times New Roman CYR" w:hAnsi="Times New Roman CYR" w:cs="Times New Roman CYR"/>
          <w:szCs w:val="28"/>
        </w:rPr>
        <w:t xml:space="preserve">об отказе избирателю во включении в список избирателей </w:t>
      </w:r>
      <w:r w:rsidRPr="00747B4C">
        <w:rPr>
          <w:szCs w:val="28"/>
        </w:rPr>
        <w:t xml:space="preserve">по месту жительства с указанием причины отказа и передает ему заверенную копию этого решения. </w:t>
      </w:r>
    </w:p>
    <w:p w:rsidR="002D7313" w:rsidRPr="00747B4C" w:rsidRDefault="002D7313" w:rsidP="00543C1E">
      <w:pPr>
        <w:spacing w:line="360" w:lineRule="auto"/>
        <w:ind w:firstLine="709"/>
        <w:jc w:val="both"/>
        <w:rPr>
          <w:szCs w:val="28"/>
        </w:rPr>
      </w:pPr>
      <w:r w:rsidRPr="00747B4C">
        <w:rPr>
          <w:szCs w:val="28"/>
        </w:rPr>
        <w:t xml:space="preserve">В решении о включении (отказе во включении) избирателя в список избирателей указываются фамилия, имя и отчество члена УИК, проводившего проверку, и результаты проверки. Копия решения приобщается к списку избирателей. </w:t>
      </w:r>
    </w:p>
    <w:p w:rsidR="002D7313" w:rsidRPr="00747B4C" w:rsidRDefault="002D7313" w:rsidP="00DE7720">
      <w:pPr>
        <w:spacing w:line="360" w:lineRule="auto"/>
        <w:ind w:firstLine="709"/>
        <w:jc w:val="both"/>
        <w:rPr>
          <w:szCs w:val="28"/>
        </w:rPr>
      </w:pPr>
      <w:r w:rsidRPr="00747B4C">
        <w:rPr>
          <w:szCs w:val="28"/>
        </w:rPr>
        <w:t xml:space="preserve">3.1.10. После каждого дня голосования список избирателей убирается </w:t>
      </w:r>
      <w:r>
        <w:rPr>
          <w:szCs w:val="28"/>
        </w:rPr>
        <w:br/>
      </w:r>
      <w:r w:rsidRPr="00747B4C">
        <w:rPr>
          <w:szCs w:val="28"/>
        </w:rPr>
        <w:t>в сейф или опечатываемый шкаф, где хранится до каждого следующего дня голосования.</w:t>
      </w:r>
    </w:p>
    <w:p w:rsidR="002D7313" w:rsidRPr="00747B4C" w:rsidRDefault="002D7313" w:rsidP="00DE7720">
      <w:pPr>
        <w:pStyle w:val="14-150"/>
        <w:widowControl/>
        <w:spacing w:after="0"/>
        <w:ind w:firstLine="720"/>
      </w:pPr>
      <w:r w:rsidRPr="00747B4C">
        <w:t>3.1.11. После окончания голосования и начала подсчета голосов избирателей вносить какие-либо изменения в список избирателей запрещается.</w:t>
      </w:r>
    </w:p>
    <w:p w:rsidR="002D7313" w:rsidRPr="00747B4C" w:rsidRDefault="002D7313" w:rsidP="000D4C0E">
      <w:pPr>
        <w:spacing w:line="360" w:lineRule="auto"/>
        <w:ind w:firstLine="709"/>
        <w:jc w:val="both"/>
        <w:rPr>
          <w:szCs w:val="28"/>
        </w:rPr>
      </w:pPr>
      <w:r w:rsidRPr="00747B4C">
        <w:rPr>
          <w:szCs w:val="28"/>
        </w:rPr>
        <w:t>3.1.</w:t>
      </w:r>
      <w:r>
        <w:rPr>
          <w:szCs w:val="28"/>
        </w:rPr>
        <w:t>12</w:t>
      </w:r>
      <w:r w:rsidRPr="00747B4C">
        <w:rPr>
          <w:szCs w:val="28"/>
        </w:rPr>
        <w:t>.  По окончании каждого дня голосования, за исключением последнего, участковая комиссия подсчитывает число проголосовавших избирателей (в том числе число избирателей, проголосовавших вне помещения для голосования) и передает эти данные в территориальную комиссию для последующего ввода в ГАС «Выборы».</w:t>
      </w:r>
    </w:p>
    <w:p w:rsidR="002D7313" w:rsidRPr="00747B4C" w:rsidRDefault="002D7313" w:rsidP="00E43F9F">
      <w:pPr>
        <w:pStyle w:val="14-150"/>
        <w:widowControl/>
        <w:spacing w:after="0" w:line="355" w:lineRule="auto"/>
        <w:ind w:firstLine="720"/>
      </w:pPr>
      <w:r w:rsidRPr="00747B4C">
        <w:t>3.1.1</w:t>
      </w:r>
      <w:r>
        <w:t xml:space="preserve">3. </w:t>
      </w:r>
      <w:r w:rsidRPr="00747B4C">
        <w:t>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2D7313" w:rsidRPr="00C83B0C" w:rsidRDefault="002D7313" w:rsidP="00E43F9F">
      <w:pPr>
        <w:pStyle w:val="14-151"/>
        <w:spacing w:line="355" w:lineRule="auto"/>
      </w:pPr>
      <w:r w:rsidRPr="00747B4C">
        <w:rPr>
          <w:snapToGrid w:val="0"/>
        </w:rPr>
        <w:t xml:space="preserve">число избирателей, включенных в список избирателей на момент окончания голосования </w:t>
      </w:r>
      <w:r w:rsidRPr="00747B4C">
        <w:t>(без учета числа избирателей, исключенных из списка избирателей</w:t>
      </w:r>
      <w:r w:rsidRPr="00C83B0C">
        <w:t>). В это число входят избиратели, дополнительно включенные в список избирателей;</w:t>
      </w:r>
    </w:p>
    <w:p w:rsidR="002D7313" w:rsidRPr="00747B4C" w:rsidRDefault="002D7313" w:rsidP="00E43F9F">
      <w:pPr>
        <w:pStyle w:val="14-151"/>
        <w:spacing w:line="355" w:lineRule="auto"/>
        <w:rPr>
          <w:snapToGrid w:val="0"/>
        </w:rPr>
      </w:pPr>
      <w:r w:rsidRPr="00C83B0C">
        <w:rPr>
          <w:snapToGrid w:val="0"/>
        </w:rPr>
        <w:t>число избирательных бюллетеней</w:t>
      </w:r>
      <w:r w:rsidRPr="00747B4C">
        <w:rPr>
          <w:snapToGrid w:val="0"/>
        </w:rPr>
        <w:t xml:space="preserve">, выданных избирателям </w:t>
      </w:r>
      <w:r>
        <w:rPr>
          <w:snapToGrid w:val="0"/>
        </w:rPr>
        <w:br/>
      </w:r>
      <w:r w:rsidRPr="00747B4C">
        <w:rPr>
          <w:snapToGrid w:val="0"/>
        </w:rPr>
        <w:t xml:space="preserve">в помещении для голосования в день голосования (устанавливается </w:t>
      </w:r>
      <w:r>
        <w:rPr>
          <w:snapToGrid w:val="0"/>
        </w:rPr>
        <w:br/>
      </w:r>
      <w:r w:rsidRPr="00747B4C">
        <w:rPr>
          <w:snapToGrid w:val="0"/>
        </w:rPr>
        <w:t xml:space="preserve">по </w:t>
      </w:r>
      <w:r>
        <w:rPr>
          <w:snapToGrid w:val="0"/>
        </w:rPr>
        <w:t xml:space="preserve">общему </w:t>
      </w:r>
      <w:r w:rsidRPr="00747B4C">
        <w:rPr>
          <w:snapToGrid w:val="0"/>
        </w:rPr>
        <w:t>числу подписей избирателей в списке избирателей);</w:t>
      </w:r>
    </w:p>
    <w:p w:rsidR="002D7313" w:rsidRPr="00747B4C" w:rsidRDefault="002D7313" w:rsidP="00E43F9F">
      <w:pPr>
        <w:pStyle w:val="14-151"/>
        <w:spacing w:line="355" w:lineRule="auto"/>
        <w:rPr>
          <w:snapToGrid w:val="0"/>
        </w:rPr>
      </w:pPr>
      <w:r w:rsidRPr="00747B4C">
        <w:rPr>
          <w:snapToGrid w:val="0"/>
        </w:rPr>
        <w:t>число избирательных бюллетеней, выданных избирателям, проголосовавшим вне помещения для голосования в д</w:t>
      </w:r>
      <w:r>
        <w:rPr>
          <w:snapToGrid w:val="0"/>
        </w:rPr>
        <w:t>ни</w:t>
      </w:r>
      <w:r w:rsidRPr="00747B4C">
        <w:rPr>
          <w:snapToGrid w:val="0"/>
        </w:rPr>
        <w:t xml:space="preserve"> голосования (устанавливается по </w:t>
      </w:r>
      <w:r>
        <w:rPr>
          <w:snapToGrid w:val="0"/>
        </w:rPr>
        <w:t xml:space="preserve">общему </w:t>
      </w:r>
      <w:r w:rsidRPr="00747B4C">
        <w:rPr>
          <w:snapToGrid w:val="0"/>
        </w:rPr>
        <w:t>числу отметок «Голосовал вне помещения для голосования» в списке избирателей)</w:t>
      </w:r>
      <w:r>
        <w:rPr>
          <w:snapToGrid w:val="0"/>
        </w:rPr>
        <w:t>;</w:t>
      </w:r>
    </w:p>
    <w:p w:rsidR="002D7313" w:rsidRPr="004F3783" w:rsidRDefault="002D7313" w:rsidP="00DE7720">
      <w:pPr>
        <w:spacing w:line="360" w:lineRule="auto"/>
        <w:ind w:firstLine="709"/>
        <w:jc w:val="both"/>
        <w:rPr>
          <w:szCs w:val="28"/>
        </w:rPr>
      </w:pPr>
      <w:r w:rsidRPr="004F3783">
        <w:rPr>
          <w:szCs w:val="28"/>
        </w:rPr>
        <w:t>число избирателей, проголосовавших досрочно (устанавливается по числу отметок «Голосовал досрочно» в списке избирателей).</w:t>
      </w:r>
    </w:p>
    <w:p w:rsidR="002D7313" w:rsidRPr="004F3783" w:rsidRDefault="002D7313" w:rsidP="00DE7720">
      <w:pPr>
        <w:spacing w:line="360" w:lineRule="auto"/>
        <w:ind w:firstLine="709"/>
        <w:jc w:val="both"/>
        <w:rPr>
          <w:szCs w:val="28"/>
        </w:rPr>
      </w:pPr>
      <w:r w:rsidRPr="00747B4C">
        <w:t>3.1.1</w:t>
      </w:r>
      <w:r>
        <w:t>4</w:t>
      </w:r>
      <w:r w:rsidRPr="00747B4C">
        <w:t>. После внесения данных</w:t>
      </w:r>
      <w:r w:rsidRPr="00747B4C">
        <w:rPr>
          <w:snapToGrid w:val="0"/>
        </w:rPr>
        <w:t xml:space="preserve">, указанных в </w:t>
      </w:r>
      <w:r w:rsidRPr="008E7493">
        <w:rPr>
          <w:snapToGrid w:val="0"/>
        </w:rPr>
        <w:t xml:space="preserve">пункте 3.1.13. </w:t>
      </w:r>
      <w:r w:rsidRPr="005F0C5E">
        <w:rPr>
          <w:szCs w:val="28"/>
        </w:rPr>
        <w:t>Инструкции</w:t>
      </w:r>
      <w:r w:rsidRPr="00747B4C">
        <w:rPr>
          <w:snapToGrid w:val="0"/>
        </w:rPr>
        <w:t xml:space="preserve"> кажд</w:t>
      </w:r>
      <w:r>
        <w:rPr>
          <w:snapToGrid w:val="0"/>
        </w:rPr>
        <w:t>ая</w:t>
      </w:r>
      <w:r w:rsidRPr="00747B4C">
        <w:rPr>
          <w:snapToGrid w:val="0"/>
        </w:rPr>
        <w:t xml:space="preserve"> страниц</w:t>
      </w:r>
      <w:r>
        <w:rPr>
          <w:snapToGrid w:val="0"/>
        </w:rPr>
        <w:t>а</w:t>
      </w:r>
      <w:r w:rsidRPr="00747B4C">
        <w:rPr>
          <w:snapToGrid w:val="0"/>
        </w:rPr>
        <w:t xml:space="preserve"> списка избирателей </w:t>
      </w:r>
      <w:r w:rsidRPr="004F3783">
        <w:rPr>
          <w:szCs w:val="28"/>
        </w:rPr>
        <w:t>подписывается членом участковой комиссии с правом решающего голоса, внесшим эти данные, с указанием его фамилии и инициалов. Затем указанный член участковой комиссии оглашает эти данные и сообщает их председателю, заместителю председателя или секретарю участковой комиссии, лицам, присутствующим при подсчете голосов избирателей.</w:t>
      </w:r>
    </w:p>
    <w:p w:rsidR="002D7313" w:rsidRPr="00747B4C" w:rsidRDefault="002D7313" w:rsidP="00E43F9F">
      <w:pPr>
        <w:pStyle w:val="14-150"/>
        <w:widowControl/>
        <w:spacing w:after="0" w:line="355" w:lineRule="auto"/>
        <w:ind w:firstLine="720"/>
      </w:pPr>
      <w:r w:rsidRPr="00747B4C">
        <w:rPr>
          <w:szCs w:val="28"/>
        </w:rPr>
        <w:t xml:space="preserve">Итоговые данные, которые определяются как сумма вышеуказанных данных, установленных по всем страницам списка избирателей, </w:t>
      </w:r>
      <w:r w:rsidRPr="00747B4C">
        <w:t>председатель, заместитель председателя или секретарь участковой комиссии оглашает и вносит на последний лист</w:t>
      </w:r>
      <w:r w:rsidRPr="00747B4C">
        <w:rPr>
          <w:b/>
        </w:rPr>
        <w:t xml:space="preserve"> </w:t>
      </w:r>
      <w:r w:rsidRPr="00747B4C">
        <w:t>списка избирателей</w:t>
      </w:r>
      <w:r>
        <w:t>,</w:t>
      </w:r>
      <w:r w:rsidRPr="00747B4C">
        <w:t xml:space="preserve"> </w:t>
      </w:r>
      <w:r w:rsidRPr="004F3783">
        <w:rPr>
          <w:szCs w:val="28"/>
        </w:rPr>
        <w:t>заверяет своей подписью и печатью участковой комиссии.</w:t>
      </w:r>
      <w:r w:rsidRPr="00747B4C">
        <w:t xml:space="preserve"> Оглашенные данные вносятся в соответствующие строки протокола участковой комиссии об итогах голосования и его увеличенной формы.</w:t>
      </w:r>
    </w:p>
    <w:p w:rsidR="002D7313" w:rsidRPr="00747B4C" w:rsidRDefault="002D7313" w:rsidP="003D6CB9">
      <w:pPr>
        <w:pStyle w:val="14-15"/>
        <w:rPr>
          <w:kern w:val="0"/>
          <w:szCs w:val="20"/>
        </w:rPr>
      </w:pPr>
      <w:r w:rsidRPr="00747B4C">
        <w:rPr>
          <w:bCs w:val="0"/>
          <w:kern w:val="0"/>
          <w:szCs w:val="20"/>
        </w:rPr>
        <w:t xml:space="preserve">Для удобства установления итоговых данных по всем страницам списка избирателей целесообразно использовать таблицу суммирования данных списка избирателей, </w:t>
      </w:r>
      <w:r w:rsidRPr="00747B4C">
        <w:t xml:space="preserve">форма которой приведена в приложении </w:t>
      </w:r>
      <w:r w:rsidRPr="008E7493">
        <w:rPr>
          <w:bCs w:val="0"/>
          <w:kern w:val="0"/>
          <w:szCs w:val="20"/>
        </w:rPr>
        <w:t>№</w:t>
      </w:r>
      <w:r w:rsidRPr="008E7493">
        <w:rPr>
          <w:szCs w:val="28"/>
        </w:rPr>
        <w:t> </w:t>
      </w:r>
      <w:r w:rsidRPr="008E7493">
        <w:rPr>
          <w:bCs w:val="0"/>
          <w:kern w:val="0"/>
          <w:szCs w:val="20"/>
        </w:rPr>
        <w:t xml:space="preserve">9 </w:t>
      </w:r>
      <w:r w:rsidRPr="008E7493">
        <w:rPr>
          <w:bCs w:val="0"/>
          <w:kern w:val="0"/>
          <w:szCs w:val="20"/>
        </w:rPr>
        <w:br/>
        <w:t xml:space="preserve">к </w:t>
      </w:r>
      <w:r w:rsidRPr="005F0C5E">
        <w:rPr>
          <w:szCs w:val="28"/>
        </w:rPr>
        <w:t>Инструкции</w:t>
      </w:r>
      <w:r w:rsidRPr="008E7493">
        <w:rPr>
          <w:bCs w:val="0"/>
          <w:kern w:val="0"/>
          <w:szCs w:val="20"/>
        </w:rPr>
        <w:t>,</w:t>
      </w:r>
      <w:r w:rsidRPr="00747B4C">
        <w:rPr>
          <w:bCs w:val="0"/>
          <w:kern w:val="0"/>
          <w:szCs w:val="20"/>
        </w:rPr>
        <w:t xml:space="preserve"> для внесения в нее суммарных данных с каждой страницы списка. В этом случае перед суммированием необходимо убедиться в идентичности записей по каждой странице списка избирателей и записей, внесенных в таблицу суммирования данных списка избирателей.</w:t>
      </w:r>
    </w:p>
    <w:p w:rsidR="002D7313" w:rsidRPr="00747B4C" w:rsidRDefault="002D7313" w:rsidP="003D6CB9">
      <w:pPr>
        <w:pStyle w:val="14-15"/>
        <w:rPr>
          <w:kern w:val="0"/>
          <w:szCs w:val="20"/>
        </w:rPr>
      </w:pPr>
      <w:r w:rsidRPr="00747B4C">
        <w:rPr>
          <w:bCs w:val="0"/>
          <w:kern w:val="0"/>
          <w:szCs w:val="20"/>
        </w:rPr>
        <w:t>3.1.1</w:t>
      </w:r>
      <w:r>
        <w:rPr>
          <w:bCs w:val="0"/>
          <w:kern w:val="0"/>
          <w:szCs w:val="20"/>
        </w:rPr>
        <w:t>5</w:t>
      </w:r>
      <w:r w:rsidRPr="00747B4C">
        <w:rPr>
          <w:bCs w:val="0"/>
          <w:kern w:val="0"/>
          <w:szCs w:val="20"/>
        </w:rPr>
        <w:t xml:space="preserve">.  После внесения данных в протокол участковой комиссии </w:t>
      </w:r>
      <w:r w:rsidRPr="00747B4C">
        <w:rPr>
          <w:bCs w:val="0"/>
          <w:kern w:val="0"/>
          <w:szCs w:val="20"/>
        </w:rPr>
        <w:br/>
        <w:t>об итогах голосования и его увеличенную форму</w:t>
      </w:r>
      <w:r>
        <w:rPr>
          <w:bCs w:val="0"/>
          <w:kern w:val="0"/>
          <w:szCs w:val="20"/>
        </w:rPr>
        <w:t xml:space="preserve">, </w:t>
      </w:r>
      <w:r w:rsidRPr="00747B4C">
        <w:rPr>
          <w:bCs w:val="0"/>
          <w:kern w:val="0"/>
          <w:szCs w:val="20"/>
        </w:rPr>
        <w:t xml:space="preserve">со списком избирателей вправе ознакомиться присутствующие на избирательном участке члены вышестоящих избирательных комиссий и работники их аппаратов, зарегистрированный кандидат, его доверенное лицо </w:t>
      </w:r>
      <w:r w:rsidRPr="00747B4C">
        <w:t>либо уполномоченный представитель по финансовым вопросам,</w:t>
      </w:r>
      <w:r w:rsidRPr="00747B4C">
        <w:rPr>
          <w:bCs w:val="0"/>
          <w:kern w:val="0"/>
          <w:szCs w:val="20"/>
        </w:rPr>
        <w:t xml:space="preserve"> доверенное лицо избирательного объединения, наблюдатели, а также представители средств массовой </w:t>
      </w:r>
      <w:r>
        <w:rPr>
          <w:bCs w:val="0"/>
          <w:kern w:val="0"/>
          <w:szCs w:val="20"/>
        </w:rPr>
        <w:t>информации, указанные в пункте 1.2</w:t>
      </w:r>
      <w:r w:rsidRPr="00747B4C">
        <w:rPr>
          <w:bCs w:val="0"/>
          <w:kern w:val="0"/>
          <w:szCs w:val="20"/>
        </w:rPr>
        <w:t xml:space="preserve"> статьи 30 Федерального закона. </w:t>
      </w:r>
    </w:p>
    <w:p w:rsidR="002D7313" w:rsidRPr="004F3783" w:rsidRDefault="002D7313" w:rsidP="00945AA7">
      <w:pPr>
        <w:spacing w:line="360" w:lineRule="auto"/>
        <w:ind w:firstLine="709"/>
        <w:jc w:val="both"/>
        <w:rPr>
          <w:szCs w:val="28"/>
        </w:rPr>
      </w:pPr>
      <w:r w:rsidRPr="00747B4C">
        <w:rPr>
          <w:szCs w:val="28"/>
        </w:rPr>
        <w:t xml:space="preserve">При работе со списком избирателей участковая комиссия по числу подписей избирателей в книге списка избирателей со сведениями об избирателях, подавших заявления о включении в список избирателей по месту нахождения, подсчитывает число избирателей, принявших участие </w:t>
      </w:r>
      <w:r>
        <w:rPr>
          <w:szCs w:val="28"/>
        </w:rPr>
        <w:br/>
      </w:r>
      <w:r w:rsidRPr="00747B4C">
        <w:rPr>
          <w:szCs w:val="28"/>
        </w:rPr>
        <w:t xml:space="preserve">в выборах на основании заявлений о включении в список избирателей по месту нахождения, </w:t>
      </w:r>
      <w:r w:rsidRPr="004F3783">
        <w:rPr>
          <w:szCs w:val="28"/>
        </w:rPr>
        <w:t xml:space="preserve">затем составляет акт, форма которого приведена в </w:t>
      </w:r>
      <w:r w:rsidRPr="003073B8">
        <w:rPr>
          <w:szCs w:val="28"/>
        </w:rPr>
        <w:t xml:space="preserve">приложении № 10 к </w:t>
      </w:r>
      <w:r w:rsidRPr="005F0C5E">
        <w:rPr>
          <w:szCs w:val="28"/>
        </w:rPr>
        <w:t>Инструкции</w:t>
      </w:r>
      <w:r w:rsidRPr="003073B8">
        <w:rPr>
          <w:szCs w:val="28"/>
        </w:rPr>
        <w:t>, и приобщает его к первому экземпляру</w:t>
      </w:r>
      <w:r w:rsidRPr="004F3783">
        <w:rPr>
          <w:szCs w:val="28"/>
        </w:rPr>
        <w:t xml:space="preserve"> протокола участковой комиссии об итогах голосования.</w:t>
      </w:r>
    </w:p>
    <w:p w:rsidR="002D7313" w:rsidRPr="004F3783" w:rsidRDefault="002D7313" w:rsidP="00945AA7">
      <w:pPr>
        <w:spacing w:line="360" w:lineRule="auto"/>
        <w:ind w:firstLine="709"/>
        <w:jc w:val="both"/>
        <w:rPr>
          <w:szCs w:val="28"/>
        </w:rPr>
      </w:pPr>
      <w:bookmarkStart w:id="2" w:name="sub_4113"/>
      <w:r>
        <w:rPr>
          <w:szCs w:val="28"/>
        </w:rPr>
        <w:t>3</w:t>
      </w:r>
      <w:r w:rsidRPr="004F3783">
        <w:rPr>
          <w:szCs w:val="28"/>
        </w:rPr>
        <w:t>.1.1</w:t>
      </w:r>
      <w:r>
        <w:rPr>
          <w:szCs w:val="28"/>
        </w:rPr>
        <w:t>6</w:t>
      </w:r>
      <w:r w:rsidRPr="004F3783">
        <w:rPr>
          <w:szCs w:val="28"/>
        </w:rPr>
        <w:t>. После окончания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книга (книги) списка избирателей со сведениями об избирателях, подавших заявления о включении в список избирателей по месту нахождения, вкладные листы списка избирателей, а также последний лист списка избирателей с итоговыми данными должны быть сброшюрованы (прошиты) в перечисленном порядке в один том, что подтверждается печатью соответствующей участковой комиссии и подписью ее председателя на месте скрепления. Исключение составляют книги списка избирателей, содержащие сведения об избирателях, представленные командиром воинской части.</w:t>
      </w:r>
    </w:p>
    <w:bookmarkEnd w:id="2"/>
    <w:p w:rsidR="002D7313" w:rsidRPr="004F3783" w:rsidRDefault="002D7313" w:rsidP="00945AA7">
      <w:pPr>
        <w:spacing w:line="360" w:lineRule="auto"/>
        <w:ind w:firstLine="709"/>
        <w:jc w:val="both"/>
        <w:rPr>
          <w:szCs w:val="28"/>
        </w:rPr>
      </w:pPr>
      <w:r w:rsidRPr="004F3783">
        <w:rPr>
          <w:szCs w:val="28"/>
        </w:rPr>
        <w:t>При этом разброшюрование отдельных книг списка избирателей не допускается.</w:t>
      </w:r>
    </w:p>
    <w:p w:rsidR="002D7313" w:rsidRPr="00747B4C" w:rsidRDefault="002D7313" w:rsidP="005E1009">
      <w:pPr>
        <w:pStyle w:val="14-15"/>
        <w:spacing w:line="355" w:lineRule="auto"/>
        <w:rPr>
          <w:kern w:val="0"/>
          <w:szCs w:val="20"/>
        </w:rPr>
      </w:pPr>
      <w:r w:rsidRPr="00747B4C">
        <w:t>3.1.1</w:t>
      </w:r>
      <w:r>
        <w:t>7</w:t>
      </w:r>
      <w:r w:rsidRPr="00747B4C">
        <w:t>. </w:t>
      </w:r>
      <w:r w:rsidRPr="00747B4C">
        <w:rPr>
          <w:bCs w:val="0"/>
          <w:kern w:val="0"/>
          <w:szCs w:val="20"/>
        </w:rPr>
        <w:t xml:space="preserve">Дальнейшая работа со списком избирателей не может проводиться до проверки контрольных соотношений данных, внесенных </w:t>
      </w:r>
      <w:r>
        <w:rPr>
          <w:bCs w:val="0"/>
          <w:kern w:val="0"/>
          <w:szCs w:val="20"/>
        </w:rPr>
        <w:br/>
      </w:r>
      <w:r w:rsidRPr="00747B4C">
        <w:rPr>
          <w:bCs w:val="0"/>
          <w:kern w:val="0"/>
          <w:szCs w:val="20"/>
        </w:rPr>
        <w:t>в протокол участковой комиссии об итогах голосования.</w:t>
      </w:r>
    </w:p>
    <w:p w:rsidR="002D7313" w:rsidRPr="00747B4C" w:rsidRDefault="002D7313" w:rsidP="005E1009">
      <w:pPr>
        <w:pStyle w:val="14-15"/>
        <w:spacing w:line="355" w:lineRule="auto"/>
        <w:rPr>
          <w:kern w:val="0"/>
          <w:szCs w:val="20"/>
        </w:rPr>
      </w:pPr>
      <w:r w:rsidRPr="00747B4C">
        <w:rPr>
          <w:bCs w:val="0"/>
          <w:kern w:val="0"/>
          <w:szCs w:val="20"/>
        </w:rPr>
        <w:t xml:space="preserve">Список избирателей на это время убирается в сейф либо в </w:t>
      </w:r>
      <w:r>
        <w:rPr>
          <w:bCs w:val="0"/>
          <w:kern w:val="0"/>
          <w:szCs w:val="20"/>
        </w:rPr>
        <w:t xml:space="preserve">металлический шкаф, расположенные </w:t>
      </w:r>
      <w:r w:rsidRPr="00747B4C">
        <w:rPr>
          <w:bCs w:val="0"/>
          <w:kern w:val="0"/>
          <w:szCs w:val="20"/>
        </w:rPr>
        <w:t xml:space="preserve">в </w:t>
      </w:r>
      <w:r w:rsidRPr="00747B4C">
        <w:rPr>
          <w:szCs w:val="28"/>
        </w:rPr>
        <w:t xml:space="preserve">помещении, где ведется подсчет голосов. </w:t>
      </w:r>
      <w:r w:rsidRPr="00747B4C">
        <w:rPr>
          <w:bCs w:val="0"/>
          <w:kern w:val="0"/>
          <w:szCs w:val="20"/>
        </w:rPr>
        <w:t>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2D7313" w:rsidRPr="004F3783" w:rsidRDefault="002D7313" w:rsidP="00945AA7">
      <w:pPr>
        <w:spacing w:line="360" w:lineRule="auto"/>
        <w:ind w:firstLine="709"/>
        <w:jc w:val="both"/>
        <w:rPr>
          <w:szCs w:val="28"/>
        </w:rPr>
      </w:pPr>
      <w:r w:rsidRPr="00747B4C">
        <w:rPr>
          <w:bCs/>
        </w:rPr>
        <w:t>3.1.1</w:t>
      </w:r>
      <w:r>
        <w:rPr>
          <w:bCs/>
        </w:rPr>
        <w:t>8</w:t>
      </w:r>
      <w:r w:rsidRPr="00747B4C">
        <w:rPr>
          <w:bCs/>
        </w:rPr>
        <w:t>.  </w:t>
      </w:r>
      <w:r w:rsidRPr="00747B4C">
        <w:rPr>
          <w:bCs/>
          <w:szCs w:val="20"/>
        </w:rPr>
        <w:t>После завершения подсчета голосов список</w:t>
      </w:r>
      <w:r w:rsidRPr="00747B4C">
        <w:rPr>
          <w:bCs/>
        </w:rPr>
        <w:t xml:space="preserve"> избирателей, </w:t>
      </w:r>
      <w:r>
        <w:rPr>
          <w:bCs/>
        </w:rPr>
        <w:br/>
      </w:r>
      <w:r w:rsidRPr="00747B4C">
        <w:rPr>
          <w:bCs/>
        </w:rPr>
        <w:t xml:space="preserve">все официальные документы уполномоченных органов, личные письменные заявления граждан, поступившие в участковые комиссии в период уточнения списков избирателей, </w:t>
      </w:r>
      <w:r w:rsidRPr="00747B4C">
        <w:rPr>
          <w:szCs w:val="28"/>
        </w:rPr>
        <w:t xml:space="preserve">копии решений участковой комиссии о включении (отказе во включении) избирателей в список избирателей дополнительно и об исключении из списков избирателей, </w:t>
      </w:r>
      <w:r w:rsidRPr="00747B4C">
        <w:rPr>
          <w:bCs/>
        </w:rPr>
        <w:t xml:space="preserve">а также иные документы, связанные </w:t>
      </w:r>
      <w:r w:rsidRPr="00747B4C">
        <w:rPr>
          <w:bCs/>
        </w:rPr>
        <w:br/>
      </w:r>
      <w:r>
        <w:rPr>
          <w:bCs/>
        </w:rPr>
        <w:t>со списком избирателей</w:t>
      </w:r>
      <w:r w:rsidRPr="00747B4C">
        <w:rPr>
          <w:bCs/>
        </w:rPr>
        <w:t>, помещаются</w:t>
      </w:r>
      <w:r>
        <w:rPr>
          <w:bCs/>
        </w:rPr>
        <w:t xml:space="preserve"> </w:t>
      </w:r>
      <w:r w:rsidRPr="00747B4C">
        <w:rPr>
          <w:bCs/>
        </w:rPr>
        <w:t>в отдельный мешок или коробку, которые затем опечатываются</w:t>
      </w:r>
      <w:r w:rsidRPr="00945AA7">
        <w:rPr>
          <w:szCs w:val="28"/>
        </w:rPr>
        <w:t xml:space="preserve"> </w:t>
      </w:r>
      <w:r>
        <w:rPr>
          <w:szCs w:val="28"/>
        </w:rPr>
        <w:t xml:space="preserve">и </w:t>
      </w:r>
      <w:r w:rsidRPr="004F3783">
        <w:rPr>
          <w:szCs w:val="28"/>
        </w:rPr>
        <w:t xml:space="preserve">передаются в вышестоящие избирательные комиссии в порядке, установленном федеральными законами, </w:t>
      </w:r>
      <w:r>
        <w:rPr>
          <w:szCs w:val="28"/>
        </w:rPr>
        <w:t xml:space="preserve">Законом Томской области, </w:t>
      </w:r>
      <w:r w:rsidRPr="00747B4C">
        <w:t xml:space="preserve">нормативными актами </w:t>
      </w:r>
      <w:r>
        <w:t>И</w:t>
      </w:r>
      <w:r w:rsidRPr="00747B4C">
        <w:t xml:space="preserve">збирательной комиссии </w:t>
      </w:r>
      <w:r>
        <w:t>Томской</w:t>
      </w:r>
      <w:r w:rsidRPr="00747B4C">
        <w:t xml:space="preserve"> области</w:t>
      </w:r>
      <w:r w:rsidRPr="004F3783">
        <w:rPr>
          <w:szCs w:val="28"/>
        </w:rPr>
        <w:t>.</w:t>
      </w:r>
    </w:p>
    <w:p w:rsidR="002D7313" w:rsidRPr="004F3783" w:rsidRDefault="002D7313" w:rsidP="00945AA7">
      <w:pPr>
        <w:spacing w:line="360" w:lineRule="auto"/>
        <w:ind w:firstLine="709"/>
        <w:jc w:val="both"/>
        <w:rPr>
          <w:szCs w:val="28"/>
        </w:rPr>
      </w:pPr>
      <w:r w:rsidRPr="004F3783">
        <w:rPr>
          <w:szCs w:val="28"/>
        </w:rPr>
        <w:t xml:space="preserve">Решения участковой комиссии о включении (отказе во включении) избирателей в список избирателей дополнительно хранятся и передаются в вышестоящие избирательные комиссии в порядке, установленном нормативными актами, регулирующими вопросы делопроизводства в участковых комиссиях. </w:t>
      </w:r>
    </w:p>
    <w:p w:rsidR="002D7313" w:rsidRPr="003073B8" w:rsidRDefault="002D7313" w:rsidP="00E43F9F">
      <w:pPr>
        <w:pStyle w:val="-1"/>
        <w:tabs>
          <w:tab w:val="left" w:pos="240"/>
        </w:tabs>
        <w:spacing w:line="348" w:lineRule="auto"/>
      </w:pPr>
      <w:r w:rsidRPr="00747B4C">
        <w:t>3.1.1</w:t>
      </w:r>
      <w:r>
        <w:t>9</w:t>
      </w:r>
      <w:r w:rsidRPr="00747B4C">
        <w:t>. </w:t>
      </w:r>
      <w:r w:rsidRPr="00747B4C">
        <w:rPr>
          <w:szCs w:val="28"/>
        </w:rPr>
        <w:t xml:space="preserve">На общем избирательном участке книга списка избирателей, </w:t>
      </w:r>
      <w:r w:rsidRPr="00747B4C">
        <w:t>содержащая сведения об избирателях, представленные командиром воинской части</w:t>
      </w:r>
      <w:r w:rsidRPr="00747B4C">
        <w:rPr>
          <w:szCs w:val="28"/>
        </w:rPr>
        <w:t xml:space="preserve">, </w:t>
      </w:r>
      <w:r w:rsidRPr="00747B4C">
        <w:t>помеща</w:t>
      </w:r>
      <w:r>
        <w:t>е</w:t>
      </w:r>
      <w:r w:rsidRPr="00747B4C">
        <w:t>тся в отдельный мешок или коробку, которые затем опечатываются и передаются участковой комиссией на хранение командиру с</w:t>
      </w:r>
      <w:r w:rsidRPr="00747B4C">
        <w:rPr>
          <w:szCs w:val="24"/>
        </w:rPr>
        <w:t>оответствующей</w:t>
      </w:r>
      <w:r w:rsidRPr="00747B4C">
        <w:t xml:space="preserve"> воинской части по акту, форма которого приведена в приложении </w:t>
      </w:r>
      <w:r w:rsidRPr="003073B8">
        <w:t>№ </w:t>
      </w:r>
      <w:r>
        <w:t>8</w:t>
      </w:r>
      <w:r w:rsidRPr="003073B8">
        <w:t xml:space="preserve"> к </w:t>
      </w:r>
      <w:r w:rsidRPr="005F0C5E">
        <w:rPr>
          <w:szCs w:val="28"/>
        </w:rPr>
        <w:t>Инструкции</w:t>
      </w:r>
      <w:r w:rsidRPr="003073B8">
        <w:t>.</w:t>
      </w:r>
    </w:p>
    <w:p w:rsidR="002D7313" w:rsidRPr="00747B4C" w:rsidRDefault="002D7313" w:rsidP="00E43F9F">
      <w:pPr>
        <w:pStyle w:val="-1"/>
        <w:tabs>
          <w:tab w:val="left" w:pos="240"/>
        </w:tabs>
        <w:spacing w:line="348" w:lineRule="auto"/>
      </w:pPr>
      <w:r w:rsidRPr="00747B4C">
        <w:t>Список избирателей (книга списка</w:t>
      </w:r>
      <w:r w:rsidRPr="00747B4C">
        <w:rPr>
          <w:b/>
          <w:bCs/>
        </w:rPr>
        <w:t xml:space="preserve"> </w:t>
      </w:r>
      <w:r w:rsidRPr="00747B4C">
        <w:t>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соответствующую территориальную комиссию.</w:t>
      </w:r>
    </w:p>
    <w:p w:rsidR="002D7313" w:rsidRDefault="002D7313" w:rsidP="00945AA7">
      <w:pPr>
        <w:autoSpaceDE w:val="0"/>
        <w:autoSpaceDN w:val="0"/>
        <w:adjustRightInd w:val="0"/>
        <w:rPr>
          <w:bCs/>
          <w:szCs w:val="28"/>
        </w:rPr>
      </w:pPr>
    </w:p>
    <w:p w:rsidR="002D7313" w:rsidRPr="004F3783" w:rsidRDefault="002D7313" w:rsidP="00945AA7">
      <w:pPr>
        <w:autoSpaceDE w:val="0"/>
        <w:autoSpaceDN w:val="0"/>
        <w:adjustRightInd w:val="0"/>
        <w:rPr>
          <w:bCs/>
          <w:szCs w:val="28"/>
        </w:rPr>
      </w:pPr>
      <w:r>
        <w:rPr>
          <w:bCs/>
          <w:szCs w:val="28"/>
        </w:rPr>
        <w:t>3</w:t>
      </w:r>
      <w:r w:rsidRPr="004F3783">
        <w:rPr>
          <w:bCs/>
          <w:szCs w:val="28"/>
        </w:rPr>
        <w:t>.2. Порядок использования второго экземпляра списка избирателей</w:t>
      </w:r>
    </w:p>
    <w:p w:rsidR="002D7313" w:rsidRPr="004F3783" w:rsidRDefault="002D7313" w:rsidP="00945AA7">
      <w:pPr>
        <w:autoSpaceDE w:val="0"/>
        <w:autoSpaceDN w:val="0"/>
        <w:adjustRightInd w:val="0"/>
        <w:ind w:firstLine="540"/>
        <w:rPr>
          <w:szCs w:val="28"/>
        </w:rPr>
      </w:pPr>
    </w:p>
    <w:p w:rsidR="002D7313" w:rsidRPr="004F3783" w:rsidRDefault="002D7313" w:rsidP="00945AA7">
      <w:pPr>
        <w:spacing w:line="360" w:lineRule="auto"/>
        <w:ind w:firstLine="709"/>
        <w:jc w:val="both"/>
        <w:rPr>
          <w:szCs w:val="28"/>
        </w:rPr>
      </w:pPr>
      <w:r>
        <w:rPr>
          <w:szCs w:val="28"/>
        </w:rPr>
        <w:t>3</w:t>
      </w:r>
      <w:r w:rsidRPr="004F3783">
        <w:rPr>
          <w:szCs w:val="28"/>
        </w:rPr>
        <w:t>.2.1. Второй экземпляр списка избирателей используется при утрате или порче первого экземпляра списка избирателей.</w:t>
      </w:r>
    </w:p>
    <w:p w:rsidR="002D7313" w:rsidRPr="004F3783" w:rsidRDefault="002D7313" w:rsidP="00945AA7">
      <w:pPr>
        <w:spacing w:line="360" w:lineRule="auto"/>
        <w:ind w:firstLine="709"/>
        <w:jc w:val="both"/>
        <w:rPr>
          <w:szCs w:val="28"/>
        </w:rPr>
      </w:pPr>
      <w:r>
        <w:rPr>
          <w:szCs w:val="28"/>
        </w:rPr>
        <w:t>3</w:t>
      </w:r>
      <w:r w:rsidRPr="004F3783">
        <w:rPr>
          <w:szCs w:val="28"/>
        </w:rPr>
        <w:t>.2.2. При порче или утрате первого экземпляра списка избирателей участковая комиссия составляет акт, который подписывается ее председателем и секретарем и заверяется печатью участковой комиссии. В акте могут поставить свои подписи присутствовавшие члены участковой комиссии как с правом решающего голоса, так и с правом совещательного голоса, а также наблюдатели.</w:t>
      </w:r>
    </w:p>
    <w:p w:rsidR="002D7313" w:rsidRPr="004F3783" w:rsidRDefault="002D7313" w:rsidP="00945AA7">
      <w:pPr>
        <w:spacing w:line="360" w:lineRule="auto"/>
        <w:ind w:firstLine="709"/>
        <w:jc w:val="both"/>
        <w:rPr>
          <w:szCs w:val="28"/>
        </w:rPr>
      </w:pPr>
      <w:r w:rsidRPr="004F3783">
        <w:rPr>
          <w:szCs w:val="28"/>
        </w:rPr>
        <w:t>В случае если список избирателей составлялся территориальной комиссией, акт составляется в двух экземплярах. Первый экземпляр остается в участковой комиссии, а второй направляется в территориальную комиссию вместе с обращением участковой комиссии о передаче второго экземпляра списка избирателей.</w:t>
      </w:r>
    </w:p>
    <w:p w:rsidR="002D7313" w:rsidRPr="004F3783" w:rsidRDefault="002D7313" w:rsidP="00945AA7">
      <w:pPr>
        <w:spacing w:line="360" w:lineRule="auto"/>
        <w:ind w:firstLine="709"/>
        <w:jc w:val="both"/>
        <w:rPr>
          <w:szCs w:val="28"/>
        </w:rPr>
      </w:pPr>
      <w:r>
        <w:rPr>
          <w:szCs w:val="28"/>
        </w:rPr>
        <w:t>3</w:t>
      </w:r>
      <w:r w:rsidRPr="004F3783">
        <w:rPr>
          <w:szCs w:val="28"/>
        </w:rPr>
        <w:t>.2.3.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составившая список избирателей.</w:t>
      </w:r>
    </w:p>
    <w:p w:rsidR="002D7313" w:rsidRPr="004F3783" w:rsidRDefault="002D7313" w:rsidP="00945AA7">
      <w:pPr>
        <w:spacing w:line="360" w:lineRule="auto"/>
        <w:ind w:firstLine="709"/>
        <w:jc w:val="both"/>
        <w:rPr>
          <w:szCs w:val="28"/>
        </w:rPr>
      </w:pPr>
      <w:r w:rsidRPr="004F3783">
        <w:rPr>
          <w:szCs w:val="28"/>
        </w:rPr>
        <w:t>Второй экземпляр списка избирателей, хранящийся в машиночитаемом виде, распечатывается на бумажном носителе, подписывается председателем и секретарем соответственно территориальной или участковой комиссии и заверяется печатью соответствующей избирательной комиссии.</w:t>
      </w:r>
    </w:p>
    <w:p w:rsidR="002D7313" w:rsidRPr="004F3783" w:rsidRDefault="002D7313" w:rsidP="00945AA7">
      <w:pPr>
        <w:spacing w:line="360" w:lineRule="auto"/>
        <w:ind w:firstLine="709"/>
        <w:jc w:val="both"/>
        <w:rPr>
          <w:szCs w:val="28"/>
        </w:rPr>
      </w:pPr>
      <w:r w:rsidRPr="004F3783">
        <w:rPr>
          <w:szCs w:val="28"/>
        </w:rPr>
        <w:t>В случае если список избирателей составлялся территориальной комиссией, он по акту передается в соответствующую участковую комиссию.</w:t>
      </w:r>
    </w:p>
    <w:p w:rsidR="002D7313" w:rsidRPr="004F3783" w:rsidRDefault="002D7313" w:rsidP="00945AA7">
      <w:pPr>
        <w:spacing w:line="360" w:lineRule="auto"/>
        <w:ind w:firstLine="709"/>
        <w:jc w:val="both"/>
        <w:rPr>
          <w:szCs w:val="28"/>
        </w:rPr>
      </w:pPr>
      <w:r>
        <w:rPr>
          <w:szCs w:val="28"/>
        </w:rPr>
        <w:t>3</w:t>
      </w:r>
      <w:r w:rsidRPr="004F3783">
        <w:rPr>
          <w:szCs w:val="28"/>
        </w:rPr>
        <w:t xml:space="preserve">.2.4. Во второй экземпляр списка избирателей переносятся все изменения и отметки с первого экземпляра списка избирателей, а если это невозможно, – с документов, на основании которых они вносились в первый экземпляр списка избирателей, в порядке, установленном подразделом 2.3 </w:t>
      </w:r>
      <w:r w:rsidRPr="005F0C5E">
        <w:rPr>
          <w:szCs w:val="28"/>
        </w:rPr>
        <w:t>Инструкции</w:t>
      </w:r>
      <w:r w:rsidRPr="004F3783">
        <w:rPr>
          <w:szCs w:val="28"/>
        </w:rPr>
        <w:t>.</w:t>
      </w:r>
    </w:p>
    <w:p w:rsidR="002D7313" w:rsidRPr="004F3783" w:rsidRDefault="002D7313" w:rsidP="00945AA7">
      <w:pPr>
        <w:spacing w:line="360" w:lineRule="auto"/>
        <w:ind w:firstLine="709"/>
        <w:jc w:val="both"/>
        <w:rPr>
          <w:szCs w:val="28"/>
        </w:rPr>
      </w:pPr>
      <w:r w:rsidRPr="004F3783">
        <w:rPr>
          <w:szCs w:val="28"/>
        </w:rPr>
        <w:t>В случае если эти документы утрачены (испорчены), избирательные комиссии принимают меры для их повторного получения.</w:t>
      </w:r>
    </w:p>
    <w:p w:rsidR="002D7313" w:rsidRDefault="002D7313" w:rsidP="00945AA7">
      <w:pPr>
        <w:spacing w:line="360" w:lineRule="auto"/>
        <w:ind w:firstLine="709"/>
        <w:jc w:val="both"/>
        <w:rPr>
          <w:szCs w:val="28"/>
        </w:rPr>
      </w:pPr>
      <w:r>
        <w:rPr>
          <w:szCs w:val="28"/>
        </w:rPr>
        <w:t>3</w:t>
      </w:r>
      <w:r w:rsidRPr="004F3783">
        <w:rPr>
          <w:szCs w:val="28"/>
        </w:rPr>
        <w:t xml:space="preserve">.2.5. Дальнейшая работа со вторым экземпляром списка избирателей осуществляется в порядке, установленном подразделами </w:t>
      </w:r>
      <w:r w:rsidRPr="003073B8">
        <w:rPr>
          <w:szCs w:val="28"/>
        </w:rPr>
        <w:t xml:space="preserve">2.3, 3.1 </w:t>
      </w:r>
      <w:r w:rsidRPr="005F0C5E">
        <w:rPr>
          <w:szCs w:val="28"/>
        </w:rPr>
        <w:t>Инструкции</w:t>
      </w:r>
      <w:r w:rsidRPr="003073B8">
        <w:rPr>
          <w:szCs w:val="28"/>
        </w:rPr>
        <w:t>.</w:t>
      </w:r>
    </w:p>
    <w:p w:rsidR="002D7313" w:rsidRPr="00A55E35" w:rsidRDefault="002D7313" w:rsidP="00CC0065">
      <w:pPr>
        <w:spacing w:line="360" w:lineRule="auto"/>
        <w:ind w:firstLine="709"/>
        <w:jc w:val="both"/>
      </w:pPr>
      <w:r>
        <w:rPr>
          <w:szCs w:val="28"/>
        </w:rPr>
        <w:t xml:space="preserve">3.2.6. </w:t>
      </w:r>
      <w:r w:rsidRPr="00A55E35">
        <w:t>При назначении повторного голосования на выборах Губернатора Томской области второй экземпляр списка избирателей используется для изготовления списков избирателей для голосования при проведении повторного голосования.</w:t>
      </w:r>
    </w:p>
    <w:p w:rsidR="002D7313" w:rsidRDefault="002D7313" w:rsidP="00945AA7">
      <w:pPr>
        <w:keepNext/>
        <w:autoSpaceDE w:val="0"/>
        <w:autoSpaceDN w:val="0"/>
        <w:adjustRightInd w:val="0"/>
        <w:outlineLvl w:val="1"/>
        <w:rPr>
          <w:bCs/>
          <w:szCs w:val="28"/>
        </w:rPr>
      </w:pPr>
    </w:p>
    <w:p w:rsidR="002D7313" w:rsidRPr="004F3783" w:rsidRDefault="002D7313" w:rsidP="00945AA7">
      <w:pPr>
        <w:keepNext/>
        <w:autoSpaceDE w:val="0"/>
        <w:autoSpaceDN w:val="0"/>
        <w:adjustRightInd w:val="0"/>
        <w:outlineLvl w:val="1"/>
        <w:rPr>
          <w:szCs w:val="28"/>
        </w:rPr>
      </w:pPr>
      <w:r>
        <w:rPr>
          <w:bCs/>
          <w:szCs w:val="28"/>
        </w:rPr>
        <w:t>3</w:t>
      </w:r>
      <w:r w:rsidRPr="004F3783">
        <w:rPr>
          <w:bCs/>
          <w:szCs w:val="28"/>
        </w:rPr>
        <w:t xml:space="preserve">.3. Порядок использования списков избирателей </w:t>
      </w:r>
      <w:r w:rsidRPr="004F3783">
        <w:rPr>
          <w:bCs/>
          <w:szCs w:val="28"/>
        </w:rPr>
        <w:br/>
        <w:t>для ведения Регистра избирателей, участников референдума</w:t>
      </w:r>
    </w:p>
    <w:p w:rsidR="002D7313" w:rsidRPr="004F3783" w:rsidRDefault="002D7313" w:rsidP="00945AA7">
      <w:pPr>
        <w:keepNext/>
        <w:autoSpaceDE w:val="0"/>
        <w:autoSpaceDN w:val="0"/>
        <w:adjustRightInd w:val="0"/>
        <w:ind w:firstLine="540"/>
        <w:rPr>
          <w:szCs w:val="28"/>
        </w:rPr>
      </w:pPr>
    </w:p>
    <w:p w:rsidR="002D7313" w:rsidRPr="004F3783" w:rsidRDefault="002D7313" w:rsidP="00945AA7">
      <w:pPr>
        <w:spacing w:line="360" w:lineRule="auto"/>
        <w:ind w:firstLine="709"/>
        <w:jc w:val="both"/>
        <w:rPr>
          <w:szCs w:val="28"/>
        </w:rPr>
      </w:pPr>
      <w:r>
        <w:rPr>
          <w:szCs w:val="28"/>
        </w:rPr>
        <w:t>3</w:t>
      </w:r>
      <w:r w:rsidRPr="004F3783">
        <w:rPr>
          <w:szCs w:val="28"/>
        </w:rPr>
        <w:t xml:space="preserve">.3.1. Информация об избирателях, поступающая на этапе уточнения списков избирателей в комиссии от органов регистрационного учета либо от граждан, должна направляться главе местной администрации для обобщения либо уточнения и последующей передачи в </w:t>
      </w:r>
      <w:r>
        <w:rPr>
          <w:szCs w:val="28"/>
        </w:rPr>
        <w:t>И</w:t>
      </w:r>
      <w:r w:rsidRPr="004F3783">
        <w:rPr>
          <w:szCs w:val="28"/>
        </w:rPr>
        <w:t xml:space="preserve">збирательную комиссию </w:t>
      </w:r>
      <w:r>
        <w:rPr>
          <w:szCs w:val="28"/>
        </w:rPr>
        <w:t>Томской области</w:t>
      </w:r>
      <w:r w:rsidRPr="004F3783">
        <w:rPr>
          <w:szCs w:val="28"/>
        </w:rPr>
        <w:t xml:space="preserve"> в порядке, установленном пунктами 2.14 и 3.9 Положения о Государственной системе регистрации (учета) избирателей, участников референдума в Российской Федерации, утвержденного </w:t>
      </w:r>
      <w:hyperlink r:id="rId13" w:history="1">
        <w:r w:rsidRPr="004F3783">
          <w:rPr>
            <w:szCs w:val="28"/>
          </w:rPr>
          <w:t>постановлением</w:t>
        </w:r>
      </w:hyperlink>
      <w:r w:rsidRPr="004F3783">
        <w:rPr>
          <w:szCs w:val="28"/>
        </w:rPr>
        <w:t xml:space="preserve"> ЦИК России от 6 ноября 1997 года № 134/973-II (далее – Положение о Государственной системе регистрации (учета) избирателей, участников референдума в Российской Федерации).</w:t>
      </w:r>
    </w:p>
    <w:p w:rsidR="002D7313" w:rsidRPr="004F3783" w:rsidRDefault="002D7313" w:rsidP="00945AA7">
      <w:pPr>
        <w:spacing w:line="360" w:lineRule="auto"/>
        <w:ind w:firstLine="709"/>
        <w:jc w:val="both"/>
        <w:rPr>
          <w:szCs w:val="28"/>
        </w:rPr>
      </w:pPr>
      <w:r>
        <w:rPr>
          <w:szCs w:val="28"/>
        </w:rPr>
        <w:t>3</w:t>
      </w:r>
      <w:r w:rsidRPr="004F3783">
        <w:rPr>
          <w:szCs w:val="28"/>
        </w:rPr>
        <w:t xml:space="preserve">.3.2. Избирательная комиссия </w:t>
      </w:r>
      <w:r>
        <w:rPr>
          <w:szCs w:val="28"/>
        </w:rPr>
        <w:t>Томской области</w:t>
      </w:r>
      <w:r w:rsidRPr="004F3783">
        <w:rPr>
          <w:i/>
          <w:szCs w:val="28"/>
        </w:rPr>
        <w:t xml:space="preserve"> </w:t>
      </w:r>
      <w:r w:rsidRPr="004F3783">
        <w:rPr>
          <w:szCs w:val="28"/>
        </w:rPr>
        <w:t>после официального опубликования результатов выборов по истечении трех месяцев со дня официального опубликования результатов выборов вправе принять решение об изъятии списка избирателей из опечатанных мешков или коробок и использовании содержащихся в нем сведений об избирателях для уточнения Регистра избирателей, участников референдума.</w:t>
      </w:r>
    </w:p>
    <w:p w:rsidR="002D7313" w:rsidRPr="004F3783" w:rsidRDefault="002D7313" w:rsidP="00945AA7">
      <w:pPr>
        <w:spacing w:line="360" w:lineRule="auto"/>
        <w:ind w:firstLine="709"/>
        <w:jc w:val="both"/>
        <w:rPr>
          <w:szCs w:val="28"/>
        </w:rPr>
      </w:pPr>
      <w:r w:rsidRPr="004F3783">
        <w:rPr>
          <w:szCs w:val="28"/>
        </w:rPr>
        <w:t xml:space="preserve">Информация об избирателях, содержащаяся в списках избирателей, не может быть безусловно перенесена в Регистр избирателей, участников референдума и используется для уточнения сведений в Регистре избирателей, участников референдума исключительно в порядке, установленном </w:t>
      </w:r>
      <w:r w:rsidRPr="004F3783">
        <w:rPr>
          <w:szCs w:val="28"/>
        </w:rPr>
        <w:br/>
        <w:t>пунктом 3.9 Положения о Государственной системе регистрации (учета) избирателей, участников референдума в Российской Федерации для уточнения некорректных сведений об избирателях, участниках референдума.</w:t>
      </w:r>
    </w:p>
    <w:p w:rsidR="002D7313" w:rsidRPr="00843938" w:rsidRDefault="002D7313" w:rsidP="00632BBE">
      <w:pPr>
        <w:spacing w:after="120"/>
        <w:rPr>
          <w:b/>
          <w:bCs/>
          <w:sz w:val="16"/>
          <w:szCs w:val="16"/>
        </w:rPr>
      </w:pPr>
      <w:r>
        <w:rPr>
          <w:b/>
          <w:bCs/>
          <w:sz w:val="16"/>
          <w:szCs w:val="16"/>
        </w:rPr>
        <w:t xml:space="preserve">    </w:t>
      </w:r>
    </w:p>
    <w:p w:rsidR="002D7313" w:rsidRPr="00747B4C" w:rsidRDefault="002D7313" w:rsidP="00632BBE">
      <w:pPr>
        <w:spacing w:after="120"/>
        <w:rPr>
          <w:b/>
          <w:bCs/>
          <w:szCs w:val="28"/>
        </w:rPr>
      </w:pPr>
      <w:r w:rsidRPr="00747B4C">
        <w:rPr>
          <w:b/>
          <w:bCs/>
          <w:szCs w:val="28"/>
        </w:rPr>
        <w:t>4. Обеспечение гласности в работе избирательных комиссий</w:t>
      </w:r>
      <w:r w:rsidRPr="00747B4C">
        <w:rPr>
          <w:b/>
          <w:bCs/>
          <w:szCs w:val="28"/>
        </w:rPr>
        <w:br/>
        <w:t>со списками избирателей</w:t>
      </w:r>
    </w:p>
    <w:p w:rsidR="002D7313" w:rsidRPr="00747B4C" w:rsidRDefault="002D7313" w:rsidP="00E43F9F">
      <w:pPr>
        <w:spacing w:line="336" w:lineRule="auto"/>
        <w:ind w:firstLine="709"/>
        <w:jc w:val="both"/>
        <w:rPr>
          <w:szCs w:val="28"/>
        </w:rPr>
      </w:pPr>
      <w:r w:rsidRPr="00747B4C">
        <w:rPr>
          <w:szCs w:val="28"/>
        </w:rPr>
        <w:t>4.1. Члены избирательных комиссий и наблюдатели вправе ознакомиться со списком избирателей</w:t>
      </w:r>
      <w:r w:rsidRPr="00747B4C">
        <w:rPr>
          <w:i/>
          <w:szCs w:val="28"/>
        </w:rPr>
        <w:t>.</w:t>
      </w:r>
    </w:p>
    <w:p w:rsidR="002D7313" w:rsidRPr="00747B4C" w:rsidRDefault="002D7313" w:rsidP="00E43F9F">
      <w:pPr>
        <w:spacing w:line="336" w:lineRule="auto"/>
        <w:ind w:firstLine="709"/>
        <w:jc w:val="both"/>
        <w:rPr>
          <w:szCs w:val="28"/>
        </w:rPr>
      </w:pPr>
      <w:r w:rsidRPr="00747B4C">
        <w:rPr>
          <w:szCs w:val="28"/>
        </w:rPr>
        <w:t>4.2. 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 наличии записи об адресе места жительства избирателя, соответствующего границам данного избирательного участка, либо о наличии иных законных оснований для голосования избирателя на данном избирательном участке.</w:t>
      </w:r>
    </w:p>
    <w:p w:rsidR="002D7313" w:rsidRPr="00747B4C" w:rsidRDefault="002D7313" w:rsidP="00E43F9F">
      <w:pPr>
        <w:spacing w:line="336" w:lineRule="auto"/>
        <w:ind w:firstLine="709"/>
        <w:jc w:val="both"/>
        <w:rPr>
          <w:szCs w:val="28"/>
        </w:rPr>
      </w:pPr>
      <w:r w:rsidRPr="00747B4C">
        <w:rPr>
          <w:szCs w:val="28"/>
        </w:rPr>
        <w:t>4.3. Для ознакомления со списком избирателей наблюдатель вправе подойти к столу председателя либо секретаря участковой комиссии, членов участковой комиссии, выдающих избирательные бюллетени и работающих со списком избирателей и другими избирательными документами. Член участковой комиссии, обеспечивающий право наблюдателя на ознакомление с избирательными документами, осуществляет контроль за сохранностью этих документов в ходе ознакомления.</w:t>
      </w:r>
    </w:p>
    <w:p w:rsidR="002D7313" w:rsidRPr="00747B4C" w:rsidRDefault="002D7313" w:rsidP="009374ED">
      <w:pPr>
        <w:spacing w:line="360" w:lineRule="auto"/>
        <w:ind w:firstLine="709"/>
        <w:jc w:val="both"/>
        <w:rPr>
          <w:b/>
          <w:bCs/>
          <w:sz w:val="20"/>
          <w:szCs w:val="20"/>
        </w:rPr>
        <w:sectPr w:rsidR="002D7313" w:rsidRPr="00747B4C" w:rsidSect="00095188">
          <w:headerReference w:type="even" r:id="rId14"/>
          <w:headerReference w:type="default" r:id="rId15"/>
          <w:footnotePr>
            <w:numRestart w:val="eachSect"/>
          </w:footnotePr>
          <w:pgSz w:w="11907" w:h="16839" w:code="9"/>
          <w:pgMar w:top="993" w:right="851" w:bottom="851" w:left="1701" w:header="340" w:footer="284" w:gutter="0"/>
          <w:pgNumType w:start="0"/>
          <w:cols w:space="720"/>
          <w:titlePg/>
          <w:docGrid w:linePitch="381"/>
        </w:sectPr>
      </w:pPr>
    </w:p>
    <w:tbl>
      <w:tblPr>
        <w:tblW w:w="4854" w:type="dxa"/>
        <w:jc w:val="right"/>
        <w:tblInd w:w="3808" w:type="dxa"/>
        <w:tblLayout w:type="fixed"/>
        <w:tblCellMar>
          <w:left w:w="0" w:type="dxa"/>
          <w:right w:w="0" w:type="dxa"/>
        </w:tblCellMar>
        <w:tblLook w:val="00A0"/>
      </w:tblPr>
      <w:tblGrid>
        <w:gridCol w:w="4854"/>
      </w:tblGrid>
      <w:tr w:rsidR="002D7313" w:rsidTr="00C83B0C">
        <w:trPr>
          <w:jc w:val="right"/>
        </w:trPr>
        <w:tc>
          <w:tcPr>
            <w:tcW w:w="4854" w:type="dxa"/>
            <w:vAlign w:val="center"/>
          </w:tcPr>
          <w:p w:rsidR="002D7313" w:rsidRPr="00CC0065" w:rsidRDefault="002D7313">
            <w:pPr>
              <w:pStyle w:val="Normal0"/>
              <w:spacing w:before="0" w:after="0"/>
              <w:jc w:val="center"/>
              <w:rPr>
                <w:bCs/>
                <w:sz w:val="22"/>
                <w:szCs w:val="22"/>
              </w:rPr>
            </w:pPr>
            <w:r w:rsidRPr="00CC0065">
              <w:rPr>
                <w:bCs/>
                <w:sz w:val="22"/>
                <w:szCs w:val="22"/>
              </w:rPr>
              <w:t>Приложение № 1</w:t>
            </w:r>
          </w:p>
        </w:tc>
      </w:tr>
      <w:tr w:rsidR="002D7313" w:rsidTr="00C83B0C">
        <w:trPr>
          <w:jc w:val="right"/>
        </w:trPr>
        <w:tc>
          <w:tcPr>
            <w:tcW w:w="4854" w:type="dxa"/>
            <w:vAlign w:val="center"/>
          </w:tcPr>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Pr="00747B4C" w:rsidRDefault="002D7313" w:rsidP="005F0C5E">
            <w:pPr>
              <w:pStyle w:val="Normal0"/>
              <w:spacing w:before="0" w:after="0"/>
              <w:jc w:val="center"/>
              <w:rPr>
                <w:bCs/>
                <w:sz w:val="22"/>
                <w:szCs w:val="22"/>
              </w:rPr>
            </w:pPr>
            <w:r w:rsidRPr="005F0C5E">
              <w:rPr>
                <w:sz w:val="22"/>
                <w:szCs w:val="22"/>
              </w:rPr>
              <w:t>11 сентября 2022 года</w:t>
            </w:r>
            <w:r w:rsidRPr="00747B4C">
              <w:rPr>
                <w:bCs/>
                <w:sz w:val="22"/>
                <w:szCs w:val="22"/>
              </w:rPr>
              <w:t xml:space="preserve"> </w:t>
            </w:r>
          </w:p>
        </w:tc>
      </w:tr>
    </w:tbl>
    <w:p w:rsidR="002D7313" w:rsidRDefault="002D7313" w:rsidP="00E32F94">
      <w:pPr>
        <w:pStyle w:val="Title"/>
        <w:jc w:val="right"/>
        <w:rPr>
          <w:sz w:val="24"/>
        </w:rPr>
      </w:pPr>
    </w:p>
    <w:p w:rsidR="002D7313" w:rsidRPr="00FE35AD" w:rsidRDefault="002D7313" w:rsidP="0037166F">
      <w:pPr>
        <w:pStyle w:val="Title"/>
        <w:jc w:val="right"/>
        <w:rPr>
          <w:b w:val="0"/>
          <w:sz w:val="24"/>
        </w:rPr>
      </w:pPr>
      <w:r w:rsidRPr="00A96336">
        <w:rPr>
          <w:b w:val="0"/>
          <w:szCs w:val="28"/>
        </w:rPr>
        <w:t>Экземпляр № ___</w:t>
      </w:r>
      <w:r w:rsidRPr="00FE35AD">
        <w:rPr>
          <w:rStyle w:val="FootnoteReference"/>
          <w:b w:val="0"/>
          <w:sz w:val="24"/>
        </w:rPr>
        <w:footnoteReference w:id="4"/>
      </w:r>
    </w:p>
    <w:p w:rsidR="002D7313" w:rsidRPr="00F31168" w:rsidRDefault="002D7313" w:rsidP="0037166F">
      <w:pPr>
        <w:pStyle w:val="Title"/>
        <w:rPr>
          <w:sz w:val="24"/>
        </w:rPr>
      </w:pPr>
    </w:p>
    <w:p w:rsidR="002D7313" w:rsidRPr="00FE35AD" w:rsidRDefault="002D7313" w:rsidP="0037166F">
      <w:pPr>
        <w:pStyle w:val="Title"/>
        <w:rPr>
          <w:szCs w:val="28"/>
        </w:rPr>
      </w:pPr>
      <w:r w:rsidRPr="00FE35AD">
        <w:rPr>
          <w:szCs w:val="28"/>
        </w:rPr>
        <w:t>АКТ</w:t>
      </w:r>
    </w:p>
    <w:p w:rsidR="002D7313" w:rsidRDefault="002D7313" w:rsidP="0037166F">
      <w:pPr>
        <w:rPr>
          <w:b/>
          <w:bCs/>
          <w:szCs w:val="28"/>
        </w:rPr>
      </w:pPr>
      <w:r w:rsidRPr="00E134C3">
        <w:rPr>
          <w:b/>
          <w:bCs/>
          <w:szCs w:val="28"/>
        </w:rPr>
        <w:t>о передаче сведений об избирателях для составления</w:t>
      </w:r>
    </w:p>
    <w:p w:rsidR="002D7313" w:rsidRDefault="002D7313" w:rsidP="0037166F">
      <w:pPr>
        <w:rPr>
          <w:b/>
          <w:bCs/>
          <w:szCs w:val="28"/>
        </w:rPr>
      </w:pPr>
      <w:r w:rsidRPr="004C6745">
        <w:rPr>
          <w:b/>
          <w:szCs w:val="28"/>
        </w:rPr>
        <w:t>территориальной избирательной комисс</w:t>
      </w:r>
      <w:r>
        <w:rPr>
          <w:b/>
          <w:szCs w:val="28"/>
        </w:rPr>
        <w:t>ией</w:t>
      </w:r>
      <w:r w:rsidRPr="00E134C3">
        <w:rPr>
          <w:b/>
          <w:bCs/>
          <w:szCs w:val="28"/>
        </w:rPr>
        <w:t xml:space="preserve"> ___________</w:t>
      </w:r>
      <w:r>
        <w:rPr>
          <w:b/>
          <w:bCs/>
          <w:szCs w:val="28"/>
        </w:rPr>
        <w:t>_________</w:t>
      </w:r>
      <w:r w:rsidRPr="00E134C3">
        <w:rPr>
          <w:b/>
          <w:bCs/>
          <w:szCs w:val="28"/>
        </w:rPr>
        <w:t>______</w:t>
      </w:r>
      <w:r>
        <w:rPr>
          <w:b/>
          <w:bCs/>
          <w:szCs w:val="28"/>
        </w:rPr>
        <w:t xml:space="preserve"> </w:t>
      </w:r>
    </w:p>
    <w:p w:rsidR="002D7313" w:rsidRPr="00FF0B87" w:rsidRDefault="002D7313" w:rsidP="0037166F">
      <w:pPr>
        <w:rPr>
          <w:bCs/>
          <w:szCs w:val="28"/>
        </w:rPr>
      </w:pPr>
      <w:r w:rsidRPr="00FF0B87">
        <w:rPr>
          <w:sz w:val="20"/>
        </w:rPr>
        <w:t xml:space="preserve">                    </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FF0B87">
        <w:rPr>
          <w:sz w:val="20"/>
        </w:rPr>
        <w:t xml:space="preserve"> (</w:t>
      </w:r>
      <w:r w:rsidRPr="00FF0B87">
        <w:rPr>
          <w:sz w:val="18"/>
          <w:szCs w:val="18"/>
        </w:rPr>
        <w:t>наименование)</w:t>
      </w:r>
    </w:p>
    <w:p w:rsidR="002D7313" w:rsidRDefault="002D7313" w:rsidP="0037166F">
      <w:pPr>
        <w:rPr>
          <w:b/>
          <w:bCs/>
          <w:szCs w:val="28"/>
        </w:rPr>
      </w:pPr>
      <w:r w:rsidRPr="00E134C3">
        <w:rPr>
          <w:b/>
          <w:bCs/>
          <w:szCs w:val="28"/>
        </w:rPr>
        <w:t xml:space="preserve">списка избирателей </w:t>
      </w:r>
      <w:r>
        <w:rPr>
          <w:b/>
          <w:bCs/>
          <w:szCs w:val="28"/>
        </w:rPr>
        <w:t xml:space="preserve">для голосования </w:t>
      </w:r>
      <w:r w:rsidRPr="00E134C3">
        <w:rPr>
          <w:b/>
          <w:bCs/>
          <w:szCs w:val="28"/>
        </w:rPr>
        <w:t xml:space="preserve">на </w:t>
      </w:r>
      <w:r>
        <w:rPr>
          <w:b/>
          <w:bCs/>
          <w:szCs w:val="28"/>
        </w:rPr>
        <w:t xml:space="preserve">досрочных </w:t>
      </w:r>
      <w:r w:rsidRPr="00E134C3">
        <w:rPr>
          <w:b/>
          <w:bCs/>
          <w:szCs w:val="28"/>
        </w:rPr>
        <w:t xml:space="preserve">выборах </w:t>
      </w:r>
      <w:r>
        <w:rPr>
          <w:b/>
          <w:bCs/>
          <w:szCs w:val="28"/>
        </w:rPr>
        <w:br/>
        <w:t>Губернатора  Томской области</w:t>
      </w:r>
      <w:r w:rsidRPr="00E134C3">
        <w:rPr>
          <w:b/>
          <w:bCs/>
          <w:szCs w:val="28"/>
        </w:rPr>
        <w:t xml:space="preserve"> </w:t>
      </w:r>
    </w:p>
    <w:p w:rsidR="002D7313" w:rsidRPr="00FE35AD" w:rsidRDefault="002D7313" w:rsidP="0037166F">
      <w:pPr>
        <w:jc w:val="right"/>
        <w:rPr>
          <w:szCs w:val="28"/>
        </w:rPr>
      </w:pPr>
    </w:p>
    <w:p w:rsidR="002D7313" w:rsidRPr="00FE35AD" w:rsidRDefault="002D7313" w:rsidP="0037166F">
      <w:pPr>
        <w:jc w:val="right"/>
        <w:rPr>
          <w:szCs w:val="28"/>
        </w:rPr>
      </w:pPr>
      <w:r w:rsidRPr="00FE35AD">
        <w:rPr>
          <w:szCs w:val="28"/>
        </w:rPr>
        <w:t>«___» ______________ 20</w:t>
      </w:r>
      <w:r>
        <w:rPr>
          <w:szCs w:val="28"/>
        </w:rPr>
        <w:t>22</w:t>
      </w:r>
      <w:r w:rsidRPr="00FE35AD">
        <w:rPr>
          <w:szCs w:val="28"/>
        </w:rPr>
        <w:t xml:space="preserve"> года</w:t>
      </w:r>
    </w:p>
    <w:p w:rsidR="002D7313" w:rsidRDefault="002D7313" w:rsidP="0037166F">
      <w:pPr>
        <w:ind w:left="5664" w:right="1416" w:firstLine="432"/>
        <w:rPr>
          <w:sz w:val="18"/>
          <w:szCs w:val="18"/>
        </w:rPr>
      </w:pPr>
      <w:r>
        <w:rPr>
          <w:sz w:val="18"/>
          <w:szCs w:val="18"/>
        </w:rPr>
        <w:t>(дата составления акта)</w:t>
      </w:r>
    </w:p>
    <w:p w:rsidR="002D7313" w:rsidRDefault="002D7313" w:rsidP="0037166F">
      <w:pPr>
        <w:ind w:firstLine="709"/>
        <w:jc w:val="both"/>
        <w:rPr>
          <w:szCs w:val="28"/>
        </w:rPr>
      </w:pPr>
    </w:p>
    <w:p w:rsidR="002D7313" w:rsidRDefault="002D7313" w:rsidP="0037166F">
      <w:pPr>
        <w:ind w:firstLine="709"/>
        <w:jc w:val="both"/>
        <w:rPr>
          <w:szCs w:val="28"/>
        </w:rPr>
      </w:pPr>
      <w:r w:rsidRPr="00FE35AD">
        <w:rPr>
          <w:szCs w:val="28"/>
        </w:rPr>
        <w:t>Глава администрации муниципального образо</w:t>
      </w:r>
      <w:r>
        <w:rPr>
          <w:szCs w:val="28"/>
        </w:rPr>
        <w:t>вания «_________</w:t>
      </w:r>
      <w:r w:rsidRPr="00FE35AD">
        <w:rPr>
          <w:szCs w:val="28"/>
        </w:rPr>
        <w:t>_____»</w:t>
      </w:r>
    </w:p>
    <w:p w:rsidR="002D7313" w:rsidRPr="00FE35AD" w:rsidRDefault="002D7313" w:rsidP="0037166F">
      <w:pPr>
        <w:ind w:right="283" w:firstLine="7088"/>
        <w:rPr>
          <w:szCs w:val="28"/>
        </w:rPr>
      </w:pPr>
      <w:r w:rsidRPr="00CB7AF4">
        <w:rPr>
          <w:sz w:val="18"/>
          <w:szCs w:val="18"/>
        </w:rPr>
        <w:t>(наименование</w:t>
      </w:r>
      <w:r w:rsidRPr="00CB7AF4">
        <w:rPr>
          <w:bCs/>
          <w:sz w:val="18"/>
          <w:szCs w:val="18"/>
        </w:rPr>
        <w:t>)</w:t>
      </w:r>
    </w:p>
    <w:p w:rsidR="002D7313" w:rsidRDefault="002D7313" w:rsidP="0037166F">
      <w:pPr>
        <w:jc w:val="both"/>
        <w:rPr>
          <w:szCs w:val="28"/>
        </w:rPr>
      </w:pPr>
      <w:r w:rsidRPr="00FE35AD">
        <w:rPr>
          <w:szCs w:val="28"/>
        </w:rPr>
        <w:t>передал территориальной избирательной</w:t>
      </w:r>
      <w:r>
        <w:rPr>
          <w:bCs/>
          <w:szCs w:val="28"/>
        </w:rPr>
        <w:t xml:space="preserve"> </w:t>
      </w:r>
      <w:r>
        <w:rPr>
          <w:szCs w:val="28"/>
        </w:rPr>
        <w:t>к</w:t>
      </w:r>
      <w:r w:rsidRPr="00FE35AD">
        <w:rPr>
          <w:szCs w:val="28"/>
        </w:rPr>
        <w:t>омиссии</w:t>
      </w:r>
      <w:r>
        <w:rPr>
          <w:bCs/>
          <w:szCs w:val="28"/>
        </w:rPr>
        <w:t xml:space="preserve"> ________________</w:t>
      </w:r>
      <w:r w:rsidRPr="002F1F88">
        <w:rPr>
          <w:bCs/>
          <w:szCs w:val="28"/>
        </w:rPr>
        <w:t>_____</w:t>
      </w:r>
      <w:r w:rsidRPr="00FE35AD">
        <w:rPr>
          <w:szCs w:val="28"/>
        </w:rPr>
        <w:t xml:space="preserve"> </w:t>
      </w:r>
    </w:p>
    <w:p w:rsidR="002D7313" w:rsidRDefault="002D7313" w:rsidP="0037166F">
      <w:pPr>
        <w:tabs>
          <w:tab w:val="left" w:pos="0"/>
        </w:tabs>
        <w:ind w:left="708" w:right="-5"/>
        <w:rPr>
          <w:szCs w:val="28"/>
        </w:rPr>
      </w:pPr>
      <w:r>
        <w:rPr>
          <w:sz w:val="18"/>
          <w:szCs w:val="18"/>
        </w:rPr>
        <w:t xml:space="preserve">                                                                                                                 (наименование)</w:t>
      </w:r>
    </w:p>
    <w:p w:rsidR="002D7313" w:rsidRDefault="002D7313" w:rsidP="0037166F">
      <w:pPr>
        <w:jc w:val="both"/>
        <w:rPr>
          <w:szCs w:val="28"/>
        </w:rPr>
      </w:pPr>
      <w:r>
        <w:rPr>
          <w:szCs w:val="28"/>
        </w:rPr>
        <w:t>сведения об _______________________</w:t>
      </w:r>
      <w:r w:rsidRPr="00FE35AD">
        <w:rPr>
          <w:szCs w:val="28"/>
        </w:rPr>
        <w:t>_______ избирателях для составления</w:t>
      </w:r>
    </w:p>
    <w:p w:rsidR="002D7313" w:rsidRDefault="002D7313" w:rsidP="0037166F">
      <w:pPr>
        <w:ind w:right="3543" w:firstLine="2694"/>
        <w:rPr>
          <w:szCs w:val="28"/>
        </w:rPr>
      </w:pPr>
      <w:r w:rsidRPr="00CB7AF4">
        <w:rPr>
          <w:sz w:val="18"/>
          <w:szCs w:val="18"/>
        </w:rPr>
        <w:t>(число избирателей)</w:t>
      </w:r>
    </w:p>
    <w:p w:rsidR="002D7313" w:rsidRDefault="002D7313" w:rsidP="0037166F">
      <w:pPr>
        <w:jc w:val="both"/>
        <w:rPr>
          <w:szCs w:val="28"/>
        </w:rPr>
      </w:pPr>
      <w:r w:rsidRPr="00FE35AD">
        <w:rPr>
          <w:szCs w:val="28"/>
        </w:rPr>
        <w:t>списков избирателей</w:t>
      </w:r>
      <w:r>
        <w:rPr>
          <w:szCs w:val="28"/>
        </w:rPr>
        <w:t xml:space="preserve"> </w:t>
      </w:r>
      <w:r w:rsidRPr="00FE35AD">
        <w:rPr>
          <w:szCs w:val="28"/>
        </w:rPr>
        <w:t xml:space="preserve">на ______ листах и (или) </w:t>
      </w:r>
      <w:r>
        <w:rPr>
          <w:szCs w:val="28"/>
        </w:rPr>
        <w:t>на ________________________</w:t>
      </w:r>
    </w:p>
    <w:p w:rsidR="002D7313" w:rsidRDefault="002D7313" w:rsidP="0037166F">
      <w:pPr>
        <w:ind w:firstLine="5954"/>
        <w:rPr>
          <w:szCs w:val="28"/>
        </w:rPr>
      </w:pPr>
      <w:r w:rsidRPr="000474C9">
        <w:rPr>
          <w:sz w:val="20"/>
          <w:szCs w:val="20"/>
        </w:rPr>
        <w:t>(</w:t>
      </w:r>
      <w:r>
        <w:rPr>
          <w:sz w:val="20"/>
          <w:szCs w:val="20"/>
        </w:rPr>
        <w:t>вид носителя)</w:t>
      </w:r>
    </w:p>
    <w:p w:rsidR="002D7313" w:rsidRPr="00FE35AD" w:rsidRDefault="002D7313" w:rsidP="0037166F">
      <w:pPr>
        <w:jc w:val="both"/>
        <w:rPr>
          <w:szCs w:val="28"/>
        </w:rPr>
      </w:pPr>
      <w:r w:rsidRPr="00FE35AD">
        <w:rPr>
          <w:szCs w:val="28"/>
        </w:rPr>
        <w:t>под наименованием</w:t>
      </w:r>
      <w:r>
        <w:rPr>
          <w:szCs w:val="28"/>
        </w:rPr>
        <w:t xml:space="preserve">  _______________________________________________</w:t>
      </w:r>
      <w:r>
        <w:rPr>
          <w:rStyle w:val="FootnoteReference"/>
          <w:szCs w:val="28"/>
        </w:rPr>
        <w:footnoteReference w:id="5"/>
      </w:r>
      <w:r>
        <w:rPr>
          <w:szCs w:val="28"/>
        </w:rPr>
        <w:t>.</w:t>
      </w:r>
    </w:p>
    <w:p w:rsidR="002D7313" w:rsidRPr="00FE35AD" w:rsidRDefault="002D7313" w:rsidP="0037166F">
      <w:pPr>
        <w:ind w:right="141" w:firstLine="2410"/>
        <w:rPr>
          <w:szCs w:val="28"/>
        </w:rPr>
      </w:pPr>
      <w:r w:rsidRPr="00CB7AF4">
        <w:rPr>
          <w:sz w:val="18"/>
          <w:szCs w:val="18"/>
        </w:rPr>
        <w:t>(имена, размеры, иные реквизиты файлов,</w:t>
      </w:r>
      <w:r>
        <w:rPr>
          <w:sz w:val="18"/>
          <w:szCs w:val="18"/>
        </w:rPr>
        <w:t xml:space="preserve"> </w:t>
      </w:r>
      <w:r w:rsidRPr="00CB7AF4">
        <w:rPr>
          <w:sz w:val="18"/>
          <w:szCs w:val="18"/>
        </w:rPr>
        <w:t>содержащих сведения об избирателях)</w:t>
      </w:r>
    </w:p>
    <w:p w:rsidR="002D7313" w:rsidRDefault="002D7313" w:rsidP="0037166F"/>
    <w:p w:rsidR="002D7313" w:rsidRDefault="002D7313" w:rsidP="0037166F"/>
    <w:p w:rsidR="002D7313" w:rsidRDefault="002D7313" w:rsidP="0037166F"/>
    <w:tbl>
      <w:tblPr>
        <w:tblW w:w="0" w:type="auto"/>
        <w:tblLook w:val="0000"/>
      </w:tblPr>
      <w:tblGrid>
        <w:gridCol w:w="4136"/>
        <w:gridCol w:w="2312"/>
        <w:gridCol w:w="3191"/>
      </w:tblGrid>
      <w:tr w:rsidR="002D7313" w:rsidTr="00D1450B">
        <w:tc>
          <w:tcPr>
            <w:tcW w:w="4068" w:type="dxa"/>
          </w:tcPr>
          <w:p w:rsidR="002D7313" w:rsidRPr="002F1F88" w:rsidRDefault="002D7313" w:rsidP="00D1450B">
            <w:pPr>
              <w:rPr>
                <w:szCs w:val="28"/>
              </w:rPr>
            </w:pPr>
            <w:r w:rsidRPr="002F1F88">
              <w:rPr>
                <w:szCs w:val="28"/>
              </w:rPr>
              <w:t>Глава администра</w:t>
            </w:r>
            <w:r>
              <w:rPr>
                <w:szCs w:val="28"/>
              </w:rPr>
              <w:t>ции муниципального образования</w:t>
            </w:r>
            <w:r>
              <w:rPr>
                <w:szCs w:val="28"/>
              </w:rPr>
              <w:br/>
            </w:r>
            <w:r w:rsidRPr="002F1F88">
              <w:rPr>
                <w:szCs w:val="28"/>
              </w:rPr>
              <w:t>«__________________________»</w:t>
            </w:r>
          </w:p>
          <w:p w:rsidR="002D7313" w:rsidRPr="00CB7AF4" w:rsidRDefault="002D7313" w:rsidP="00D1450B">
            <w:pPr>
              <w:rPr>
                <w:sz w:val="18"/>
                <w:szCs w:val="18"/>
              </w:rPr>
            </w:pPr>
            <w:r w:rsidRPr="00CB7AF4">
              <w:rPr>
                <w:sz w:val="18"/>
                <w:szCs w:val="18"/>
              </w:rPr>
              <w:t>(наименование)</w:t>
            </w:r>
          </w:p>
        </w:tc>
        <w:tc>
          <w:tcPr>
            <w:tcW w:w="2312" w:type="dxa"/>
          </w:tcPr>
          <w:p w:rsidR="002D7313" w:rsidRPr="002F1F88" w:rsidRDefault="002D7313" w:rsidP="00D1450B">
            <w:pPr>
              <w:rPr>
                <w:szCs w:val="28"/>
              </w:rPr>
            </w:pPr>
          </w:p>
          <w:p w:rsidR="002D7313" w:rsidRPr="002F1F88" w:rsidRDefault="002D7313" w:rsidP="00D1450B">
            <w:pPr>
              <w:rPr>
                <w:szCs w:val="28"/>
              </w:rPr>
            </w:pPr>
          </w:p>
          <w:p w:rsidR="002D7313" w:rsidRPr="002F1F88" w:rsidRDefault="002D7313" w:rsidP="00D1450B">
            <w:pPr>
              <w:rPr>
                <w:szCs w:val="28"/>
              </w:rPr>
            </w:pPr>
            <w:r w:rsidRPr="002F1F88">
              <w:rPr>
                <w:szCs w:val="28"/>
              </w:rPr>
              <w:t>___________</w:t>
            </w:r>
          </w:p>
          <w:p w:rsidR="002D7313" w:rsidRPr="00CB7AF4" w:rsidRDefault="002D7313" w:rsidP="00D1450B">
            <w:pPr>
              <w:rPr>
                <w:sz w:val="18"/>
                <w:szCs w:val="18"/>
              </w:rPr>
            </w:pPr>
            <w:r w:rsidRPr="00CB7AF4">
              <w:rPr>
                <w:sz w:val="18"/>
                <w:szCs w:val="18"/>
              </w:rPr>
              <w:t>(подпись)</w:t>
            </w:r>
          </w:p>
        </w:tc>
        <w:tc>
          <w:tcPr>
            <w:tcW w:w="3191" w:type="dxa"/>
          </w:tcPr>
          <w:p w:rsidR="002D7313" w:rsidRPr="002F1F88" w:rsidRDefault="002D7313" w:rsidP="00D1450B">
            <w:pPr>
              <w:rPr>
                <w:szCs w:val="28"/>
              </w:rPr>
            </w:pPr>
          </w:p>
          <w:p w:rsidR="002D7313" w:rsidRPr="002F1F88" w:rsidRDefault="002D7313" w:rsidP="00D1450B">
            <w:pPr>
              <w:rPr>
                <w:szCs w:val="28"/>
              </w:rPr>
            </w:pPr>
          </w:p>
          <w:p w:rsidR="002D7313" w:rsidRPr="002F1F88" w:rsidRDefault="002D7313" w:rsidP="00D1450B">
            <w:pPr>
              <w:rPr>
                <w:szCs w:val="28"/>
              </w:rPr>
            </w:pPr>
            <w:r w:rsidRPr="002F1F88">
              <w:rPr>
                <w:szCs w:val="28"/>
              </w:rPr>
              <w:t>____________________</w:t>
            </w:r>
          </w:p>
          <w:p w:rsidR="002D7313" w:rsidRPr="00CB7AF4" w:rsidRDefault="002D7313" w:rsidP="00D1450B">
            <w:pPr>
              <w:rPr>
                <w:sz w:val="18"/>
                <w:szCs w:val="18"/>
              </w:rPr>
            </w:pPr>
            <w:r w:rsidRPr="00CB7AF4">
              <w:rPr>
                <w:sz w:val="18"/>
                <w:szCs w:val="18"/>
              </w:rPr>
              <w:t>(инициалы, фамилия)</w:t>
            </w:r>
          </w:p>
        </w:tc>
      </w:tr>
      <w:tr w:rsidR="002D7313" w:rsidTr="00D1450B">
        <w:tc>
          <w:tcPr>
            <w:tcW w:w="4068" w:type="dxa"/>
          </w:tcPr>
          <w:p w:rsidR="002D7313" w:rsidRPr="002F1F88" w:rsidRDefault="002D7313" w:rsidP="00D1450B">
            <w:pPr>
              <w:spacing w:before="120"/>
              <w:jc w:val="right"/>
              <w:rPr>
                <w:szCs w:val="28"/>
              </w:rPr>
            </w:pPr>
            <w:r w:rsidRPr="002F1F88">
              <w:rPr>
                <w:szCs w:val="28"/>
              </w:rPr>
              <w:t>МП</w:t>
            </w:r>
          </w:p>
        </w:tc>
        <w:tc>
          <w:tcPr>
            <w:tcW w:w="2312" w:type="dxa"/>
          </w:tcPr>
          <w:p w:rsidR="002D7313" w:rsidRDefault="002D7313" w:rsidP="00D1450B"/>
        </w:tc>
        <w:tc>
          <w:tcPr>
            <w:tcW w:w="3191" w:type="dxa"/>
          </w:tcPr>
          <w:p w:rsidR="002D7313" w:rsidRDefault="002D7313" w:rsidP="00D1450B"/>
        </w:tc>
      </w:tr>
      <w:tr w:rsidR="002D7313" w:rsidTr="00D1450B">
        <w:tc>
          <w:tcPr>
            <w:tcW w:w="4068" w:type="dxa"/>
          </w:tcPr>
          <w:p w:rsidR="002D7313" w:rsidRDefault="002D7313" w:rsidP="00D1450B">
            <w:pPr>
              <w:rPr>
                <w:sz w:val="22"/>
              </w:rPr>
            </w:pPr>
          </w:p>
        </w:tc>
        <w:tc>
          <w:tcPr>
            <w:tcW w:w="2312" w:type="dxa"/>
          </w:tcPr>
          <w:p w:rsidR="002D7313" w:rsidRDefault="002D7313" w:rsidP="00D1450B">
            <w:pPr>
              <w:rPr>
                <w:sz w:val="20"/>
              </w:rPr>
            </w:pPr>
          </w:p>
        </w:tc>
        <w:tc>
          <w:tcPr>
            <w:tcW w:w="3191" w:type="dxa"/>
          </w:tcPr>
          <w:p w:rsidR="002D7313" w:rsidRDefault="002D7313" w:rsidP="00D1450B"/>
        </w:tc>
      </w:tr>
      <w:tr w:rsidR="002D7313" w:rsidTr="00D1450B">
        <w:trPr>
          <w:trHeight w:val="1143"/>
        </w:trPr>
        <w:tc>
          <w:tcPr>
            <w:tcW w:w="4068" w:type="dxa"/>
          </w:tcPr>
          <w:p w:rsidR="002D7313" w:rsidRPr="002F1F88" w:rsidRDefault="002D7313" w:rsidP="00D1450B">
            <w:pPr>
              <w:rPr>
                <w:szCs w:val="28"/>
              </w:rPr>
            </w:pPr>
            <w:r w:rsidRPr="002F1F88">
              <w:rPr>
                <w:szCs w:val="28"/>
              </w:rPr>
              <w:t>Председатель территориальной избирательной комиссии _________</w:t>
            </w:r>
            <w:r>
              <w:rPr>
                <w:szCs w:val="28"/>
              </w:rPr>
              <w:t>__________________</w:t>
            </w:r>
          </w:p>
          <w:p w:rsidR="002D7313" w:rsidRPr="002F1F88" w:rsidRDefault="002D7313" w:rsidP="00D1450B">
            <w:pPr>
              <w:rPr>
                <w:szCs w:val="28"/>
              </w:rPr>
            </w:pPr>
            <w:r>
              <w:rPr>
                <w:sz w:val="18"/>
                <w:szCs w:val="18"/>
              </w:rPr>
              <w:t xml:space="preserve">                           (наименование)</w:t>
            </w:r>
          </w:p>
        </w:tc>
        <w:tc>
          <w:tcPr>
            <w:tcW w:w="2312" w:type="dxa"/>
          </w:tcPr>
          <w:p w:rsidR="002D7313" w:rsidRDefault="002D7313" w:rsidP="00D1450B">
            <w:pPr>
              <w:rPr>
                <w:szCs w:val="28"/>
              </w:rPr>
            </w:pPr>
          </w:p>
          <w:p w:rsidR="002D7313" w:rsidRPr="002F1F88" w:rsidRDefault="002D7313" w:rsidP="00D1450B">
            <w:pPr>
              <w:rPr>
                <w:szCs w:val="28"/>
              </w:rPr>
            </w:pPr>
          </w:p>
          <w:p w:rsidR="002D7313" w:rsidRDefault="002D7313" w:rsidP="00D1450B">
            <w:pPr>
              <w:pBdr>
                <w:bottom w:val="single" w:sz="12" w:space="1" w:color="auto"/>
              </w:pBdr>
              <w:rPr>
                <w:szCs w:val="28"/>
              </w:rPr>
            </w:pPr>
          </w:p>
          <w:p w:rsidR="002D7313" w:rsidRDefault="002D7313" w:rsidP="00D1450B">
            <w:r w:rsidRPr="003D33E5">
              <w:rPr>
                <w:sz w:val="18"/>
                <w:szCs w:val="18"/>
              </w:rPr>
              <w:t>(подпись)</w:t>
            </w:r>
          </w:p>
        </w:tc>
        <w:tc>
          <w:tcPr>
            <w:tcW w:w="3191" w:type="dxa"/>
          </w:tcPr>
          <w:p w:rsidR="002D7313" w:rsidRDefault="002D7313" w:rsidP="00D1450B">
            <w:pPr>
              <w:pBdr>
                <w:bottom w:val="single" w:sz="12" w:space="1" w:color="auto"/>
              </w:pBdr>
              <w:rPr>
                <w:szCs w:val="28"/>
              </w:rPr>
            </w:pPr>
          </w:p>
          <w:p w:rsidR="002D7313" w:rsidRDefault="002D7313" w:rsidP="00D1450B">
            <w:pPr>
              <w:pBdr>
                <w:bottom w:val="single" w:sz="12" w:space="1" w:color="auto"/>
              </w:pBdr>
              <w:rPr>
                <w:szCs w:val="28"/>
              </w:rPr>
            </w:pPr>
          </w:p>
          <w:p w:rsidR="002D7313" w:rsidRPr="002F1F88" w:rsidRDefault="002D7313" w:rsidP="00D1450B">
            <w:pPr>
              <w:pBdr>
                <w:bottom w:val="single" w:sz="12" w:space="1" w:color="auto"/>
              </w:pBdr>
              <w:rPr>
                <w:szCs w:val="28"/>
              </w:rPr>
            </w:pPr>
          </w:p>
          <w:p w:rsidR="002D7313" w:rsidRDefault="002D7313" w:rsidP="00D1450B">
            <w:r w:rsidRPr="003D33E5">
              <w:rPr>
                <w:sz w:val="18"/>
                <w:szCs w:val="18"/>
              </w:rPr>
              <w:t>(инициалы, фамилия)</w:t>
            </w:r>
          </w:p>
        </w:tc>
      </w:tr>
      <w:tr w:rsidR="002D7313" w:rsidRPr="003D33E5" w:rsidTr="00D1450B">
        <w:tc>
          <w:tcPr>
            <w:tcW w:w="4068" w:type="dxa"/>
          </w:tcPr>
          <w:p w:rsidR="002D7313" w:rsidRPr="002F1F88" w:rsidRDefault="002D7313" w:rsidP="00D1450B">
            <w:pPr>
              <w:spacing w:before="120"/>
              <w:jc w:val="right"/>
              <w:rPr>
                <w:szCs w:val="28"/>
              </w:rPr>
            </w:pPr>
            <w:r w:rsidRPr="002F1F88">
              <w:rPr>
                <w:szCs w:val="28"/>
              </w:rPr>
              <w:t>МП</w:t>
            </w:r>
          </w:p>
        </w:tc>
        <w:tc>
          <w:tcPr>
            <w:tcW w:w="2312" w:type="dxa"/>
          </w:tcPr>
          <w:p w:rsidR="002D7313" w:rsidRPr="003D33E5" w:rsidRDefault="002D7313" w:rsidP="00D1450B">
            <w:pPr>
              <w:rPr>
                <w:sz w:val="18"/>
                <w:szCs w:val="18"/>
              </w:rPr>
            </w:pPr>
          </w:p>
        </w:tc>
        <w:tc>
          <w:tcPr>
            <w:tcW w:w="3191" w:type="dxa"/>
          </w:tcPr>
          <w:p w:rsidR="002D7313" w:rsidRPr="003D33E5" w:rsidRDefault="002D7313" w:rsidP="00D1450B">
            <w:pPr>
              <w:rPr>
                <w:sz w:val="18"/>
                <w:szCs w:val="18"/>
              </w:rPr>
            </w:pPr>
          </w:p>
        </w:tc>
      </w:tr>
    </w:tbl>
    <w:p w:rsidR="002D7313" w:rsidRDefault="002D7313" w:rsidP="0037166F">
      <w:pPr>
        <w:rPr>
          <w:sz w:val="2"/>
          <w:szCs w:val="2"/>
        </w:rPr>
      </w:pPr>
    </w:p>
    <w:p w:rsidR="002D7313" w:rsidRPr="000474C9" w:rsidRDefault="002D7313" w:rsidP="0037166F">
      <w:pPr>
        <w:rPr>
          <w:sz w:val="2"/>
          <w:szCs w:val="2"/>
        </w:rPr>
      </w:pPr>
      <w:r>
        <w:rPr>
          <w:sz w:val="2"/>
          <w:szCs w:val="2"/>
        </w:rPr>
        <w:br w:type="page"/>
      </w:r>
    </w:p>
    <w:tbl>
      <w:tblPr>
        <w:tblW w:w="0" w:type="auto"/>
        <w:jc w:val="right"/>
        <w:tblInd w:w="-3874" w:type="dxa"/>
        <w:tblCellMar>
          <w:left w:w="0" w:type="dxa"/>
          <w:right w:w="0" w:type="dxa"/>
        </w:tblCellMar>
        <w:tblLook w:val="00A0"/>
      </w:tblPr>
      <w:tblGrid>
        <w:gridCol w:w="5214"/>
      </w:tblGrid>
      <w:tr w:rsidR="002D7313" w:rsidTr="00C83B0C">
        <w:trPr>
          <w:jc w:val="right"/>
        </w:trPr>
        <w:tc>
          <w:tcPr>
            <w:tcW w:w="5214" w:type="dxa"/>
            <w:vAlign w:val="center"/>
          </w:tcPr>
          <w:p w:rsidR="002D7313" w:rsidRPr="00CC0065" w:rsidRDefault="002D7313" w:rsidP="00CC0065">
            <w:pPr>
              <w:pStyle w:val="Normal0"/>
              <w:spacing w:before="0" w:after="0"/>
              <w:ind w:left="1029"/>
              <w:jc w:val="center"/>
              <w:rPr>
                <w:bCs/>
                <w:sz w:val="22"/>
                <w:szCs w:val="22"/>
              </w:rPr>
            </w:pPr>
            <w:r w:rsidRPr="00CC0065">
              <w:rPr>
                <w:sz w:val="22"/>
                <w:szCs w:val="22"/>
              </w:rPr>
              <w:br w:type="page"/>
            </w:r>
            <w:r w:rsidRPr="00CC0065">
              <w:rPr>
                <w:bCs/>
                <w:sz w:val="22"/>
                <w:szCs w:val="22"/>
              </w:rPr>
              <w:t>Приложение № 2</w:t>
            </w:r>
          </w:p>
        </w:tc>
      </w:tr>
      <w:tr w:rsidR="002D7313" w:rsidTr="00C83B0C">
        <w:trPr>
          <w:jc w:val="right"/>
        </w:trPr>
        <w:tc>
          <w:tcPr>
            <w:tcW w:w="5214" w:type="dxa"/>
            <w:vAlign w:val="center"/>
          </w:tcPr>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Pr="00CC0065" w:rsidRDefault="002D7313" w:rsidP="00C83B0C">
            <w:pPr>
              <w:pStyle w:val="Normal0"/>
              <w:spacing w:before="0" w:after="0"/>
              <w:ind w:left="180" w:hanging="199"/>
              <w:jc w:val="center"/>
              <w:rPr>
                <w:bCs/>
                <w:sz w:val="22"/>
                <w:szCs w:val="22"/>
              </w:rPr>
            </w:pPr>
            <w:r w:rsidRPr="005F0C5E">
              <w:rPr>
                <w:sz w:val="22"/>
                <w:szCs w:val="22"/>
              </w:rPr>
              <w:t>11 сентября 2022 года</w:t>
            </w:r>
            <w:r w:rsidRPr="00747B4C">
              <w:rPr>
                <w:bCs/>
                <w:sz w:val="22"/>
                <w:szCs w:val="22"/>
              </w:rPr>
              <w:t xml:space="preserve"> </w:t>
            </w:r>
          </w:p>
        </w:tc>
      </w:tr>
    </w:tbl>
    <w:p w:rsidR="002D7313" w:rsidRDefault="002D7313" w:rsidP="00754BCC">
      <w:pPr>
        <w:pStyle w:val="Title"/>
        <w:spacing w:before="120"/>
        <w:jc w:val="right"/>
        <w:rPr>
          <w:sz w:val="24"/>
        </w:rPr>
      </w:pPr>
    </w:p>
    <w:p w:rsidR="002D7313" w:rsidRPr="00872168" w:rsidRDefault="002D7313" w:rsidP="0037166F">
      <w:pPr>
        <w:pStyle w:val="Title"/>
        <w:jc w:val="right"/>
        <w:rPr>
          <w:b w:val="0"/>
          <w:szCs w:val="28"/>
        </w:rPr>
      </w:pPr>
      <w:r w:rsidRPr="00872168">
        <w:rPr>
          <w:b w:val="0"/>
          <w:szCs w:val="28"/>
        </w:rPr>
        <w:t>Экземпляр № ___</w:t>
      </w:r>
      <w:r>
        <w:rPr>
          <w:rStyle w:val="FootnoteReference"/>
          <w:b w:val="0"/>
          <w:szCs w:val="28"/>
        </w:rPr>
        <w:footnoteReference w:id="6"/>
      </w:r>
    </w:p>
    <w:p w:rsidR="002D7313" w:rsidRPr="00F31168" w:rsidRDefault="002D7313" w:rsidP="0037166F">
      <w:pPr>
        <w:pStyle w:val="Title"/>
        <w:rPr>
          <w:sz w:val="24"/>
        </w:rPr>
      </w:pPr>
    </w:p>
    <w:p w:rsidR="002D7313" w:rsidRPr="00FE35AD" w:rsidRDefault="002D7313" w:rsidP="0037166F">
      <w:pPr>
        <w:pStyle w:val="Title"/>
        <w:rPr>
          <w:szCs w:val="28"/>
        </w:rPr>
      </w:pPr>
      <w:r w:rsidRPr="00FE35AD">
        <w:rPr>
          <w:szCs w:val="28"/>
        </w:rPr>
        <w:t>АКТ</w:t>
      </w:r>
    </w:p>
    <w:p w:rsidR="002D7313" w:rsidRDefault="002D7313" w:rsidP="0037166F">
      <w:pPr>
        <w:rPr>
          <w:b/>
          <w:bCs/>
          <w:szCs w:val="28"/>
        </w:rPr>
      </w:pPr>
      <w:r w:rsidRPr="00E134C3">
        <w:rPr>
          <w:b/>
          <w:bCs/>
          <w:szCs w:val="28"/>
        </w:rPr>
        <w:t>о передаче сведений об избирателях для составления</w:t>
      </w:r>
    </w:p>
    <w:p w:rsidR="002D7313" w:rsidRDefault="002D7313" w:rsidP="0037166F">
      <w:pPr>
        <w:rPr>
          <w:b/>
          <w:bCs/>
          <w:szCs w:val="28"/>
        </w:rPr>
      </w:pPr>
      <w:r w:rsidRPr="002D4D35">
        <w:rPr>
          <w:b/>
          <w:szCs w:val="28"/>
        </w:rPr>
        <w:t>территориальной избирательной комисс</w:t>
      </w:r>
      <w:r>
        <w:rPr>
          <w:b/>
          <w:szCs w:val="28"/>
        </w:rPr>
        <w:t xml:space="preserve">ией </w:t>
      </w:r>
      <w:r w:rsidRPr="00E134C3">
        <w:rPr>
          <w:b/>
          <w:bCs/>
          <w:szCs w:val="28"/>
        </w:rPr>
        <w:t>________________</w:t>
      </w:r>
    </w:p>
    <w:p w:rsidR="002D7313" w:rsidRPr="0037166F" w:rsidRDefault="002D7313" w:rsidP="0037166F">
      <w:pPr>
        <w:ind w:left="707" w:right="1080" w:firstLine="709"/>
        <w:rPr>
          <w:bCs/>
          <w:szCs w:val="28"/>
        </w:rPr>
      </w:pPr>
      <w:r w:rsidRPr="0037166F">
        <w:rPr>
          <w:sz w:val="20"/>
        </w:rPr>
        <w:t xml:space="preserve">                                                                                                         (</w:t>
      </w:r>
      <w:r w:rsidRPr="0037166F">
        <w:rPr>
          <w:sz w:val="18"/>
          <w:szCs w:val="18"/>
        </w:rPr>
        <w:t>наименование)</w:t>
      </w:r>
    </w:p>
    <w:p w:rsidR="002D7313" w:rsidRDefault="002D7313" w:rsidP="0037166F">
      <w:pPr>
        <w:rPr>
          <w:b/>
          <w:bCs/>
          <w:szCs w:val="28"/>
        </w:rPr>
      </w:pPr>
      <w:r w:rsidRPr="00E134C3">
        <w:rPr>
          <w:b/>
          <w:bCs/>
          <w:szCs w:val="28"/>
        </w:rPr>
        <w:t xml:space="preserve">списка избирателей </w:t>
      </w:r>
      <w:r>
        <w:rPr>
          <w:b/>
          <w:bCs/>
          <w:szCs w:val="28"/>
        </w:rPr>
        <w:t xml:space="preserve">для голосования </w:t>
      </w:r>
      <w:r w:rsidRPr="00E134C3">
        <w:rPr>
          <w:b/>
          <w:bCs/>
          <w:szCs w:val="28"/>
        </w:rPr>
        <w:t xml:space="preserve">на </w:t>
      </w:r>
      <w:r>
        <w:rPr>
          <w:b/>
          <w:bCs/>
          <w:szCs w:val="28"/>
        </w:rPr>
        <w:t xml:space="preserve">досрочных </w:t>
      </w:r>
      <w:r w:rsidRPr="00E134C3">
        <w:rPr>
          <w:b/>
          <w:bCs/>
          <w:szCs w:val="28"/>
        </w:rPr>
        <w:t xml:space="preserve">выборах </w:t>
      </w:r>
      <w:r>
        <w:rPr>
          <w:b/>
          <w:bCs/>
          <w:szCs w:val="28"/>
        </w:rPr>
        <w:br/>
        <w:t>Губернатора  Томской области</w:t>
      </w:r>
      <w:r w:rsidRPr="00E134C3">
        <w:rPr>
          <w:b/>
          <w:bCs/>
          <w:szCs w:val="28"/>
        </w:rPr>
        <w:t xml:space="preserve"> </w:t>
      </w:r>
    </w:p>
    <w:p w:rsidR="002D7313" w:rsidRPr="00FE35AD" w:rsidRDefault="002D7313" w:rsidP="0037166F">
      <w:pPr>
        <w:jc w:val="right"/>
        <w:rPr>
          <w:szCs w:val="28"/>
        </w:rPr>
      </w:pPr>
    </w:p>
    <w:p w:rsidR="002D7313" w:rsidRPr="00FE35AD" w:rsidRDefault="002D7313" w:rsidP="0037166F">
      <w:pPr>
        <w:jc w:val="right"/>
        <w:rPr>
          <w:szCs w:val="28"/>
        </w:rPr>
      </w:pPr>
      <w:r w:rsidRPr="00FE35AD">
        <w:rPr>
          <w:szCs w:val="28"/>
        </w:rPr>
        <w:t>«___» ______________ 20</w:t>
      </w:r>
      <w:r>
        <w:rPr>
          <w:szCs w:val="28"/>
        </w:rPr>
        <w:t>22</w:t>
      </w:r>
      <w:r w:rsidRPr="00FE35AD">
        <w:rPr>
          <w:szCs w:val="28"/>
        </w:rPr>
        <w:t xml:space="preserve"> года</w:t>
      </w:r>
    </w:p>
    <w:p w:rsidR="002D7313" w:rsidRDefault="002D7313" w:rsidP="0037166F">
      <w:pPr>
        <w:ind w:left="5664" w:right="1416" w:firstLine="432"/>
        <w:rPr>
          <w:sz w:val="18"/>
          <w:szCs w:val="18"/>
        </w:rPr>
      </w:pPr>
      <w:r>
        <w:rPr>
          <w:sz w:val="18"/>
          <w:szCs w:val="18"/>
        </w:rPr>
        <w:t>(дата составления акта)</w:t>
      </w:r>
    </w:p>
    <w:p w:rsidR="002D7313" w:rsidRDefault="002D7313" w:rsidP="0037166F">
      <w:pPr>
        <w:ind w:firstLine="709"/>
        <w:jc w:val="both"/>
        <w:rPr>
          <w:szCs w:val="28"/>
        </w:rPr>
      </w:pPr>
    </w:p>
    <w:p w:rsidR="002D7313" w:rsidRPr="00872168" w:rsidRDefault="002D7313" w:rsidP="0037166F">
      <w:pPr>
        <w:ind w:firstLine="709"/>
        <w:jc w:val="both"/>
        <w:rPr>
          <w:szCs w:val="28"/>
        </w:rPr>
      </w:pPr>
      <w:r w:rsidRPr="00872168">
        <w:rPr>
          <w:szCs w:val="28"/>
        </w:rPr>
        <w:t>Командир воинской части №</w:t>
      </w:r>
      <w:r>
        <w:rPr>
          <w:szCs w:val="28"/>
        </w:rPr>
        <w:t xml:space="preserve"> _____________________________ передал</w:t>
      </w:r>
    </w:p>
    <w:p w:rsidR="002D7313" w:rsidRDefault="002D7313" w:rsidP="0037166F">
      <w:pPr>
        <w:spacing w:before="60"/>
        <w:jc w:val="both"/>
        <w:rPr>
          <w:szCs w:val="28"/>
        </w:rPr>
      </w:pPr>
      <w:r>
        <w:rPr>
          <w:bCs/>
          <w:szCs w:val="28"/>
        </w:rPr>
        <w:t>_________________________________</w:t>
      </w:r>
      <w:r w:rsidRPr="002F1F88">
        <w:rPr>
          <w:bCs/>
          <w:szCs w:val="28"/>
        </w:rPr>
        <w:t>_____</w:t>
      </w:r>
      <w:r w:rsidRPr="00FE35AD">
        <w:rPr>
          <w:szCs w:val="28"/>
        </w:rPr>
        <w:t xml:space="preserve"> территориальной избирательной</w:t>
      </w:r>
      <w:r w:rsidRPr="00872168">
        <w:rPr>
          <w:szCs w:val="28"/>
        </w:rPr>
        <w:t xml:space="preserve"> </w:t>
      </w:r>
    </w:p>
    <w:p w:rsidR="002D7313" w:rsidRDefault="002D7313" w:rsidP="0037166F">
      <w:pPr>
        <w:ind w:right="5244"/>
        <w:rPr>
          <w:szCs w:val="28"/>
        </w:rPr>
      </w:pPr>
      <w:r>
        <w:rPr>
          <w:sz w:val="18"/>
          <w:szCs w:val="18"/>
        </w:rPr>
        <w:t>(наименование)</w:t>
      </w:r>
    </w:p>
    <w:p w:rsidR="002D7313" w:rsidRDefault="002D7313" w:rsidP="0037166F">
      <w:pPr>
        <w:jc w:val="both"/>
        <w:rPr>
          <w:szCs w:val="28"/>
        </w:rPr>
      </w:pPr>
      <w:r>
        <w:rPr>
          <w:szCs w:val="28"/>
        </w:rPr>
        <w:t>к</w:t>
      </w:r>
      <w:r w:rsidRPr="00FE35AD">
        <w:rPr>
          <w:szCs w:val="28"/>
        </w:rPr>
        <w:t>омиссии</w:t>
      </w:r>
      <w:r>
        <w:rPr>
          <w:szCs w:val="28"/>
        </w:rPr>
        <w:t xml:space="preserve"> сведения об </w:t>
      </w:r>
      <w:r w:rsidRPr="00FE35AD">
        <w:rPr>
          <w:szCs w:val="28"/>
        </w:rPr>
        <w:t>избирателях для составления</w:t>
      </w:r>
      <w:r>
        <w:rPr>
          <w:szCs w:val="28"/>
        </w:rPr>
        <w:t xml:space="preserve"> </w:t>
      </w:r>
      <w:r w:rsidRPr="00FE35AD">
        <w:rPr>
          <w:szCs w:val="28"/>
        </w:rPr>
        <w:t>списк</w:t>
      </w:r>
      <w:r>
        <w:rPr>
          <w:szCs w:val="28"/>
        </w:rPr>
        <w:t>а</w:t>
      </w:r>
      <w:r w:rsidRPr="00FE35AD">
        <w:rPr>
          <w:szCs w:val="28"/>
        </w:rPr>
        <w:t xml:space="preserve"> избирателей</w:t>
      </w:r>
      <w:r>
        <w:rPr>
          <w:szCs w:val="28"/>
        </w:rPr>
        <w:t xml:space="preserve"> </w:t>
      </w:r>
      <w:r>
        <w:rPr>
          <w:szCs w:val="28"/>
        </w:rPr>
        <w:br/>
      </w:r>
      <w:r w:rsidRPr="00FE35AD">
        <w:rPr>
          <w:szCs w:val="28"/>
        </w:rPr>
        <w:t>на ___</w:t>
      </w:r>
      <w:r>
        <w:rPr>
          <w:szCs w:val="28"/>
        </w:rPr>
        <w:t>__________ листах.</w:t>
      </w:r>
    </w:p>
    <w:p w:rsidR="002D7313" w:rsidRDefault="002D7313" w:rsidP="0037166F"/>
    <w:p w:rsidR="002D7313" w:rsidRDefault="002D7313" w:rsidP="0037166F"/>
    <w:p w:rsidR="002D7313" w:rsidRDefault="002D7313" w:rsidP="0037166F"/>
    <w:tbl>
      <w:tblPr>
        <w:tblW w:w="0" w:type="auto"/>
        <w:tblLook w:val="0000"/>
      </w:tblPr>
      <w:tblGrid>
        <w:gridCol w:w="4068"/>
        <w:gridCol w:w="2312"/>
        <w:gridCol w:w="3191"/>
      </w:tblGrid>
      <w:tr w:rsidR="002D7313" w:rsidTr="00D1450B">
        <w:tc>
          <w:tcPr>
            <w:tcW w:w="4068" w:type="dxa"/>
          </w:tcPr>
          <w:p w:rsidR="002D7313" w:rsidRPr="002F1F88" w:rsidRDefault="002D7313" w:rsidP="00D1450B">
            <w:pPr>
              <w:rPr>
                <w:szCs w:val="28"/>
              </w:rPr>
            </w:pPr>
            <w:r>
              <w:rPr>
                <w:szCs w:val="28"/>
              </w:rPr>
              <w:t xml:space="preserve">Командир воинской </w:t>
            </w:r>
            <w:r>
              <w:rPr>
                <w:szCs w:val="28"/>
              </w:rPr>
              <w:br/>
              <w:t>части № ____________</w:t>
            </w:r>
          </w:p>
          <w:p w:rsidR="002D7313" w:rsidRPr="00CB7AF4" w:rsidRDefault="002D7313" w:rsidP="00D1450B">
            <w:pPr>
              <w:rPr>
                <w:sz w:val="18"/>
                <w:szCs w:val="18"/>
              </w:rPr>
            </w:pPr>
          </w:p>
        </w:tc>
        <w:tc>
          <w:tcPr>
            <w:tcW w:w="2312" w:type="dxa"/>
          </w:tcPr>
          <w:p w:rsidR="002D7313" w:rsidRPr="002F1F88" w:rsidRDefault="002D7313" w:rsidP="00D1450B">
            <w:pPr>
              <w:rPr>
                <w:szCs w:val="28"/>
              </w:rPr>
            </w:pPr>
          </w:p>
          <w:p w:rsidR="002D7313" w:rsidRPr="002F1F88" w:rsidRDefault="002D7313" w:rsidP="00D1450B">
            <w:pPr>
              <w:rPr>
                <w:szCs w:val="28"/>
              </w:rPr>
            </w:pPr>
            <w:r w:rsidRPr="002F1F88">
              <w:rPr>
                <w:szCs w:val="28"/>
              </w:rPr>
              <w:t>___________</w:t>
            </w:r>
          </w:p>
          <w:p w:rsidR="002D7313" w:rsidRPr="00CB7AF4" w:rsidRDefault="002D7313" w:rsidP="00D1450B">
            <w:pPr>
              <w:rPr>
                <w:sz w:val="18"/>
                <w:szCs w:val="18"/>
              </w:rPr>
            </w:pPr>
            <w:r w:rsidRPr="00CB7AF4">
              <w:rPr>
                <w:sz w:val="18"/>
                <w:szCs w:val="18"/>
              </w:rPr>
              <w:t>(подпись)</w:t>
            </w:r>
          </w:p>
        </w:tc>
        <w:tc>
          <w:tcPr>
            <w:tcW w:w="3191" w:type="dxa"/>
          </w:tcPr>
          <w:p w:rsidR="002D7313" w:rsidRPr="002F1F88" w:rsidRDefault="002D7313" w:rsidP="00D1450B">
            <w:pPr>
              <w:rPr>
                <w:szCs w:val="28"/>
              </w:rPr>
            </w:pPr>
          </w:p>
          <w:p w:rsidR="002D7313" w:rsidRPr="002F1F88" w:rsidRDefault="002D7313" w:rsidP="00D1450B">
            <w:pPr>
              <w:rPr>
                <w:szCs w:val="28"/>
              </w:rPr>
            </w:pPr>
            <w:r w:rsidRPr="002F1F88">
              <w:rPr>
                <w:szCs w:val="28"/>
              </w:rPr>
              <w:t>____________________</w:t>
            </w:r>
          </w:p>
          <w:p w:rsidR="002D7313" w:rsidRPr="00CB7AF4" w:rsidRDefault="002D7313" w:rsidP="00D1450B">
            <w:pPr>
              <w:rPr>
                <w:sz w:val="18"/>
                <w:szCs w:val="18"/>
              </w:rPr>
            </w:pPr>
            <w:r w:rsidRPr="00CB7AF4">
              <w:rPr>
                <w:sz w:val="18"/>
                <w:szCs w:val="18"/>
              </w:rPr>
              <w:t>(инициалы, фамилия)</w:t>
            </w:r>
          </w:p>
        </w:tc>
      </w:tr>
      <w:tr w:rsidR="002D7313" w:rsidTr="00D1450B">
        <w:tc>
          <w:tcPr>
            <w:tcW w:w="4068" w:type="dxa"/>
          </w:tcPr>
          <w:p w:rsidR="002D7313" w:rsidRPr="002F1F88" w:rsidRDefault="002D7313" w:rsidP="00D1450B">
            <w:pPr>
              <w:spacing w:before="120"/>
              <w:jc w:val="right"/>
              <w:rPr>
                <w:szCs w:val="28"/>
              </w:rPr>
            </w:pPr>
            <w:r w:rsidRPr="002F1F88">
              <w:rPr>
                <w:szCs w:val="28"/>
              </w:rPr>
              <w:t>МП</w:t>
            </w:r>
          </w:p>
        </w:tc>
        <w:tc>
          <w:tcPr>
            <w:tcW w:w="2312" w:type="dxa"/>
          </w:tcPr>
          <w:p w:rsidR="002D7313" w:rsidRDefault="002D7313" w:rsidP="00D1450B"/>
        </w:tc>
        <w:tc>
          <w:tcPr>
            <w:tcW w:w="3191" w:type="dxa"/>
          </w:tcPr>
          <w:p w:rsidR="002D7313" w:rsidRDefault="002D7313" w:rsidP="00D1450B"/>
        </w:tc>
      </w:tr>
      <w:tr w:rsidR="002D7313" w:rsidTr="00D1450B">
        <w:tc>
          <w:tcPr>
            <w:tcW w:w="4068" w:type="dxa"/>
          </w:tcPr>
          <w:p w:rsidR="002D7313" w:rsidRDefault="002D7313" w:rsidP="00D1450B">
            <w:pPr>
              <w:rPr>
                <w:sz w:val="22"/>
              </w:rPr>
            </w:pPr>
          </w:p>
          <w:p w:rsidR="002D7313" w:rsidRDefault="002D7313" w:rsidP="00D1450B">
            <w:pPr>
              <w:rPr>
                <w:sz w:val="22"/>
              </w:rPr>
            </w:pPr>
          </w:p>
        </w:tc>
        <w:tc>
          <w:tcPr>
            <w:tcW w:w="2312" w:type="dxa"/>
          </w:tcPr>
          <w:p w:rsidR="002D7313" w:rsidRDefault="002D7313" w:rsidP="00D1450B">
            <w:pPr>
              <w:rPr>
                <w:sz w:val="20"/>
              </w:rPr>
            </w:pPr>
          </w:p>
        </w:tc>
        <w:tc>
          <w:tcPr>
            <w:tcW w:w="3191" w:type="dxa"/>
          </w:tcPr>
          <w:p w:rsidR="002D7313" w:rsidRDefault="002D7313" w:rsidP="00D1450B"/>
        </w:tc>
      </w:tr>
      <w:tr w:rsidR="002D7313" w:rsidTr="00D1450B">
        <w:tc>
          <w:tcPr>
            <w:tcW w:w="4068" w:type="dxa"/>
          </w:tcPr>
          <w:p w:rsidR="002D7313" w:rsidRPr="002F1F88" w:rsidRDefault="002D7313" w:rsidP="00D1450B">
            <w:pPr>
              <w:rPr>
                <w:szCs w:val="28"/>
              </w:rPr>
            </w:pPr>
            <w:r w:rsidRPr="002F1F88">
              <w:rPr>
                <w:szCs w:val="28"/>
              </w:rPr>
              <w:t>Председатель территориальной избирательной комиссии _________</w:t>
            </w:r>
            <w:r>
              <w:rPr>
                <w:szCs w:val="28"/>
              </w:rPr>
              <w:t>__________________</w:t>
            </w:r>
          </w:p>
          <w:p w:rsidR="002D7313" w:rsidRPr="002F1F88" w:rsidRDefault="002D7313" w:rsidP="00D1450B">
            <w:pPr>
              <w:rPr>
                <w:szCs w:val="28"/>
              </w:rPr>
            </w:pPr>
            <w:r>
              <w:rPr>
                <w:sz w:val="18"/>
                <w:szCs w:val="18"/>
              </w:rPr>
              <w:t xml:space="preserve">                           (наименование)</w:t>
            </w:r>
          </w:p>
        </w:tc>
        <w:tc>
          <w:tcPr>
            <w:tcW w:w="2312" w:type="dxa"/>
          </w:tcPr>
          <w:p w:rsidR="002D7313" w:rsidRPr="002F1F88" w:rsidRDefault="002D7313" w:rsidP="00D1450B">
            <w:pPr>
              <w:rPr>
                <w:szCs w:val="28"/>
              </w:rPr>
            </w:pPr>
          </w:p>
          <w:p w:rsidR="002D7313" w:rsidRPr="002F1F88" w:rsidRDefault="002D7313" w:rsidP="00D1450B">
            <w:pPr>
              <w:rPr>
                <w:sz w:val="18"/>
                <w:szCs w:val="18"/>
              </w:rPr>
            </w:pPr>
          </w:p>
          <w:p w:rsidR="002D7313" w:rsidRPr="002F1F88" w:rsidRDefault="002D7313" w:rsidP="00D1450B">
            <w:pPr>
              <w:rPr>
                <w:szCs w:val="28"/>
              </w:rPr>
            </w:pPr>
          </w:p>
          <w:p w:rsidR="002D7313" w:rsidRDefault="002D7313" w:rsidP="00D1450B">
            <w:r w:rsidRPr="002F1F88">
              <w:rPr>
                <w:szCs w:val="28"/>
              </w:rPr>
              <w:t>___________</w:t>
            </w:r>
          </w:p>
        </w:tc>
        <w:tc>
          <w:tcPr>
            <w:tcW w:w="3191" w:type="dxa"/>
          </w:tcPr>
          <w:p w:rsidR="002D7313" w:rsidRPr="002F1F88" w:rsidRDefault="002D7313" w:rsidP="00D1450B">
            <w:pPr>
              <w:rPr>
                <w:szCs w:val="28"/>
              </w:rPr>
            </w:pPr>
          </w:p>
          <w:p w:rsidR="002D7313" w:rsidRPr="002F1F88" w:rsidRDefault="002D7313" w:rsidP="00D1450B">
            <w:pPr>
              <w:rPr>
                <w:sz w:val="18"/>
                <w:szCs w:val="18"/>
              </w:rPr>
            </w:pPr>
          </w:p>
          <w:p w:rsidR="002D7313" w:rsidRPr="002F1F88" w:rsidRDefault="002D7313" w:rsidP="00D1450B">
            <w:pPr>
              <w:rPr>
                <w:szCs w:val="28"/>
              </w:rPr>
            </w:pPr>
          </w:p>
          <w:p w:rsidR="002D7313" w:rsidRDefault="002D7313" w:rsidP="00D1450B">
            <w:r w:rsidRPr="002F1F88">
              <w:rPr>
                <w:szCs w:val="28"/>
              </w:rPr>
              <w:t>____________________</w:t>
            </w:r>
          </w:p>
        </w:tc>
      </w:tr>
      <w:tr w:rsidR="002D7313" w:rsidRPr="003D33E5" w:rsidTr="00D1450B">
        <w:tc>
          <w:tcPr>
            <w:tcW w:w="4068" w:type="dxa"/>
          </w:tcPr>
          <w:p w:rsidR="002D7313" w:rsidRPr="002F1F88" w:rsidRDefault="002D7313" w:rsidP="00D1450B">
            <w:pPr>
              <w:spacing w:before="120"/>
              <w:jc w:val="right"/>
              <w:rPr>
                <w:szCs w:val="28"/>
              </w:rPr>
            </w:pPr>
            <w:r w:rsidRPr="002F1F88">
              <w:rPr>
                <w:szCs w:val="28"/>
              </w:rPr>
              <w:t>МП</w:t>
            </w:r>
          </w:p>
        </w:tc>
        <w:tc>
          <w:tcPr>
            <w:tcW w:w="2312" w:type="dxa"/>
          </w:tcPr>
          <w:p w:rsidR="002D7313" w:rsidRPr="003D33E5" w:rsidRDefault="002D7313" w:rsidP="00D1450B">
            <w:pPr>
              <w:rPr>
                <w:sz w:val="18"/>
                <w:szCs w:val="18"/>
              </w:rPr>
            </w:pPr>
            <w:r w:rsidRPr="003D33E5">
              <w:rPr>
                <w:sz w:val="18"/>
                <w:szCs w:val="18"/>
              </w:rPr>
              <w:t>(подпись)</w:t>
            </w:r>
          </w:p>
        </w:tc>
        <w:tc>
          <w:tcPr>
            <w:tcW w:w="3191" w:type="dxa"/>
          </w:tcPr>
          <w:p w:rsidR="002D7313" w:rsidRPr="003D33E5" w:rsidRDefault="002D7313" w:rsidP="00D1450B">
            <w:pPr>
              <w:rPr>
                <w:sz w:val="18"/>
                <w:szCs w:val="18"/>
              </w:rPr>
            </w:pPr>
            <w:r w:rsidRPr="003D33E5">
              <w:rPr>
                <w:sz w:val="18"/>
                <w:szCs w:val="18"/>
              </w:rPr>
              <w:t>(инициалы, фамилия)</w:t>
            </w:r>
          </w:p>
        </w:tc>
      </w:tr>
    </w:tbl>
    <w:p w:rsidR="002D7313" w:rsidRDefault="002D7313" w:rsidP="0037166F">
      <w:pPr>
        <w:rPr>
          <w:sz w:val="2"/>
          <w:szCs w:val="2"/>
        </w:rPr>
      </w:pPr>
    </w:p>
    <w:p w:rsidR="002D7313" w:rsidRPr="000474C9" w:rsidRDefault="002D7313" w:rsidP="0037166F"/>
    <w:p w:rsidR="002D7313" w:rsidRDefault="002D7313" w:rsidP="00754BCC">
      <w:pPr>
        <w:pStyle w:val="Title"/>
        <w:spacing w:before="120"/>
        <w:jc w:val="right"/>
        <w:rPr>
          <w:sz w:val="24"/>
        </w:rPr>
      </w:pPr>
    </w:p>
    <w:p w:rsidR="002D7313" w:rsidRDefault="002D7313" w:rsidP="00754BCC">
      <w:pPr>
        <w:pStyle w:val="Title"/>
        <w:spacing w:before="120"/>
        <w:jc w:val="right"/>
        <w:rPr>
          <w:sz w:val="24"/>
        </w:rPr>
      </w:pPr>
    </w:p>
    <w:p w:rsidR="002D7313" w:rsidRDefault="002D7313" w:rsidP="00754BCC">
      <w:pPr>
        <w:pStyle w:val="Title"/>
        <w:spacing w:before="120"/>
        <w:jc w:val="right"/>
        <w:rPr>
          <w:sz w:val="24"/>
        </w:rPr>
      </w:pPr>
    </w:p>
    <w:p w:rsidR="002D7313" w:rsidRPr="0037166F" w:rsidRDefault="002D7313" w:rsidP="0037166F">
      <w:pPr>
        <w:pStyle w:val="Title"/>
        <w:spacing w:before="120"/>
        <w:jc w:val="right"/>
        <w:rPr>
          <w:sz w:val="24"/>
        </w:rPr>
        <w:sectPr w:rsidR="002D7313" w:rsidRPr="0037166F" w:rsidSect="0037166F">
          <w:headerReference w:type="default" r:id="rId16"/>
          <w:footnotePr>
            <w:numRestart w:val="eachPage"/>
          </w:footnotePr>
          <w:pgSz w:w="11906" w:h="16838"/>
          <w:pgMar w:top="1134" w:right="746" w:bottom="1134" w:left="1440" w:header="454" w:footer="454" w:gutter="0"/>
          <w:pgNumType w:start="38"/>
          <w:cols w:space="720"/>
          <w:docGrid w:linePitch="381"/>
        </w:sectPr>
      </w:pPr>
    </w:p>
    <w:tbl>
      <w:tblPr>
        <w:tblW w:w="0" w:type="auto"/>
        <w:jc w:val="right"/>
        <w:tblInd w:w="-5784" w:type="dxa"/>
        <w:tblCellMar>
          <w:left w:w="0" w:type="dxa"/>
          <w:right w:w="0" w:type="dxa"/>
        </w:tblCellMar>
        <w:tblLook w:val="00A0"/>
      </w:tblPr>
      <w:tblGrid>
        <w:gridCol w:w="6555"/>
      </w:tblGrid>
      <w:tr w:rsidR="002D7313" w:rsidRPr="00747B4C" w:rsidTr="008B2076">
        <w:trPr>
          <w:jc w:val="right"/>
        </w:trPr>
        <w:tc>
          <w:tcPr>
            <w:tcW w:w="6555" w:type="dxa"/>
            <w:vAlign w:val="center"/>
          </w:tcPr>
          <w:p w:rsidR="002D7313" w:rsidRPr="00573FB4" w:rsidRDefault="002D7313" w:rsidP="00573FB4">
            <w:pPr>
              <w:pStyle w:val="Normal0"/>
              <w:spacing w:before="0" w:after="0"/>
              <w:ind w:left="35"/>
              <w:jc w:val="center"/>
              <w:rPr>
                <w:bCs/>
                <w:sz w:val="22"/>
                <w:szCs w:val="22"/>
              </w:rPr>
            </w:pPr>
            <w:r w:rsidRPr="00573FB4">
              <w:rPr>
                <w:sz w:val="22"/>
                <w:szCs w:val="22"/>
              </w:rPr>
              <w:br w:type="page"/>
            </w:r>
            <w:r w:rsidRPr="00573FB4">
              <w:rPr>
                <w:bCs/>
                <w:sz w:val="22"/>
                <w:szCs w:val="22"/>
              </w:rPr>
              <w:t>Приложение № 3</w:t>
            </w:r>
          </w:p>
        </w:tc>
      </w:tr>
      <w:tr w:rsidR="002D7313" w:rsidRPr="00747B4C" w:rsidTr="008B2076">
        <w:trPr>
          <w:jc w:val="right"/>
        </w:trPr>
        <w:tc>
          <w:tcPr>
            <w:tcW w:w="6555" w:type="dxa"/>
            <w:vAlign w:val="center"/>
          </w:tcPr>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Pr="00573FB4" w:rsidRDefault="002D7313" w:rsidP="005F0C5E">
            <w:pPr>
              <w:pStyle w:val="Normal0"/>
              <w:spacing w:before="0" w:after="0"/>
              <w:ind w:left="426"/>
              <w:jc w:val="center"/>
              <w:rPr>
                <w:bCs/>
                <w:sz w:val="22"/>
                <w:szCs w:val="22"/>
              </w:rPr>
            </w:pPr>
            <w:r w:rsidRPr="005F0C5E">
              <w:rPr>
                <w:sz w:val="22"/>
                <w:szCs w:val="22"/>
              </w:rPr>
              <w:t>11 сентября 2022 года</w:t>
            </w:r>
            <w:r w:rsidRPr="00747B4C">
              <w:rPr>
                <w:bCs/>
                <w:sz w:val="22"/>
                <w:szCs w:val="22"/>
              </w:rPr>
              <w:t xml:space="preserve"> </w:t>
            </w:r>
          </w:p>
          <w:p w:rsidR="002D7313" w:rsidRPr="00573FB4" w:rsidRDefault="002D7313" w:rsidP="008B2076">
            <w:pPr>
              <w:pStyle w:val="Normal0"/>
              <w:spacing w:before="0" w:after="0"/>
              <w:ind w:left="426"/>
              <w:jc w:val="center"/>
              <w:rPr>
                <w:bCs/>
                <w:sz w:val="22"/>
                <w:szCs w:val="22"/>
              </w:rPr>
            </w:pPr>
          </w:p>
        </w:tc>
      </w:tr>
    </w:tbl>
    <w:p w:rsidR="002D7313" w:rsidRPr="00747B4C" w:rsidRDefault="002D7313" w:rsidP="00A602E4">
      <w:pPr>
        <w:pStyle w:val="Title"/>
        <w:jc w:val="right"/>
        <w:rPr>
          <w:sz w:val="24"/>
        </w:rPr>
      </w:pPr>
    </w:p>
    <w:p w:rsidR="002D7313" w:rsidRPr="0018664D" w:rsidRDefault="002D7313" w:rsidP="00A602E4">
      <w:pPr>
        <w:pStyle w:val="Title"/>
        <w:jc w:val="right"/>
        <w:rPr>
          <w:b w:val="0"/>
          <w:sz w:val="24"/>
        </w:rPr>
      </w:pPr>
      <w:r w:rsidRPr="0018664D">
        <w:rPr>
          <w:b w:val="0"/>
          <w:sz w:val="24"/>
        </w:rPr>
        <w:t>Экземпляр № ___</w:t>
      </w:r>
      <w:r w:rsidRPr="0018664D">
        <w:rPr>
          <w:rStyle w:val="FootnoteReference"/>
          <w:b w:val="0"/>
          <w:sz w:val="24"/>
        </w:rPr>
        <w:footnoteReference w:id="7"/>
      </w:r>
    </w:p>
    <w:tbl>
      <w:tblPr>
        <w:tblW w:w="9488" w:type="dxa"/>
        <w:tblLook w:val="00A0"/>
      </w:tblPr>
      <w:tblGrid>
        <w:gridCol w:w="5988"/>
        <w:gridCol w:w="1016"/>
        <w:gridCol w:w="2484"/>
      </w:tblGrid>
      <w:tr w:rsidR="002D7313" w:rsidTr="00A602E4">
        <w:tc>
          <w:tcPr>
            <w:tcW w:w="9488" w:type="dxa"/>
            <w:gridSpan w:val="3"/>
          </w:tcPr>
          <w:p w:rsidR="002D7313" w:rsidRDefault="002D7313"/>
          <w:tbl>
            <w:tblPr>
              <w:tblW w:w="0" w:type="auto"/>
              <w:tblLook w:val="00A0"/>
            </w:tblPr>
            <w:tblGrid>
              <w:gridCol w:w="9272"/>
            </w:tblGrid>
            <w:tr w:rsidR="002D7313" w:rsidTr="00DD56A6">
              <w:tc>
                <w:tcPr>
                  <w:tcW w:w="9272" w:type="dxa"/>
                  <w:tcBorders>
                    <w:top w:val="nil"/>
                    <w:left w:val="nil"/>
                    <w:bottom w:val="nil"/>
                    <w:right w:val="nil"/>
                  </w:tcBorders>
                </w:tcPr>
                <w:p w:rsidR="002D7313" w:rsidRDefault="002D7313" w:rsidP="00F656F4">
                  <w:pPr>
                    <w:widowControl w:val="0"/>
                    <w:rPr>
                      <w:b/>
                      <w:bCs/>
                    </w:rPr>
                  </w:pPr>
                  <w:r w:rsidRPr="00747B4C">
                    <w:rPr>
                      <w:b/>
                      <w:szCs w:val="28"/>
                    </w:rPr>
                    <w:t>АКТ</w:t>
                  </w:r>
                  <w:r w:rsidRPr="00747B4C">
                    <w:rPr>
                      <w:szCs w:val="28"/>
                    </w:rPr>
                    <w:br/>
                  </w:r>
                  <w:r w:rsidRPr="00747B4C">
                    <w:rPr>
                      <w:b/>
                      <w:bCs/>
                    </w:rPr>
                    <w:t xml:space="preserve">о передаче первого экземпляра списка избирателей </w:t>
                  </w:r>
                  <w:r w:rsidRPr="00747B4C">
                    <w:rPr>
                      <w:b/>
                      <w:bCs/>
                    </w:rPr>
                    <w:br/>
                    <w:t xml:space="preserve">на </w:t>
                  </w:r>
                  <w:r>
                    <w:rPr>
                      <w:b/>
                      <w:bCs/>
                    </w:rPr>
                    <w:t xml:space="preserve">досрочных </w:t>
                  </w:r>
                  <w:r w:rsidRPr="00747B4C">
                    <w:rPr>
                      <w:b/>
                      <w:bCs/>
                    </w:rPr>
                    <w:t xml:space="preserve">выборах Губернатора </w:t>
                  </w:r>
                  <w:r>
                    <w:rPr>
                      <w:b/>
                      <w:bCs/>
                    </w:rPr>
                    <w:t>Томской</w:t>
                  </w:r>
                  <w:r w:rsidRPr="00747B4C">
                    <w:rPr>
                      <w:b/>
                      <w:bCs/>
                    </w:rPr>
                    <w:t xml:space="preserve"> области </w:t>
                  </w:r>
                </w:p>
                <w:p w:rsidR="002D7313" w:rsidRPr="00747B4C" w:rsidRDefault="002D7313" w:rsidP="00F656F4">
                  <w:pPr>
                    <w:widowControl w:val="0"/>
                    <w:rPr>
                      <w:b/>
                      <w:bCs/>
                    </w:rPr>
                  </w:pPr>
                </w:p>
              </w:tc>
            </w:tr>
          </w:tbl>
          <w:p w:rsidR="002D7313" w:rsidRPr="00747B4C" w:rsidRDefault="002D7313" w:rsidP="00A602E4">
            <w:pPr>
              <w:rPr>
                <w:b/>
                <w:bCs/>
              </w:rPr>
            </w:pPr>
          </w:p>
        </w:tc>
      </w:tr>
      <w:tr w:rsidR="002D7313" w:rsidTr="00A602E4">
        <w:tc>
          <w:tcPr>
            <w:tcW w:w="7004" w:type="dxa"/>
            <w:gridSpan w:val="2"/>
          </w:tcPr>
          <w:p w:rsidR="002D7313" w:rsidRDefault="002D7313">
            <w:pPr>
              <w:jc w:val="both"/>
            </w:pPr>
          </w:p>
          <w:p w:rsidR="002D7313" w:rsidRPr="00747B4C" w:rsidRDefault="002D7313">
            <w:pPr>
              <w:jc w:val="both"/>
            </w:pPr>
          </w:p>
        </w:tc>
        <w:tc>
          <w:tcPr>
            <w:tcW w:w="2484" w:type="dxa"/>
            <w:tcBorders>
              <w:top w:val="nil"/>
              <w:left w:val="nil"/>
              <w:bottom w:val="single" w:sz="4" w:space="0" w:color="auto"/>
              <w:right w:val="nil"/>
            </w:tcBorders>
          </w:tcPr>
          <w:p w:rsidR="002D7313" w:rsidRPr="00747B4C" w:rsidRDefault="002D7313">
            <w:pPr>
              <w:jc w:val="right"/>
            </w:pPr>
          </w:p>
        </w:tc>
      </w:tr>
      <w:tr w:rsidR="002D7313" w:rsidTr="00A602E4">
        <w:tc>
          <w:tcPr>
            <w:tcW w:w="7004" w:type="dxa"/>
            <w:gridSpan w:val="2"/>
          </w:tcPr>
          <w:p w:rsidR="002D7313" w:rsidRPr="00747B4C" w:rsidRDefault="002D7313">
            <w:pPr>
              <w:jc w:val="both"/>
            </w:pPr>
          </w:p>
        </w:tc>
        <w:tc>
          <w:tcPr>
            <w:tcW w:w="2484" w:type="dxa"/>
            <w:tcBorders>
              <w:top w:val="single" w:sz="4" w:space="0" w:color="auto"/>
              <w:left w:val="nil"/>
              <w:bottom w:val="nil"/>
              <w:right w:val="nil"/>
            </w:tcBorders>
          </w:tcPr>
          <w:p w:rsidR="002D7313" w:rsidRPr="00747B4C" w:rsidRDefault="002D7313">
            <w:pPr>
              <w:rPr>
                <w:sz w:val="18"/>
                <w:szCs w:val="18"/>
              </w:rPr>
            </w:pPr>
            <w:r w:rsidRPr="00747B4C">
              <w:rPr>
                <w:sz w:val="18"/>
                <w:szCs w:val="18"/>
              </w:rPr>
              <w:t>(дата составления акта)</w:t>
            </w:r>
          </w:p>
        </w:tc>
      </w:tr>
      <w:tr w:rsidR="002D7313" w:rsidTr="00A602E4">
        <w:tc>
          <w:tcPr>
            <w:tcW w:w="5988" w:type="dxa"/>
          </w:tcPr>
          <w:p w:rsidR="002D7313" w:rsidRPr="00747B4C" w:rsidRDefault="002D7313">
            <w:pPr>
              <w:ind w:firstLine="560"/>
              <w:rPr>
                <w:szCs w:val="28"/>
              </w:rPr>
            </w:pPr>
            <w:r w:rsidRPr="00747B4C">
              <w:rPr>
                <w:szCs w:val="28"/>
              </w:rPr>
              <w:t>Территориальная избирательная комиссия</w:t>
            </w:r>
          </w:p>
        </w:tc>
        <w:tc>
          <w:tcPr>
            <w:tcW w:w="3500" w:type="dxa"/>
            <w:gridSpan w:val="2"/>
            <w:tcBorders>
              <w:top w:val="nil"/>
              <w:left w:val="nil"/>
              <w:bottom w:val="single" w:sz="4" w:space="0" w:color="auto"/>
              <w:right w:val="nil"/>
            </w:tcBorders>
          </w:tcPr>
          <w:p w:rsidR="002D7313" w:rsidRPr="00747B4C" w:rsidRDefault="002D7313">
            <w:pPr>
              <w:rPr>
                <w:szCs w:val="28"/>
              </w:rPr>
            </w:pPr>
          </w:p>
        </w:tc>
      </w:tr>
      <w:tr w:rsidR="002D7313" w:rsidTr="00A602E4">
        <w:tc>
          <w:tcPr>
            <w:tcW w:w="9488" w:type="dxa"/>
            <w:gridSpan w:val="3"/>
            <w:tcBorders>
              <w:top w:val="nil"/>
              <w:left w:val="nil"/>
              <w:bottom w:val="single" w:sz="4" w:space="0" w:color="auto"/>
              <w:right w:val="nil"/>
            </w:tcBorders>
          </w:tcPr>
          <w:p w:rsidR="002D7313" w:rsidRPr="00747B4C" w:rsidRDefault="002D7313">
            <w:pPr>
              <w:jc w:val="both"/>
              <w:rPr>
                <w:bCs/>
                <w:szCs w:val="28"/>
              </w:rPr>
            </w:pPr>
          </w:p>
        </w:tc>
      </w:tr>
      <w:tr w:rsidR="002D7313" w:rsidTr="00A602E4">
        <w:tc>
          <w:tcPr>
            <w:tcW w:w="9488" w:type="dxa"/>
            <w:gridSpan w:val="3"/>
            <w:tcBorders>
              <w:top w:val="single" w:sz="4" w:space="0" w:color="auto"/>
              <w:left w:val="nil"/>
              <w:bottom w:val="nil"/>
              <w:right w:val="nil"/>
            </w:tcBorders>
          </w:tcPr>
          <w:p w:rsidR="002D7313" w:rsidRPr="00747B4C" w:rsidRDefault="002D7313">
            <w:pPr>
              <w:rPr>
                <w:bCs/>
              </w:rPr>
            </w:pPr>
            <w:r w:rsidRPr="00747B4C">
              <w:rPr>
                <w:sz w:val="20"/>
              </w:rPr>
              <w:t>(наименование территориальной избирательной комиссии)</w:t>
            </w:r>
          </w:p>
        </w:tc>
      </w:tr>
    </w:tbl>
    <w:p w:rsidR="002D7313" w:rsidRPr="00747B4C" w:rsidRDefault="002D7313" w:rsidP="000A7E3A">
      <w:pPr>
        <w:jc w:val="both"/>
      </w:pPr>
      <w:r w:rsidRPr="00747B4C">
        <w:t>передала участковой избирательной комиссии избирательного участка №______ первый экземпляр списка избирателей на _____ листах.</w:t>
      </w:r>
    </w:p>
    <w:tbl>
      <w:tblPr>
        <w:tblW w:w="9628" w:type="dxa"/>
        <w:tblLook w:val="01E0"/>
      </w:tblPr>
      <w:tblGrid>
        <w:gridCol w:w="7956"/>
        <w:gridCol w:w="280"/>
        <w:gridCol w:w="1392"/>
      </w:tblGrid>
      <w:tr w:rsidR="002D7313" w:rsidTr="00F656F4">
        <w:tc>
          <w:tcPr>
            <w:tcW w:w="7956" w:type="dxa"/>
            <w:vAlign w:val="bottom"/>
          </w:tcPr>
          <w:p w:rsidR="002D7313" w:rsidRPr="00747B4C" w:rsidRDefault="002D7313" w:rsidP="008D68FF">
            <w:pPr>
              <w:jc w:val="left"/>
            </w:pPr>
          </w:p>
          <w:p w:rsidR="002D7313" w:rsidRPr="00747B4C" w:rsidRDefault="002D7313" w:rsidP="008D68FF">
            <w:pPr>
              <w:jc w:val="left"/>
            </w:pPr>
            <w:r w:rsidRPr="00747B4C">
              <w:t xml:space="preserve">Число избирателей, включенных в список избирателей </w:t>
            </w:r>
            <w:r w:rsidRPr="00747B4C">
              <w:br/>
              <w:t xml:space="preserve">на </w:t>
            </w:r>
            <w:r>
              <w:t xml:space="preserve">досрочных </w:t>
            </w:r>
            <w:r w:rsidRPr="00747B4C">
              <w:t xml:space="preserve">выборах Губернатора </w:t>
            </w:r>
            <w:r>
              <w:t>Томской</w:t>
            </w:r>
            <w:r w:rsidRPr="00747B4C">
              <w:t xml:space="preserve"> области</w:t>
            </w:r>
          </w:p>
        </w:tc>
        <w:tc>
          <w:tcPr>
            <w:tcW w:w="280" w:type="dxa"/>
            <w:vAlign w:val="bottom"/>
          </w:tcPr>
          <w:p w:rsidR="002D7313" w:rsidRPr="00747B4C" w:rsidRDefault="002D7313" w:rsidP="00DD56A6">
            <w:pPr>
              <w:rPr>
                <w:sz w:val="10"/>
                <w:szCs w:val="10"/>
              </w:rPr>
            </w:pPr>
          </w:p>
        </w:tc>
        <w:tc>
          <w:tcPr>
            <w:tcW w:w="1392" w:type="dxa"/>
            <w:tcBorders>
              <w:top w:val="nil"/>
              <w:left w:val="nil"/>
              <w:bottom w:val="single" w:sz="4" w:space="0" w:color="auto"/>
              <w:right w:val="nil"/>
            </w:tcBorders>
            <w:vAlign w:val="bottom"/>
          </w:tcPr>
          <w:p w:rsidR="002D7313" w:rsidRPr="00747B4C" w:rsidRDefault="002D7313" w:rsidP="00DD56A6"/>
        </w:tc>
      </w:tr>
    </w:tbl>
    <w:p w:rsidR="002D7313" w:rsidRDefault="002D7313" w:rsidP="00A602E4">
      <w:pPr>
        <w:jc w:val="both"/>
      </w:pPr>
    </w:p>
    <w:p w:rsidR="002D7313" w:rsidRDefault="002D7313" w:rsidP="00A602E4">
      <w:pPr>
        <w:jc w:val="both"/>
      </w:pPr>
    </w:p>
    <w:p w:rsidR="002D7313" w:rsidRPr="00747B4C" w:rsidRDefault="002D7313" w:rsidP="00A602E4">
      <w:pPr>
        <w:jc w:val="both"/>
      </w:pPr>
    </w:p>
    <w:tbl>
      <w:tblPr>
        <w:tblW w:w="9582" w:type="dxa"/>
        <w:tblLook w:val="00A0"/>
      </w:tblPr>
      <w:tblGrid>
        <w:gridCol w:w="4644"/>
        <w:gridCol w:w="1612"/>
        <w:gridCol w:w="308"/>
        <w:gridCol w:w="3018"/>
      </w:tblGrid>
      <w:tr w:rsidR="002D7313" w:rsidTr="0098420F">
        <w:tc>
          <w:tcPr>
            <w:tcW w:w="4644" w:type="dxa"/>
          </w:tcPr>
          <w:p w:rsidR="002D7313" w:rsidRPr="00747B4C" w:rsidRDefault="002D7313">
            <w:r w:rsidRPr="00747B4C">
              <w:t xml:space="preserve">Председатель </w:t>
            </w:r>
            <w:r w:rsidRPr="00747B4C">
              <w:br/>
              <w:t>территориальной избирательной комиссии</w:t>
            </w:r>
          </w:p>
        </w:tc>
        <w:tc>
          <w:tcPr>
            <w:tcW w:w="1612" w:type="dxa"/>
            <w:tcBorders>
              <w:top w:val="nil"/>
              <w:left w:val="nil"/>
              <w:bottom w:val="single" w:sz="4" w:space="0" w:color="auto"/>
              <w:right w:val="nil"/>
            </w:tcBorders>
            <w:vAlign w:val="bottom"/>
          </w:tcPr>
          <w:p w:rsidR="002D7313" w:rsidRPr="00747B4C" w:rsidRDefault="002D7313"/>
        </w:tc>
        <w:tc>
          <w:tcPr>
            <w:tcW w:w="308" w:type="dxa"/>
          </w:tcPr>
          <w:p w:rsidR="002D7313" w:rsidRPr="00747B4C" w:rsidRDefault="002D7313"/>
        </w:tc>
        <w:tc>
          <w:tcPr>
            <w:tcW w:w="3018" w:type="dxa"/>
            <w:tcBorders>
              <w:top w:val="nil"/>
              <w:left w:val="nil"/>
              <w:bottom w:val="single" w:sz="4" w:space="0" w:color="auto"/>
              <w:right w:val="nil"/>
            </w:tcBorders>
            <w:vAlign w:val="bottom"/>
          </w:tcPr>
          <w:p w:rsidR="002D7313" w:rsidRPr="00747B4C" w:rsidRDefault="002D7313"/>
        </w:tc>
      </w:tr>
      <w:tr w:rsidR="002D7313" w:rsidTr="0098420F">
        <w:tc>
          <w:tcPr>
            <w:tcW w:w="4644" w:type="dxa"/>
          </w:tcPr>
          <w:p w:rsidR="002D7313" w:rsidRPr="00747B4C" w:rsidRDefault="002D7313">
            <w:pPr>
              <w:jc w:val="left"/>
            </w:pPr>
            <w:r w:rsidRPr="00747B4C">
              <w:rPr>
                <w:sz w:val="22"/>
              </w:rPr>
              <w:t>МП</w:t>
            </w:r>
          </w:p>
        </w:tc>
        <w:tc>
          <w:tcPr>
            <w:tcW w:w="1612" w:type="dxa"/>
            <w:tcBorders>
              <w:top w:val="single" w:sz="4" w:space="0" w:color="auto"/>
              <w:left w:val="nil"/>
              <w:bottom w:val="nil"/>
              <w:right w:val="nil"/>
            </w:tcBorders>
          </w:tcPr>
          <w:p w:rsidR="002D7313" w:rsidRPr="00747B4C" w:rsidRDefault="002D7313">
            <w:pPr>
              <w:rPr>
                <w:sz w:val="20"/>
              </w:rPr>
            </w:pPr>
            <w:r w:rsidRPr="00747B4C">
              <w:rPr>
                <w:sz w:val="20"/>
              </w:rPr>
              <w:t>(подпись)</w:t>
            </w:r>
          </w:p>
        </w:tc>
        <w:tc>
          <w:tcPr>
            <w:tcW w:w="308" w:type="dxa"/>
          </w:tcPr>
          <w:p w:rsidR="002D7313" w:rsidRPr="00747B4C" w:rsidRDefault="002D7313">
            <w:pPr>
              <w:rPr>
                <w:sz w:val="20"/>
              </w:rPr>
            </w:pPr>
          </w:p>
        </w:tc>
        <w:tc>
          <w:tcPr>
            <w:tcW w:w="3018" w:type="dxa"/>
            <w:tcBorders>
              <w:top w:val="single" w:sz="4" w:space="0" w:color="auto"/>
              <w:left w:val="nil"/>
              <w:bottom w:val="nil"/>
              <w:right w:val="nil"/>
            </w:tcBorders>
          </w:tcPr>
          <w:p w:rsidR="002D7313" w:rsidRPr="00747B4C" w:rsidRDefault="002D7313">
            <w:r w:rsidRPr="00747B4C">
              <w:rPr>
                <w:sz w:val="20"/>
              </w:rPr>
              <w:t>(фамилия, инициалы)</w:t>
            </w:r>
          </w:p>
        </w:tc>
      </w:tr>
      <w:tr w:rsidR="002D7313" w:rsidTr="0098420F">
        <w:tc>
          <w:tcPr>
            <w:tcW w:w="4644" w:type="dxa"/>
          </w:tcPr>
          <w:p w:rsidR="002D7313" w:rsidRPr="00747B4C" w:rsidRDefault="002D7313">
            <w:pPr>
              <w:jc w:val="left"/>
              <w:rPr>
                <w:sz w:val="22"/>
              </w:rPr>
            </w:pPr>
          </w:p>
        </w:tc>
        <w:tc>
          <w:tcPr>
            <w:tcW w:w="1612" w:type="dxa"/>
          </w:tcPr>
          <w:p w:rsidR="002D7313" w:rsidRPr="00747B4C" w:rsidRDefault="002D7313">
            <w:pPr>
              <w:rPr>
                <w:sz w:val="20"/>
              </w:rPr>
            </w:pPr>
          </w:p>
        </w:tc>
        <w:tc>
          <w:tcPr>
            <w:tcW w:w="308" w:type="dxa"/>
          </w:tcPr>
          <w:p w:rsidR="002D7313" w:rsidRPr="00747B4C" w:rsidRDefault="002D7313">
            <w:pPr>
              <w:rPr>
                <w:sz w:val="20"/>
              </w:rPr>
            </w:pPr>
          </w:p>
        </w:tc>
        <w:tc>
          <w:tcPr>
            <w:tcW w:w="3018" w:type="dxa"/>
          </w:tcPr>
          <w:p w:rsidR="002D7313" w:rsidRPr="00747B4C" w:rsidRDefault="002D7313">
            <w:pPr>
              <w:rPr>
                <w:sz w:val="20"/>
              </w:rPr>
            </w:pPr>
          </w:p>
        </w:tc>
      </w:tr>
      <w:tr w:rsidR="002D7313" w:rsidTr="0098420F">
        <w:tc>
          <w:tcPr>
            <w:tcW w:w="4644" w:type="dxa"/>
          </w:tcPr>
          <w:p w:rsidR="002D7313" w:rsidRDefault="002D7313" w:rsidP="0098420F"/>
          <w:p w:rsidR="002D7313" w:rsidRPr="00747B4C" w:rsidRDefault="002D7313" w:rsidP="0098420F">
            <w:r w:rsidRPr="00747B4C">
              <w:t xml:space="preserve">Председатель </w:t>
            </w:r>
            <w:r w:rsidRPr="00747B4C">
              <w:br/>
              <w:t>участковой избирательной комиссии избирательного участка №___</w:t>
            </w:r>
          </w:p>
        </w:tc>
        <w:tc>
          <w:tcPr>
            <w:tcW w:w="1612" w:type="dxa"/>
            <w:tcBorders>
              <w:top w:val="nil"/>
              <w:left w:val="nil"/>
              <w:bottom w:val="single" w:sz="4" w:space="0" w:color="auto"/>
              <w:right w:val="nil"/>
            </w:tcBorders>
            <w:vAlign w:val="bottom"/>
          </w:tcPr>
          <w:p w:rsidR="002D7313" w:rsidRPr="00747B4C" w:rsidRDefault="002D7313"/>
        </w:tc>
        <w:tc>
          <w:tcPr>
            <w:tcW w:w="308" w:type="dxa"/>
          </w:tcPr>
          <w:p w:rsidR="002D7313" w:rsidRPr="00747B4C" w:rsidRDefault="002D7313"/>
        </w:tc>
        <w:tc>
          <w:tcPr>
            <w:tcW w:w="3018" w:type="dxa"/>
            <w:tcBorders>
              <w:top w:val="nil"/>
              <w:left w:val="nil"/>
              <w:bottom w:val="single" w:sz="4" w:space="0" w:color="auto"/>
              <w:right w:val="nil"/>
            </w:tcBorders>
            <w:vAlign w:val="bottom"/>
          </w:tcPr>
          <w:p w:rsidR="002D7313" w:rsidRPr="00747B4C" w:rsidRDefault="002D7313"/>
        </w:tc>
      </w:tr>
      <w:tr w:rsidR="002D7313" w:rsidTr="0098420F">
        <w:tc>
          <w:tcPr>
            <w:tcW w:w="4644" w:type="dxa"/>
          </w:tcPr>
          <w:p w:rsidR="002D7313" w:rsidRPr="00747B4C" w:rsidRDefault="002D7313">
            <w:pPr>
              <w:jc w:val="left"/>
            </w:pPr>
            <w:r w:rsidRPr="00747B4C">
              <w:rPr>
                <w:sz w:val="22"/>
              </w:rPr>
              <w:t>МП</w:t>
            </w:r>
          </w:p>
        </w:tc>
        <w:tc>
          <w:tcPr>
            <w:tcW w:w="1612" w:type="dxa"/>
            <w:tcBorders>
              <w:top w:val="single" w:sz="4" w:space="0" w:color="auto"/>
              <w:left w:val="nil"/>
              <w:bottom w:val="nil"/>
              <w:right w:val="nil"/>
            </w:tcBorders>
          </w:tcPr>
          <w:p w:rsidR="002D7313" w:rsidRPr="00747B4C" w:rsidRDefault="002D7313">
            <w:pPr>
              <w:rPr>
                <w:sz w:val="20"/>
              </w:rPr>
            </w:pPr>
            <w:r w:rsidRPr="00747B4C">
              <w:rPr>
                <w:sz w:val="20"/>
              </w:rPr>
              <w:t>(подпись)</w:t>
            </w:r>
          </w:p>
        </w:tc>
        <w:tc>
          <w:tcPr>
            <w:tcW w:w="308" w:type="dxa"/>
          </w:tcPr>
          <w:p w:rsidR="002D7313" w:rsidRPr="00747B4C" w:rsidRDefault="002D7313">
            <w:pPr>
              <w:rPr>
                <w:sz w:val="20"/>
              </w:rPr>
            </w:pPr>
          </w:p>
        </w:tc>
        <w:tc>
          <w:tcPr>
            <w:tcW w:w="3018" w:type="dxa"/>
            <w:tcBorders>
              <w:top w:val="single" w:sz="4" w:space="0" w:color="auto"/>
              <w:left w:val="nil"/>
              <w:bottom w:val="nil"/>
              <w:right w:val="nil"/>
            </w:tcBorders>
          </w:tcPr>
          <w:p w:rsidR="002D7313" w:rsidRPr="00747B4C" w:rsidRDefault="002D7313">
            <w:r w:rsidRPr="00747B4C">
              <w:rPr>
                <w:sz w:val="20"/>
              </w:rPr>
              <w:t>(фамилия, инициалы)</w:t>
            </w:r>
          </w:p>
        </w:tc>
      </w:tr>
    </w:tbl>
    <w:p w:rsidR="002D7313" w:rsidRPr="00747B4C" w:rsidRDefault="002D7313" w:rsidP="00A602E4">
      <w:pPr>
        <w:jc w:val="left"/>
        <w:rPr>
          <w:b/>
          <w:bCs/>
          <w:sz w:val="16"/>
        </w:rPr>
        <w:sectPr w:rsidR="002D7313" w:rsidRPr="00747B4C" w:rsidSect="008D4592">
          <w:footnotePr>
            <w:numRestart w:val="eachPage"/>
          </w:footnotePr>
          <w:pgSz w:w="11906" w:h="16838"/>
          <w:pgMar w:top="1134" w:right="1133" w:bottom="1134" w:left="1134" w:header="454" w:footer="454" w:gutter="0"/>
          <w:pgNumType w:start="38"/>
          <w:cols w:space="720"/>
          <w:docGrid w:linePitch="381"/>
        </w:sectPr>
      </w:pPr>
    </w:p>
    <w:tbl>
      <w:tblPr>
        <w:tblW w:w="0" w:type="auto"/>
        <w:jc w:val="right"/>
        <w:tblInd w:w="-5784" w:type="dxa"/>
        <w:tblCellMar>
          <w:left w:w="0" w:type="dxa"/>
          <w:right w:w="0" w:type="dxa"/>
        </w:tblCellMar>
        <w:tblLook w:val="00A0"/>
      </w:tblPr>
      <w:tblGrid>
        <w:gridCol w:w="6555"/>
      </w:tblGrid>
      <w:tr w:rsidR="002D7313" w:rsidTr="00A602E4">
        <w:trPr>
          <w:jc w:val="right"/>
        </w:trPr>
        <w:tc>
          <w:tcPr>
            <w:tcW w:w="6555" w:type="dxa"/>
            <w:vAlign w:val="center"/>
          </w:tcPr>
          <w:p w:rsidR="002D7313" w:rsidRPr="00CC0065" w:rsidRDefault="002D7313">
            <w:pPr>
              <w:pStyle w:val="Normal0"/>
              <w:spacing w:before="0" w:after="0"/>
              <w:jc w:val="center"/>
              <w:rPr>
                <w:bCs/>
                <w:sz w:val="22"/>
                <w:szCs w:val="22"/>
              </w:rPr>
            </w:pPr>
            <w:r w:rsidRPr="00CC0065">
              <w:rPr>
                <w:b/>
                <w:bCs/>
                <w:sz w:val="22"/>
                <w:szCs w:val="22"/>
              </w:rPr>
              <w:br w:type="page"/>
            </w:r>
            <w:r w:rsidRPr="00CC0065">
              <w:rPr>
                <w:sz w:val="22"/>
                <w:szCs w:val="22"/>
              </w:rPr>
              <w:br w:type="page"/>
            </w:r>
            <w:r w:rsidRPr="00CC0065">
              <w:rPr>
                <w:bCs/>
                <w:sz w:val="22"/>
                <w:szCs w:val="22"/>
              </w:rPr>
              <w:t>Приложение № 4</w:t>
            </w:r>
          </w:p>
        </w:tc>
      </w:tr>
      <w:tr w:rsidR="002D7313" w:rsidTr="00A602E4">
        <w:trPr>
          <w:jc w:val="right"/>
        </w:trPr>
        <w:tc>
          <w:tcPr>
            <w:tcW w:w="6555" w:type="dxa"/>
            <w:vAlign w:val="center"/>
          </w:tcPr>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Pr="00CC0065" w:rsidRDefault="002D7313" w:rsidP="005F0C5E">
            <w:pPr>
              <w:pStyle w:val="Normal0"/>
              <w:spacing w:before="0" w:after="0"/>
              <w:jc w:val="center"/>
              <w:rPr>
                <w:bCs/>
                <w:sz w:val="22"/>
                <w:szCs w:val="22"/>
              </w:rPr>
            </w:pPr>
            <w:r w:rsidRPr="005F0C5E">
              <w:rPr>
                <w:sz w:val="22"/>
                <w:szCs w:val="22"/>
              </w:rPr>
              <w:t>11 сентября 2022 года</w:t>
            </w:r>
            <w:r w:rsidRPr="00747B4C">
              <w:rPr>
                <w:bCs/>
                <w:sz w:val="22"/>
                <w:szCs w:val="22"/>
              </w:rPr>
              <w:t xml:space="preserve"> </w:t>
            </w:r>
          </w:p>
        </w:tc>
      </w:tr>
    </w:tbl>
    <w:p w:rsidR="002D7313" w:rsidRPr="00747B4C" w:rsidRDefault="002D7313" w:rsidP="00632BBE">
      <w:pPr>
        <w:pStyle w:val="Title"/>
        <w:spacing w:before="240"/>
      </w:pPr>
      <w:r w:rsidRPr="00747B4C">
        <w:t>Сведения</w:t>
      </w:r>
      <w:r w:rsidRPr="00747B4C">
        <w:br/>
        <w:t>об избирателях, временно пребывающих в</w:t>
      </w:r>
    </w:p>
    <w:tbl>
      <w:tblPr>
        <w:tblW w:w="14742" w:type="dxa"/>
        <w:tblInd w:w="108" w:type="dxa"/>
        <w:tblLook w:val="00A0"/>
      </w:tblPr>
      <w:tblGrid>
        <w:gridCol w:w="14742"/>
      </w:tblGrid>
      <w:tr w:rsidR="002D7313" w:rsidTr="00996E6B">
        <w:tc>
          <w:tcPr>
            <w:tcW w:w="14742" w:type="dxa"/>
            <w:tcBorders>
              <w:top w:val="nil"/>
              <w:left w:val="nil"/>
              <w:bottom w:val="single" w:sz="4" w:space="0" w:color="auto"/>
              <w:right w:val="nil"/>
            </w:tcBorders>
          </w:tcPr>
          <w:p w:rsidR="002D7313" w:rsidRPr="00747B4C" w:rsidRDefault="002D7313" w:rsidP="00996E6B">
            <w:pPr>
              <w:pStyle w:val="1"/>
              <w:autoSpaceDE w:val="0"/>
              <w:autoSpaceDN w:val="0"/>
              <w:adjustRightInd w:val="0"/>
              <w:spacing w:line="240" w:lineRule="auto"/>
              <w:rPr>
                <w:bCs/>
                <w:spacing w:val="0"/>
                <w:szCs w:val="24"/>
              </w:rPr>
            </w:pPr>
          </w:p>
        </w:tc>
      </w:tr>
      <w:tr w:rsidR="002D7313" w:rsidTr="00996E6B">
        <w:tc>
          <w:tcPr>
            <w:tcW w:w="14742" w:type="dxa"/>
            <w:tcBorders>
              <w:top w:val="single" w:sz="4" w:space="0" w:color="auto"/>
              <w:left w:val="nil"/>
              <w:right w:val="nil"/>
            </w:tcBorders>
          </w:tcPr>
          <w:p w:rsidR="002D7313" w:rsidRPr="00747B4C" w:rsidRDefault="002D7313" w:rsidP="00996E6B">
            <w:pPr>
              <w:autoSpaceDE w:val="0"/>
              <w:autoSpaceDN w:val="0"/>
              <w:adjustRightInd w:val="0"/>
              <w:rPr>
                <w:sz w:val="20"/>
              </w:rPr>
            </w:pPr>
            <w:r w:rsidRPr="00747B4C">
              <w:rPr>
                <w:sz w:val="20"/>
              </w:rPr>
              <w:t>(наименование организации, в которой временно пребывают избиратели)</w:t>
            </w:r>
          </w:p>
        </w:tc>
      </w:tr>
      <w:tr w:rsidR="002D7313" w:rsidTr="00996E6B">
        <w:tc>
          <w:tcPr>
            <w:tcW w:w="14742" w:type="dxa"/>
            <w:tcBorders>
              <w:left w:val="nil"/>
              <w:bottom w:val="single" w:sz="4" w:space="0" w:color="auto"/>
              <w:right w:val="nil"/>
            </w:tcBorders>
          </w:tcPr>
          <w:p w:rsidR="002D7313" w:rsidRPr="00747B4C" w:rsidRDefault="002D7313" w:rsidP="00996E6B">
            <w:pPr>
              <w:autoSpaceDE w:val="0"/>
              <w:autoSpaceDN w:val="0"/>
              <w:adjustRightInd w:val="0"/>
              <w:rPr>
                <w:szCs w:val="28"/>
              </w:rPr>
            </w:pPr>
          </w:p>
        </w:tc>
      </w:tr>
      <w:tr w:rsidR="002D7313" w:rsidTr="00996E6B">
        <w:tc>
          <w:tcPr>
            <w:tcW w:w="14742" w:type="dxa"/>
            <w:tcBorders>
              <w:top w:val="single" w:sz="4" w:space="0" w:color="auto"/>
              <w:left w:val="nil"/>
              <w:bottom w:val="nil"/>
              <w:right w:val="nil"/>
            </w:tcBorders>
          </w:tcPr>
          <w:p w:rsidR="002D7313" w:rsidRPr="00747B4C" w:rsidRDefault="002D7313" w:rsidP="00996E6B">
            <w:pPr>
              <w:autoSpaceDE w:val="0"/>
              <w:autoSpaceDN w:val="0"/>
              <w:adjustRightInd w:val="0"/>
              <w:rPr>
                <w:sz w:val="20"/>
              </w:rPr>
            </w:pPr>
            <w:r w:rsidRPr="00747B4C">
              <w:rPr>
                <w:sz w:val="20"/>
              </w:rPr>
              <w:t>(адрес организации, в которой временно пребывают избиратели)</w:t>
            </w:r>
          </w:p>
        </w:tc>
      </w:tr>
    </w:tbl>
    <w:p w:rsidR="002D7313" w:rsidRPr="00747B4C" w:rsidRDefault="002D7313" w:rsidP="00996E6B">
      <w:pPr>
        <w:autoSpaceDE w:val="0"/>
        <w:autoSpaceDN w:val="0"/>
        <w:adjustRightInd w:val="0"/>
        <w:spacing w:after="120"/>
        <w:rPr>
          <w:b/>
          <w:bCs/>
          <w:sz w:val="16"/>
          <w:szCs w:val="16"/>
        </w:rPr>
      </w:pPr>
    </w:p>
    <w:tbl>
      <w:tblPr>
        <w:tblW w:w="14764" w:type="dxa"/>
        <w:jc w:val="center"/>
        <w:tblInd w:w="-4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tblPr>
      <w:tblGrid>
        <w:gridCol w:w="727"/>
        <w:gridCol w:w="1785"/>
        <w:gridCol w:w="1474"/>
        <w:gridCol w:w="1474"/>
        <w:gridCol w:w="1822"/>
        <w:gridCol w:w="1686"/>
        <w:gridCol w:w="1491"/>
        <w:gridCol w:w="1107"/>
        <w:gridCol w:w="738"/>
        <w:gridCol w:w="1281"/>
        <w:gridCol w:w="1179"/>
      </w:tblGrid>
      <w:tr w:rsidR="002D7313" w:rsidTr="003E3A52">
        <w:trPr>
          <w:cantSplit/>
          <w:trHeight w:val="501"/>
          <w:jc w:val="center"/>
        </w:trPr>
        <w:tc>
          <w:tcPr>
            <w:tcW w:w="727" w:type="dxa"/>
            <w:vMerge w:val="restart"/>
            <w:vAlign w:val="center"/>
          </w:tcPr>
          <w:p w:rsidR="002D7313" w:rsidRPr="00747B4C" w:rsidRDefault="002D7313" w:rsidP="009F085E">
            <w:pPr>
              <w:pStyle w:val="Normal0"/>
              <w:spacing w:before="0" w:after="0"/>
              <w:jc w:val="center"/>
            </w:pPr>
            <w:r w:rsidRPr="00747B4C">
              <w:t>№</w:t>
            </w:r>
          </w:p>
          <w:p w:rsidR="002D7313" w:rsidRPr="00747B4C" w:rsidRDefault="002D7313" w:rsidP="009F085E">
            <w:pPr>
              <w:pStyle w:val="Normal0"/>
              <w:spacing w:before="0" w:after="0"/>
              <w:jc w:val="center"/>
            </w:pPr>
            <w:r w:rsidRPr="00747B4C">
              <w:t>п/п</w:t>
            </w:r>
          </w:p>
        </w:tc>
        <w:tc>
          <w:tcPr>
            <w:tcW w:w="1785" w:type="dxa"/>
            <w:vMerge w:val="restart"/>
            <w:vAlign w:val="center"/>
          </w:tcPr>
          <w:p w:rsidR="002D7313" w:rsidRPr="00747B4C" w:rsidRDefault="002D7313" w:rsidP="009F085E">
            <w:pPr>
              <w:pStyle w:val="Normal0"/>
              <w:spacing w:before="0" w:after="0"/>
              <w:jc w:val="center"/>
            </w:pPr>
            <w:r w:rsidRPr="00747B4C">
              <w:t>Фамилия</w:t>
            </w:r>
          </w:p>
        </w:tc>
        <w:tc>
          <w:tcPr>
            <w:tcW w:w="1474" w:type="dxa"/>
            <w:vMerge w:val="restart"/>
            <w:vAlign w:val="center"/>
          </w:tcPr>
          <w:p w:rsidR="002D7313" w:rsidRPr="00747B4C" w:rsidRDefault="002D7313" w:rsidP="009F085E">
            <w:pPr>
              <w:pStyle w:val="Normal0"/>
              <w:spacing w:before="0" w:after="0"/>
              <w:jc w:val="center"/>
            </w:pPr>
            <w:r w:rsidRPr="00747B4C">
              <w:t>Имя</w:t>
            </w:r>
          </w:p>
        </w:tc>
        <w:tc>
          <w:tcPr>
            <w:tcW w:w="1474" w:type="dxa"/>
            <w:vMerge w:val="restart"/>
            <w:vAlign w:val="center"/>
          </w:tcPr>
          <w:p w:rsidR="002D7313" w:rsidRPr="00747B4C" w:rsidRDefault="002D7313" w:rsidP="009F085E">
            <w:pPr>
              <w:pStyle w:val="Normal0"/>
              <w:spacing w:before="0" w:after="0"/>
              <w:jc w:val="center"/>
            </w:pPr>
            <w:r w:rsidRPr="00747B4C">
              <w:t>Отчество</w:t>
            </w:r>
          </w:p>
        </w:tc>
        <w:tc>
          <w:tcPr>
            <w:tcW w:w="1822" w:type="dxa"/>
            <w:vMerge w:val="restart"/>
            <w:vAlign w:val="center"/>
          </w:tcPr>
          <w:p w:rsidR="002D7313" w:rsidRPr="00747B4C" w:rsidRDefault="002D7313" w:rsidP="00E07FB2">
            <w:pPr>
              <w:pStyle w:val="Normal0"/>
              <w:spacing w:before="0" w:after="0"/>
              <w:jc w:val="center"/>
            </w:pPr>
            <w:r w:rsidRPr="00747B4C">
              <w:t xml:space="preserve">Год </w:t>
            </w:r>
            <w:r w:rsidRPr="00747B4C">
              <w:br/>
              <w:t xml:space="preserve">рождения </w:t>
            </w:r>
            <w:r w:rsidRPr="00747B4C">
              <w:br/>
              <w:t xml:space="preserve">(в возрасте </w:t>
            </w:r>
            <w:r w:rsidRPr="00747B4C">
              <w:br/>
              <w:t>18 лет – дополнительно день и месяц рождения)</w:t>
            </w:r>
          </w:p>
        </w:tc>
        <w:tc>
          <w:tcPr>
            <w:tcW w:w="7482" w:type="dxa"/>
            <w:gridSpan w:val="6"/>
            <w:tcBorders>
              <w:bottom w:val="nil"/>
            </w:tcBorders>
            <w:vAlign w:val="center"/>
          </w:tcPr>
          <w:p w:rsidR="002D7313" w:rsidRPr="00747B4C" w:rsidRDefault="002D7313" w:rsidP="00A8097D">
            <w:pPr>
              <w:pStyle w:val="Normal0"/>
              <w:spacing w:before="0" w:after="0"/>
              <w:jc w:val="center"/>
            </w:pPr>
            <w:r w:rsidRPr="00747B4C">
              <w:t>Адрес места жительства</w:t>
            </w:r>
            <w:r w:rsidRPr="00747B4C">
              <w:rPr>
                <w:rStyle w:val="FootnoteReference"/>
                <w:sz w:val="28"/>
              </w:rPr>
              <w:footnoteReference w:id="8"/>
            </w:r>
          </w:p>
        </w:tc>
      </w:tr>
      <w:tr w:rsidR="002D7313" w:rsidTr="003E3A52">
        <w:trPr>
          <w:cantSplit/>
          <w:trHeight w:val="77"/>
          <w:jc w:val="center"/>
        </w:trPr>
        <w:tc>
          <w:tcPr>
            <w:tcW w:w="727" w:type="dxa"/>
            <w:vMerge/>
            <w:vAlign w:val="center"/>
          </w:tcPr>
          <w:p w:rsidR="002D7313" w:rsidRPr="00747B4C" w:rsidRDefault="002D7313" w:rsidP="009F085E">
            <w:pPr>
              <w:jc w:val="left"/>
              <w:rPr>
                <w:sz w:val="24"/>
                <w:szCs w:val="20"/>
              </w:rPr>
            </w:pPr>
          </w:p>
        </w:tc>
        <w:tc>
          <w:tcPr>
            <w:tcW w:w="1785" w:type="dxa"/>
            <w:vMerge/>
            <w:vAlign w:val="center"/>
          </w:tcPr>
          <w:p w:rsidR="002D7313" w:rsidRPr="00747B4C" w:rsidRDefault="002D7313" w:rsidP="009F085E">
            <w:pPr>
              <w:jc w:val="left"/>
              <w:rPr>
                <w:sz w:val="24"/>
                <w:szCs w:val="20"/>
              </w:rPr>
            </w:pPr>
          </w:p>
        </w:tc>
        <w:tc>
          <w:tcPr>
            <w:tcW w:w="1474" w:type="dxa"/>
            <w:vMerge/>
            <w:vAlign w:val="center"/>
          </w:tcPr>
          <w:p w:rsidR="002D7313" w:rsidRPr="00747B4C" w:rsidRDefault="002D7313" w:rsidP="009F085E">
            <w:pPr>
              <w:jc w:val="left"/>
              <w:rPr>
                <w:sz w:val="24"/>
                <w:szCs w:val="20"/>
              </w:rPr>
            </w:pPr>
          </w:p>
        </w:tc>
        <w:tc>
          <w:tcPr>
            <w:tcW w:w="1474" w:type="dxa"/>
            <w:vMerge/>
            <w:vAlign w:val="center"/>
          </w:tcPr>
          <w:p w:rsidR="002D7313" w:rsidRPr="00747B4C" w:rsidRDefault="002D7313" w:rsidP="009F085E">
            <w:pPr>
              <w:jc w:val="left"/>
              <w:rPr>
                <w:sz w:val="24"/>
                <w:szCs w:val="20"/>
              </w:rPr>
            </w:pPr>
          </w:p>
        </w:tc>
        <w:tc>
          <w:tcPr>
            <w:tcW w:w="1822" w:type="dxa"/>
            <w:vMerge/>
            <w:vAlign w:val="center"/>
          </w:tcPr>
          <w:p w:rsidR="002D7313" w:rsidRPr="00747B4C" w:rsidRDefault="002D7313" w:rsidP="009F085E">
            <w:pPr>
              <w:jc w:val="left"/>
              <w:rPr>
                <w:sz w:val="24"/>
                <w:szCs w:val="20"/>
              </w:rPr>
            </w:pPr>
          </w:p>
        </w:tc>
        <w:tc>
          <w:tcPr>
            <w:tcW w:w="7482" w:type="dxa"/>
            <w:gridSpan w:val="6"/>
            <w:tcBorders>
              <w:top w:val="nil"/>
            </w:tcBorders>
            <w:vAlign w:val="center"/>
          </w:tcPr>
          <w:p w:rsidR="002D7313" w:rsidRPr="00747B4C" w:rsidRDefault="002D7313" w:rsidP="00A8097D">
            <w:pPr>
              <w:pStyle w:val="Normal0"/>
              <w:spacing w:before="0" w:after="0"/>
              <w:jc w:val="center"/>
            </w:pPr>
            <w:r>
              <w:t>Томская</w:t>
            </w:r>
            <w:r w:rsidRPr="00747B4C">
              <w:t xml:space="preserve"> область</w:t>
            </w:r>
          </w:p>
        </w:tc>
      </w:tr>
      <w:tr w:rsidR="002D7313" w:rsidTr="003E3A52">
        <w:trPr>
          <w:cantSplit/>
          <w:trHeight w:val="791"/>
          <w:jc w:val="center"/>
        </w:trPr>
        <w:tc>
          <w:tcPr>
            <w:tcW w:w="727" w:type="dxa"/>
            <w:vMerge/>
            <w:vAlign w:val="center"/>
          </w:tcPr>
          <w:p w:rsidR="002D7313" w:rsidRPr="00747B4C" w:rsidRDefault="002D7313" w:rsidP="009F085E">
            <w:pPr>
              <w:jc w:val="left"/>
              <w:rPr>
                <w:sz w:val="24"/>
                <w:szCs w:val="20"/>
              </w:rPr>
            </w:pPr>
          </w:p>
        </w:tc>
        <w:tc>
          <w:tcPr>
            <w:tcW w:w="1785" w:type="dxa"/>
            <w:vMerge/>
            <w:vAlign w:val="center"/>
          </w:tcPr>
          <w:p w:rsidR="002D7313" w:rsidRPr="00747B4C" w:rsidRDefault="002D7313" w:rsidP="009F085E">
            <w:pPr>
              <w:jc w:val="left"/>
              <w:rPr>
                <w:sz w:val="24"/>
                <w:szCs w:val="20"/>
              </w:rPr>
            </w:pPr>
          </w:p>
        </w:tc>
        <w:tc>
          <w:tcPr>
            <w:tcW w:w="1474" w:type="dxa"/>
            <w:vMerge/>
            <w:vAlign w:val="center"/>
          </w:tcPr>
          <w:p w:rsidR="002D7313" w:rsidRPr="00747B4C" w:rsidRDefault="002D7313" w:rsidP="009F085E">
            <w:pPr>
              <w:jc w:val="left"/>
              <w:rPr>
                <w:sz w:val="24"/>
                <w:szCs w:val="20"/>
              </w:rPr>
            </w:pPr>
          </w:p>
        </w:tc>
        <w:tc>
          <w:tcPr>
            <w:tcW w:w="1474" w:type="dxa"/>
            <w:vMerge/>
            <w:vAlign w:val="center"/>
          </w:tcPr>
          <w:p w:rsidR="002D7313" w:rsidRPr="00747B4C" w:rsidRDefault="002D7313" w:rsidP="009F085E">
            <w:pPr>
              <w:jc w:val="left"/>
              <w:rPr>
                <w:sz w:val="24"/>
                <w:szCs w:val="20"/>
              </w:rPr>
            </w:pPr>
          </w:p>
        </w:tc>
        <w:tc>
          <w:tcPr>
            <w:tcW w:w="1822" w:type="dxa"/>
            <w:vMerge/>
            <w:vAlign w:val="center"/>
          </w:tcPr>
          <w:p w:rsidR="002D7313" w:rsidRPr="00747B4C" w:rsidRDefault="002D7313" w:rsidP="009F085E">
            <w:pPr>
              <w:jc w:val="left"/>
              <w:rPr>
                <w:sz w:val="24"/>
                <w:szCs w:val="20"/>
              </w:rPr>
            </w:pPr>
          </w:p>
        </w:tc>
        <w:tc>
          <w:tcPr>
            <w:tcW w:w="1686" w:type="dxa"/>
            <w:vAlign w:val="center"/>
          </w:tcPr>
          <w:p w:rsidR="002D7313" w:rsidRPr="00747B4C" w:rsidRDefault="002D7313" w:rsidP="00A8097D">
            <w:pPr>
              <w:pStyle w:val="Normal0"/>
              <w:spacing w:before="0" w:after="0"/>
              <w:jc w:val="center"/>
              <w:rPr>
                <w:highlight w:val="yellow"/>
              </w:rPr>
            </w:pPr>
            <w:r w:rsidRPr="00747B4C">
              <w:t>Район/округ</w:t>
            </w:r>
          </w:p>
        </w:tc>
        <w:tc>
          <w:tcPr>
            <w:tcW w:w="1491" w:type="dxa"/>
            <w:vAlign w:val="center"/>
          </w:tcPr>
          <w:p w:rsidR="002D7313" w:rsidRPr="00747B4C" w:rsidRDefault="002D7313" w:rsidP="00A8097D">
            <w:pPr>
              <w:pStyle w:val="Normal0"/>
              <w:spacing w:before="0" w:after="0"/>
              <w:jc w:val="center"/>
            </w:pPr>
            <w:r w:rsidRPr="00747B4C">
              <w:t>Город/</w:t>
            </w:r>
            <w:r w:rsidRPr="00747B4C">
              <w:br/>
              <w:t>населен.</w:t>
            </w:r>
            <w:r w:rsidRPr="00747B4C">
              <w:br/>
              <w:t>пункт</w:t>
            </w:r>
          </w:p>
        </w:tc>
        <w:tc>
          <w:tcPr>
            <w:tcW w:w="1107" w:type="dxa"/>
            <w:vAlign w:val="center"/>
          </w:tcPr>
          <w:p w:rsidR="002D7313" w:rsidRPr="00747B4C" w:rsidRDefault="002D7313" w:rsidP="00A8097D">
            <w:pPr>
              <w:pStyle w:val="Normal0"/>
              <w:spacing w:before="0" w:after="0"/>
              <w:jc w:val="center"/>
            </w:pPr>
            <w:r w:rsidRPr="00747B4C">
              <w:t>Улица</w:t>
            </w:r>
          </w:p>
        </w:tc>
        <w:tc>
          <w:tcPr>
            <w:tcW w:w="738" w:type="dxa"/>
            <w:vAlign w:val="center"/>
          </w:tcPr>
          <w:p w:rsidR="002D7313" w:rsidRPr="00747B4C" w:rsidRDefault="002D7313" w:rsidP="00A8097D">
            <w:pPr>
              <w:pStyle w:val="Normal0"/>
              <w:spacing w:before="0" w:after="0"/>
              <w:jc w:val="center"/>
            </w:pPr>
            <w:r w:rsidRPr="00747B4C">
              <w:t>Дом</w:t>
            </w:r>
          </w:p>
        </w:tc>
        <w:tc>
          <w:tcPr>
            <w:tcW w:w="1281" w:type="dxa"/>
            <w:vAlign w:val="center"/>
          </w:tcPr>
          <w:p w:rsidR="002D7313" w:rsidRPr="00747B4C" w:rsidRDefault="002D7313" w:rsidP="00A8097D">
            <w:pPr>
              <w:pStyle w:val="Normal0"/>
              <w:spacing w:before="0" w:after="0"/>
              <w:jc w:val="center"/>
            </w:pPr>
            <w:r w:rsidRPr="00747B4C">
              <w:t>Корпус/</w:t>
            </w:r>
            <w:r w:rsidRPr="00747B4C">
              <w:br/>
              <w:t>строение</w:t>
            </w:r>
          </w:p>
        </w:tc>
        <w:tc>
          <w:tcPr>
            <w:tcW w:w="1179" w:type="dxa"/>
            <w:vAlign w:val="center"/>
          </w:tcPr>
          <w:p w:rsidR="002D7313" w:rsidRPr="00747B4C" w:rsidRDefault="002D7313" w:rsidP="00A8097D">
            <w:pPr>
              <w:pStyle w:val="Normal0"/>
              <w:spacing w:before="0" w:after="0"/>
              <w:jc w:val="center"/>
            </w:pPr>
            <w:r w:rsidRPr="00747B4C">
              <w:t>Квартира (комната)</w:t>
            </w:r>
          </w:p>
        </w:tc>
      </w:tr>
      <w:tr w:rsidR="002D7313" w:rsidTr="00FA5F86">
        <w:trPr>
          <w:cantSplit/>
          <w:trHeight w:hRule="exact" w:val="340"/>
          <w:jc w:val="center"/>
        </w:trPr>
        <w:tc>
          <w:tcPr>
            <w:tcW w:w="727" w:type="dxa"/>
          </w:tcPr>
          <w:p w:rsidR="002D7313" w:rsidRPr="00747B4C" w:rsidRDefault="002D7313" w:rsidP="00D01FBB">
            <w:pPr>
              <w:pStyle w:val="Normal0"/>
              <w:numPr>
                <w:ilvl w:val="0"/>
                <w:numId w:val="31"/>
              </w:numPr>
              <w:spacing w:before="0" w:after="0"/>
              <w:rPr>
                <w:sz w:val="28"/>
                <w:szCs w:val="28"/>
              </w:rPr>
            </w:pPr>
          </w:p>
        </w:tc>
        <w:tc>
          <w:tcPr>
            <w:tcW w:w="1785" w:type="dxa"/>
            <w:vAlign w:val="center"/>
          </w:tcPr>
          <w:p w:rsidR="002D7313" w:rsidRPr="00747B4C" w:rsidRDefault="002D7313" w:rsidP="00FA5F86">
            <w:pPr>
              <w:pStyle w:val="Normal0"/>
              <w:spacing w:before="0" w:after="0"/>
              <w:jc w:val="center"/>
              <w:rPr>
                <w:sz w:val="28"/>
                <w:szCs w:val="28"/>
              </w:rPr>
            </w:pPr>
          </w:p>
        </w:tc>
        <w:tc>
          <w:tcPr>
            <w:tcW w:w="1474" w:type="dxa"/>
            <w:vAlign w:val="center"/>
          </w:tcPr>
          <w:p w:rsidR="002D7313" w:rsidRPr="00747B4C" w:rsidRDefault="002D7313" w:rsidP="00FA5F86">
            <w:pPr>
              <w:pStyle w:val="Normal0"/>
              <w:spacing w:before="0" w:after="0"/>
              <w:jc w:val="center"/>
              <w:rPr>
                <w:sz w:val="28"/>
                <w:szCs w:val="28"/>
              </w:rPr>
            </w:pPr>
          </w:p>
        </w:tc>
        <w:tc>
          <w:tcPr>
            <w:tcW w:w="1474" w:type="dxa"/>
            <w:vAlign w:val="center"/>
          </w:tcPr>
          <w:p w:rsidR="002D7313" w:rsidRPr="00747B4C" w:rsidRDefault="002D7313" w:rsidP="00FA5F86">
            <w:pPr>
              <w:pStyle w:val="Normal0"/>
              <w:spacing w:before="0" w:after="0"/>
              <w:jc w:val="center"/>
              <w:rPr>
                <w:sz w:val="28"/>
                <w:szCs w:val="28"/>
              </w:rPr>
            </w:pPr>
          </w:p>
        </w:tc>
        <w:tc>
          <w:tcPr>
            <w:tcW w:w="1822" w:type="dxa"/>
            <w:vAlign w:val="center"/>
          </w:tcPr>
          <w:p w:rsidR="002D7313" w:rsidRPr="00747B4C" w:rsidRDefault="002D7313" w:rsidP="00FA5F86">
            <w:pPr>
              <w:pStyle w:val="Normal0"/>
              <w:spacing w:before="0" w:after="0"/>
              <w:ind w:right="284"/>
              <w:jc w:val="center"/>
              <w:rPr>
                <w:sz w:val="28"/>
                <w:szCs w:val="28"/>
              </w:rPr>
            </w:pPr>
          </w:p>
        </w:tc>
        <w:tc>
          <w:tcPr>
            <w:tcW w:w="1686" w:type="dxa"/>
            <w:vAlign w:val="center"/>
          </w:tcPr>
          <w:p w:rsidR="002D7313" w:rsidRPr="00747B4C" w:rsidRDefault="002D7313" w:rsidP="00FA5F86">
            <w:pPr>
              <w:pStyle w:val="Normal0"/>
              <w:spacing w:before="0" w:after="0"/>
              <w:jc w:val="center"/>
              <w:rPr>
                <w:sz w:val="28"/>
                <w:szCs w:val="28"/>
              </w:rPr>
            </w:pPr>
          </w:p>
        </w:tc>
        <w:tc>
          <w:tcPr>
            <w:tcW w:w="1491" w:type="dxa"/>
            <w:vAlign w:val="center"/>
          </w:tcPr>
          <w:p w:rsidR="002D7313" w:rsidRPr="00747B4C" w:rsidRDefault="002D7313" w:rsidP="00FA5F86">
            <w:pPr>
              <w:pStyle w:val="Normal0"/>
              <w:spacing w:before="0" w:after="0"/>
              <w:jc w:val="center"/>
              <w:rPr>
                <w:sz w:val="28"/>
                <w:szCs w:val="28"/>
              </w:rPr>
            </w:pPr>
          </w:p>
        </w:tc>
        <w:tc>
          <w:tcPr>
            <w:tcW w:w="1107" w:type="dxa"/>
            <w:vAlign w:val="center"/>
          </w:tcPr>
          <w:p w:rsidR="002D7313" w:rsidRPr="00747B4C" w:rsidRDefault="002D7313" w:rsidP="00FA5F86">
            <w:pPr>
              <w:pStyle w:val="Normal0"/>
              <w:spacing w:before="0" w:after="0"/>
              <w:jc w:val="center"/>
              <w:rPr>
                <w:sz w:val="28"/>
                <w:szCs w:val="28"/>
              </w:rPr>
            </w:pPr>
          </w:p>
        </w:tc>
        <w:tc>
          <w:tcPr>
            <w:tcW w:w="738" w:type="dxa"/>
            <w:vAlign w:val="center"/>
          </w:tcPr>
          <w:p w:rsidR="002D7313" w:rsidRPr="00747B4C" w:rsidRDefault="002D7313" w:rsidP="00FA5F86">
            <w:pPr>
              <w:pStyle w:val="Normal0"/>
              <w:spacing w:before="0" w:after="0"/>
              <w:jc w:val="center"/>
              <w:rPr>
                <w:sz w:val="28"/>
                <w:szCs w:val="28"/>
              </w:rPr>
            </w:pPr>
          </w:p>
        </w:tc>
        <w:tc>
          <w:tcPr>
            <w:tcW w:w="1281" w:type="dxa"/>
            <w:vAlign w:val="center"/>
          </w:tcPr>
          <w:p w:rsidR="002D7313" w:rsidRPr="00747B4C" w:rsidRDefault="002D7313" w:rsidP="00FA5F86">
            <w:pPr>
              <w:pStyle w:val="Normal0"/>
              <w:spacing w:before="0" w:after="0"/>
              <w:jc w:val="center"/>
              <w:rPr>
                <w:sz w:val="28"/>
                <w:szCs w:val="28"/>
              </w:rPr>
            </w:pPr>
          </w:p>
        </w:tc>
        <w:tc>
          <w:tcPr>
            <w:tcW w:w="1179" w:type="dxa"/>
            <w:vAlign w:val="center"/>
          </w:tcPr>
          <w:p w:rsidR="002D7313" w:rsidRPr="00747B4C" w:rsidRDefault="002D7313" w:rsidP="00FA5F86">
            <w:pPr>
              <w:pStyle w:val="Normal0"/>
              <w:spacing w:before="0" w:after="0"/>
              <w:jc w:val="center"/>
              <w:rPr>
                <w:sz w:val="28"/>
                <w:szCs w:val="28"/>
              </w:rPr>
            </w:pPr>
          </w:p>
        </w:tc>
      </w:tr>
      <w:tr w:rsidR="002D7313" w:rsidTr="00FA5F86">
        <w:trPr>
          <w:cantSplit/>
          <w:trHeight w:hRule="exact" w:val="340"/>
          <w:jc w:val="center"/>
        </w:trPr>
        <w:tc>
          <w:tcPr>
            <w:tcW w:w="727" w:type="dxa"/>
          </w:tcPr>
          <w:p w:rsidR="002D7313" w:rsidRPr="00747B4C" w:rsidRDefault="002D7313" w:rsidP="00D01FBB">
            <w:pPr>
              <w:pStyle w:val="Normal0"/>
              <w:numPr>
                <w:ilvl w:val="0"/>
                <w:numId w:val="31"/>
              </w:numPr>
              <w:spacing w:before="0" w:after="0"/>
              <w:rPr>
                <w:sz w:val="28"/>
                <w:szCs w:val="28"/>
              </w:rPr>
            </w:pPr>
          </w:p>
        </w:tc>
        <w:tc>
          <w:tcPr>
            <w:tcW w:w="1785" w:type="dxa"/>
            <w:vAlign w:val="center"/>
          </w:tcPr>
          <w:p w:rsidR="002D7313" w:rsidRPr="00747B4C" w:rsidRDefault="002D7313" w:rsidP="00FA5F86">
            <w:pPr>
              <w:pStyle w:val="Normal0"/>
              <w:spacing w:before="0" w:after="0"/>
              <w:jc w:val="center"/>
              <w:rPr>
                <w:sz w:val="28"/>
                <w:szCs w:val="28"/>
              </w:rPr>
            </w:pPr>
          </w:p>
        </w:tc>
        <w:tc>
          <w:tcPr>
            <w:tcW w:w="1474" w:type="dxa"/>
            <w:vAlign w:val="center"/>
          </w:tcPr>
          <w:p w:rsidR="002D7313" w:rsidRPr="00747B4C" w:rsidRDefault="002D7313" w:rsidP="00FA5F86">
            <w:pPr>
              <w:pStyle w:val="Normal0"/>
              <w:spacing w:before="0" w:after="0"/>
              <w:jc w:val="center"/>
              <w:rPr>
                <w:sz w:val="28"/>
                <w:szCs w:val="28"/>
              </w:rPr>
            </w:pPr>
          </w:p>
        </w:tc>
        <w:tc>
          <w:tcPr>
            <w:tcW w:w="1474" w:type="dxa"/>
            <w:vAlign w:val="center"/>
          </w:tcPr>
          <w:p w:rsidR="002D7313" w:rsidRPr="00747B4C" w:rsidRDefault="002D7313" w:rsidP="00FA5F86">
            <w:pPr>
              <w:pStyle w:val="Normal0"/>
              <w:spacing w:before="0" w:after="0"/>
              <w:jc w:val="center"/>
              <w:rPr>
                <w:sz w:val="28"/>
                <w:szCs w:val="28"/>
              </w:rPr>
            </w:pPr>
          </w:p>
        </w:tc>
        <w:tc>
          <w:tcPr>
            <w:tcW w:w="1822" w:type="dxa"/>
            <w:vAlign w:val="center"/>
          </w:tcPr>
          <w:p w:rsidR="002D7313" w:rsidRPr="00747B4C" w:rsidRDefault="002D7313" w:rsidP="00FA5F86">
            <w:pPr>
              <w:pStyle w:val="Normal0"/>
              <w:spacing w:before="0" w:after="0"/>
              <w:ind w:right="284"/>
              <w:jc w:val="center"/>
              <w:rPr>
                <w:sz w:val="28"/>
                <w:szCs w:val="28"/>
              </w:rPr>
            </w:pPr>
          </w:p>
        </w:tc>
        <w:tc>
          <w:tcPr>
            <w:tcW w:w="1686" w:type="dxa"/>
            <w:vAlign w:val="center"/>
          </w:tcPr>
          <w:p w:rsidR="002D7313" w:rsidRPr="00747B4C" w:rsidRDefault="002D7313" w:rsidP="00FA5F86">
            <w:pPr>
              <w:pStyle w:val="Normal0"/>
              <w:spacing w:before="0" w:after="0"/>
              <w:jc w:val="center"/>
              <w:rPr>
                <w:sz w:val="28"/>
                <w:szCs w:val="28"/>
              </w:rPr>
            </w:pPr>
          </w:p>
        </w:tc>
        <w:tc>
          <w:tcPr>
            <w:tcW w:w="1491" w:type="dxa"/>
            <w:vAlign w:val="center"/>
          </w:tcPr>
          <w:p w:rsidR="002D7313" w:rsidRPr="00747B4C" w:rsidRDefault="002D7313" w:rsidP="00FA5F86">
            <w:pPr>
              <w:pStyle w:val="Normal0"/>
              <w:spacing w:before="0" w:after="0"/>
              <w:jc w:val="center"/>
              <w:rPr>
                <w:sz w:val="28"/>
                <w:szCs w:val="28"/>
              </w:rPr>
            </w:pPr>
          </w:p>
        </w:tc>
        <w:tc>
          <w:tcPr>
            <w:tcW w:w="1107" w:type="dxa"/>
            <w:vAlign w:val="center"/>
          </w:tcPr>
          <w:p w:rsidR="002D7313" w:rsidRPr="00747B4C" w:rsidRDefault="002D7313" w:rsidP="00FA5F86">
            <w:pPr>
              <w:pStyle w:val="Normal0"/>
              <w:spacing w:before="0" w:after="0"/>
              <w:jc w:val="center"/>
              <w:rPr>
                <w:sz w:val="28"/>
                <w:szCs w:val="28"/>
              </w:rPr>
            </w:pPr>
          </w:p>
        </w:tc>
        <w:tc>
          <w:tcPr>
            <w:tcW w:w="738" w:type="dxa"/>
            <w:vAlign w:val="center"/>
          </w:tcPr>
          <w:p w:rsidR="002D7313" w:rsidRPr="00747B4C" w:rsidRDefault="002D7313" w:rsidP="00FA5F86">
            <w:pPr>
              <w:pStyle w:val="Normal0"/>
              <w:spacing w:before="0" w:after="0"/>
              <w:jc w:val="center"/>
              <w:rPr>
                <w:sz w:val="28"/>
                <w:szCs w:val="28"/>
              </w:rPr>
            </w:pPr>
          </w:p>
        </w:tc>
        <w:tc>
          <w:tcPr>
            <w:tcW w:w="1281" w:type="dxa"/>
            <w:vAlign w:val="center"/>
          </w:tcPr>
          <w:p w:rsidR="002D7313" w:rsidRPr="00747B4C" w:rsidRDefault="002D7313" w:rsidP="00FA5F86">
            <w:pPr>
              <w:pStyle w:val="Normal0"/>
              <w:spacing w:before="0" w:after="0"/>
              <w:jc w:val="center"/>
              <w:rPr>
                <w:sz w:val="28"/>
                <w:szCs w:val="28"/>
              </w:rPr>
            </w:pPr>
          </w:p>
        </w:tc>
        <w:tc>
          <w:tcPr>
            <w:tcW w:w="1179" w:type="dxa"/>
            <w:vAlign w:val="center"/>
          </w:tcPr>
          <w:p w:rsidR="002D7313" w:rsidRPr="00747B4C" w:rsidRDefault="002D7313" w:rsidP="00FA5F86">
            <w:pPr>
              <w:pStyle w:val="Normal0"/>
              <w:spacing w:before="0" w:after="0"/>
              <w:jc w:val="center"/>
              <w:rPr>
                <w:sz w:val="28"/>
                <w:szCs w:val="28"/>
              </w:rPr>
            </w:pPr>
          </w:p>
        </w:tc>
      </w:tr>
      <w:tr w:rsidR="002D7313" w:rsidTr="00FA5F86">
        <w:trPr>
          <w:cantSplit/>
          <w:trHeight w:hRule="exact" w:val="340"/>
          <w:jc w:val="center"/>
        </w:trPr>
        <w:tc>
          <w:tcPr>
            <w:tcW w:w="727" w:type="dxa"/>
          </w:tcPr>
          <w:p w:rsidR="002D7313" w:rsidRPr="00747B4C" w:rsidRDefault="002D7313" w:rsidP="00D01FBB">
            <w:pPr>
              <w:pStyle w:val="Normal0"/>
              <w:numPr>
                <w:ilvl w:val="0"/>
                <w:numId w:val="31"/>
              </w:numPr>
              <w:spacing w:before="0" w:after="0"/>
              <w:rPr>
                <w:sz w:val="28"/>
                <w:szCs w:val="28"/>
              </w:rPr>
            </w:pPr>
          </w:p>
        </w:tc>
        <w:tc>
          <w:tcPr>
            <w:tcW w:w="1785" w:type="dxa"/>
            <w:vAlign w:val="center"/>
          </w:tcPr>
          <w:p w:rsidR="002D7313" w:rsidRPr="00747B4C" w:rsidRDefault="002D7313" w:rsidP="00FA5F86">
            <w:pPr>
              <w:pStyle w:val="Normal0"/>
              <w:spacing w:before="0" w:after="0"/>
              <w:jc w:val="center"/>
              <w:rPr>
                <w:sz w:val="28"/>
                <w:szCs w:val="28"/>
              </w:rPr>
            </w:pPr>
          </w:p>
        </w:tc>
        <w:tc>
          <w:tcPr>
            <w:tcW w:w="1474" w:type="dxa"/>
            <w:vAlign w:val="center"/>
          </w:tcPr>
          <w:p w:rsidR="002D7313" w:rsidRPr="00747B4C" w:rsidRDefault="002D7313" w:rsidP="00FA5F86">
            <w:pPr>
              <w:pStyle w:val="Normal0"/>
              <w:spacing w:before="0" w:after="0"/>
              <w:jc w:val="center"/>
              <w:rPr>
                <w:sz w:val="28"/>
                <w:szCs w:val="28"/>
              </w:rPr>
            </w:pPr>
          </w:p>
        </w:tc>
        <w:tc>
          <w:tcPr>
            <w:tcW w:w="1474" w:type="dxa"/>
            <w:vAlign w:val="center"/>
          </w:tcPr>
          <w:p w:rsidR="002D7313" w:rsidRPr="00747B4C" w:rsidRDefault="002D7313" w:rsidP="00FA5F86">
            <w:pPr>
              <w:pStyle w:val="Normal0"/>
              <w:spacing w:before="0" w:after="0"/>
              <w:jc w:val="center"/>
              <w:rPr>
                <w:sz w:val="28"/>
                <w:szCs w:val="28"/>
              </w:rPr>
            </w:pPr>
          </w:p>
        </w:tc>
        <w:tc>
          <w:tcPr>
            <w:tcW w:w="1822" w:type="dxa"/>
            <w:vAlign w:val="center"/>
          </w:tcPr>
          <w:p w:rsidR="002D7313" w:rsidRPr="00747B4C" w:rsidRDefault="002D7313" w:rsidP="00FA5F86">
            <w:pPr>
              <w:pStyle w:val="Normal0"/>
              <w:spacing w:before="0" w:after="0"/>
              <w:ind w:right="284"/>
              <w:jc w:val="center"/>
              <w:rPr>
                <w:sz w:val="28"/>
                <w:szCs w:val="28"/>
              </w:rPr>
            </w:pPr>
          </w:p>
        </w:tc>
        <w:tc>
          <w:tcPr>
            <w:tcW w:w="1686" w:type="dxa"/>
            <w:vAlign w:val="center"/>
          </w:tcPr>
          <w:p w:rsidR="002D7313" w:rsidRPr="00747B4C" w:rsidRDefault="002D7313" w:rsidP="00FA5F86">
            <w:pPr>
              <w:pStyle w:val="Normal0"/>
              <w:spacing w:before="0" w:after="0"/>
              <w:jc w:val="center"/>
              <w:rPr>
                <w:sz w:val="28"/>
                <w:szCs w:val="28"/>
              </w:rPr>
            </w:pPr>
          </w:p>
        </w:tc>
        <w:tc>
          <w:tcPr>
            <w:tcW w:w="1491" w:type="dxa"/>
            <w:vAlign w:val="center"/>
          </w:tcPr>
          <w:p w:rsidR="002D7313" w:rsidRPr="00747B4C" w:rsidRDefault="002D7313" w:rsidP="00FA5F86">
            <w:pPr>
              <w:pStyle w:val="Normal0"/>
              <w:spacing w:before="0" w:after="0"/>
              <w:jc w:val="center"/>
              <w:rPr>
                <w:sz w:val="28"/>
                <w:szCs w:val="28"/>
              </w:rPr>
            </w:pPr>
          </w:p>
        </w:tc>
        <w:tc>
          <w:tcPr>
            <w:tcW w:w="1107" w:type="dxa"/>
            <w:vAlign w:val="center"/>
          </w:tcPr>
          <w:p w:rsidR="002D7313" w:rsidRPr="00747B4C" w:rsidRDefault="002D7313" w:rsidP="00FA5F86">
            <w:pPr>
              <w:pStyle w:val="Normal0"/>
              <w:spacing w:before="0" w:after="0"/>
              <w:jc w:val="center"/>
              <w:rPr>
                <w:sz w:val="28"/>
                <w:szCs w:val="28"/>
              </w:rPr>
            </w:pPr>
          </w:p>
        </w:tc>
        <w:tc>
          <w:tcPr>
            <w:tcW w:w="738" w:type="dxa"/>
            <w:vAlign w:val="center"/>
          </w:tcPr>
          <w:p w:rsidR="002D7313" w:rsidRPr="00747B4C" w:rsidRDefault="002D7313" w:rsidP="00FA5F86">
            <w:pPr>
              <w:pStyle w:val="Normal0"/>
              <w:spacing w:before="0" w:after="0"/>
              <w:jc w:val="center"/>
              <w:rPr>
                <w:sz w:val="28"/>
                <w:szCs w:val="28"/>
              </w:rPr>
            </w:pPr>
          </w:p>
        </w:tc>
        <w:tc>
          <w:tcPr>
            <w:tcW w:w="1281" w:type="dxa"/>
            <w:vAlign w:val="center"/>
          </w:tcPr>
          <w:p w:rsidR="002D7313" w:rsidRPr="00747B4C" w:rsidRDefault="002D7313" w:rsidP="00FA5F86">
            <w:pPr>
              <w:pStyle w:val="Normal0"/>
              <w:spacing w:before="0" w:after="0"/>
              <w:jc w:val="center"/>
              <w:rPr>
                <w:sz w:val="28"/>
                <w:szCs w:val="28"/>
              </w:rPr>
            </w:pPr>
          </w:p>
        </w:tc>
        <w:tc>
          <w:tcPr>
            <w:tcW w:w="1179" w:type="dxa"/>
            <w:vAlign w:val="center"/>
          </w:tcPr>
          <w:p w:rsidR="002D7313" w:rsidRPr="00747B4C" w:rsidRDefault="002D7313" w:rsidP="00FA5F86">
            <w:pPr>
              <w:pStyle w:val="Normal0"/>
              <w:spacing w:before="0" w:after="0"/>
              <w:jc w:val="center"/>
              <w:rPr>
                <w:sz w:val="28"/>
                <w:szCs w:val="28"/>
              </w:rPr>
            </w:pPr>
          </w:p>
        </w:tc>
      </w:tr>
    </w:tbl>
    <w:p w:rsidR="002D7313" w:rsidRPr="00747B4C" w:rsidRDefault="002D7313" w:rsidP="00FD11A0">
      <w:pPr>
        <w:autoSpaceDE w:val="0"/>
        <w:autoSpaceDN w:val="0"/>
        <w:adjustRightInd w:val="0"/>
        <w:spacing w:after="120"/>
        <w:rPr>
          <w:b/>
          <w:bCs/>
          <w:sz w:val="16"/>
          <w:szCs w:val="16"/>
        </w:rPr>
      </w:pPr>
    </w:p>
    <w:tbl>
      <w:tblPr>
        <w:tblW w:w="13595" w:type="dxa"/>
        <w:tblLook w:val="00A0"/>
      </w:tblPr>
      <w:tblGrid>
        <w:gridCol w:w="3936"/>
        <w:gridCol w:w="3118"/>
        <w:gridCol w:w="3119"/>
        <w:gridCol w:w="1042"/>
        <w:gridCol w:w="2380"/>
      </w:tblGrid>
      <w:tr w:rsidR="002D7313" w:rsidTr="00D01FBB">
        <w:tc>
          <w:tcPr>
            <w:tcW w:w="3936" w:type="dxa"/>
            <w:vAlign w:val="bottom"/>
          </w:tcPr>
          <w:p w:rsidR="002D7313" w:rsidRPr="00747B4C" w:rsidRDefault="002D7313">
            <w:r w:rsidRPr="00747B4C">
              <w:t>Руководитель организации</w:t>
            </w:r>
            <w:r w:rsidRPr="00747B4C">
              <w:rPr>
                <w:rStyle w:val="FootnoteReference"/>
              </w:rPr>
              <w:footnoteReference w:id="9"/>
            </w:r>
          </w:p>
        </w:tc>
        <w:tc>
          <w:tcPr>
            <w:tcW w:w="3118" w:type="dxa"/>
            <w:vAlign w:val="bottom"/>
          </w:tcPr>
          <w:p w:rsidR="002D7313" w:rsidRPr="00747B4C" w:rsidRDefault="002D7313" w:rsidP="00E07FB2">
            <w:pPr>
              <w:rPr>
                <w:sz w:val="24"/>
              </w:rPr>
            </w:pPr>
            <w:r w:rsidRPr="00747B4C">
              <w:rPr>
                <w:sz w:val="24"/>
              </w:rPr>
              <w:t>«____»_____ 20___ г.</w:t>
            </w:r>
          </w:p>
        </w:tc>
        <w:tc>
          <w:tcPr>
            <w:tcW w:w="3119" w:type="dxa"/>
            <w:tcBorders>
              <w:top w:val="nil"/>
              <w:left w:val="nil"/>
              <w:bottom w:val="single" w:sz="4" w:space="0" w:color="auto"/>
              <w:right w:val="nil"/>
            </w:tcBorders>
            <w:vAlign w:val="bottom"/>
          </w:tcPr>
          <w:p w:rsidR="002D7313" w:rsidRPr="00747B4C" w:rsidRDefault="002D7313" w:rsidP="0076263F"/>
        </w:tc>
        <w:tc>
          <w:tcPr>
            <w:tcW w:w="1042" w:type="dxa"/>
            <w:vAlign w:val="bottom"/>
          </w:tcPr>
          <w:p w:rsidR="002D7313" w:rsidRPr="00747B4C" w:rsidRDefault="002D7313" w:rsidP="0076263F"/>
        </w:tc>
        <w:tc>
          <w:tcPr>
            <w:tcW w:w="2380" w:type="dxa"/>
            <w:tcBorders>
              <w:top w:val="nil"/>
              <w:left w:val="nil"/>
              <w:bottom w:val="single" w:sz="4" w:space="0" w:color="auto"/>
              <w:right w:val="nil"/>
            </w:tcBorders>
            <w:vAlign w:val="bottom"/>
          </w:tcPr>
          <w:p w:rsidR="002D7313" w:rsidRPr="00747B4C" w:rsidRDefault="002D7313" w:rsidP="0076263F"/>
        </w:tc>
      </w:tr>
      <w:tr w:rsidR="002D7313" w:rsidTr="00D01FBB">
        <w:tc>
          <w:tcPr>
            <w:tcW w:w="3936" w:type="dxa"/>
            <w:vAlign w:val="center"/>
          </w:tcPr>
          <w:p w:rsidR="002D7313" w:rsidRPr="00747B4C" w:rsidRDefault="002D7313">
            <w:pPr>
              <w:rPr>
                <w:sz w:val="20"/>
                <w:szCs w:val="20"/>
              </w:rPr>
            </w:pPr>
          </w:p>
        </w:tc>
        <w:tc>
          <w:tcPr>
            <w:tcW w:w="3118" w:type="dxa"/>
          </w:tcPr>
          <w:p w:rsidR="002D7313" w:rsidRPr="00747B4C" w:rsidRDefault="002D7313">
            <w:pPr>
              <w:ind w:hanging="108"/>
              <w:rPr>
                <w:sz w:val="20"/>
                <w:szCs w:val="20"/>
              </w:rPr>
            </w:pPr>
            <w:r w:rsidRPr="00747B4C">
              <w:rPr>
                <w:sz w:val="20"/>
                <w:szCs w:val="20"/>
              </w:rPr>
              <w:t>(дата)</w:t>
            </w:r>
          </w:p>
        </w:tc>
        <w:tc>
          <w:tcPr>
            <w:tcW w:w="3119" w:type="dxa"/>
            <w:tcBorders>
              <w:top w:val="single" w:sz="4" w:space="0" w:color="auto"/>
              <w:left w:val="nil"/>
              <w:bottom w:val="nil"/>
              <w:right w:val="nil"/>
            </w:tcBorders>
          </w:tcPr>
          <w:p w:rsidR="002D7313" w:rsidRPr="00747B4C" w:rsidRDefault="002D7313">
            <w:pPr>
              <w:ind w:firstLine="68"/>
              <w:rPr>
                <w:sz w:val="20"/>
                <w:szCs w:val="20"/>
              </w:rPr>
            </w:pPr>
            <w:r w:rsidRPr="00747B4C">
              <w:rPr>
                <w:sz w:val="20"/>
                <w:szCs w:val="20"/>
              </w:rPr>
              <w:t>(подпись)</w:t>
            </w:r>
          </w:p>
        </w:tc>
        <w:tc>
          <w:tcPr>
            <w:tcW w:w="1042" w:type="dxa"/>
          </w:tcPr>
          <w:p w:rsidR="002D7313" w:rsidRPr="00747B4C" w:rsidRDefault="002D7313">
            <w:pPr>
              <w:rPr>
                <w:sz w:val="20"/>
                <w:szCs w:val="20"/>
              </w:rPr>
            </w:pPr>
          </w:p>
        </w:tc>
        <w:tc>
          <w:tcPr>
            <w:tcW w:w="2380" w:type="dxa"/>
            <w:tcBorders>
              <w:top w:val="single" w:sz="4" w:space="0" w:color="auto"/>
              <w:left w:val="nil"/>
              <w:bottom w:val="nil"/>
              <w:right w:val="nil"/>
            </w:tcBorders>
          </w:tcPr>
          <w:p w:rsidR="002D7313" w:rsidRPr="00747B4C" w:rsidRDefault="002D7313">
            <w:pPr>
              <w:rPr>
                <w:sz w:val="20"/>
                <w:szCs w:val="20"/>
              </w:rPr>
            </w:pPr>
            <w:r w:rsidRPr="00747B4C">
              <w:rPr>
                <w:sz w:val="20"/>
                <w:szCs w:val="20"/>
              </w:rPr>
              <w:t>(фамилия, инициалы)</w:t>
            </w:r>
          </w:p>
        </w:tc>
      </w:tr>
      <w:tr w:rsidR="002D7313" w:rsidTr="00D01FBB">
        <w:tc>
          <w:tcPr>
            <w:tcW w:w="3936" w:type="dxa"/>
            <w:vAlign w:val="center"/>
          </w:tcPr>
          <w:p w:rsidR="002D7313" w:rsidRPr="00747B4C" w:rsidRDefault="002D7313">
            <w:pPr>
              <w:rPr>
                <w:sz w:val="22"/>
                <w:highlight w:val="yellow"/>
              </w:rPr>
            </w:pPr>
            <w:r w:rsidRPr="00747B4C">
              <w:rPr>
                <w:sz w:val="22"/>
              </w:rPr>
              <w:t>МП</w:t>
            </w:r>
          </w:p>
        </w:tc>
        <w:tc>
          <w:tcPr>
            <w:tcW w:w="3118" w:type="dxa"/>
          </w:tcPr>
          <w:p w:rsidR="002D7313" w:rsidRPr="00747B4C" w:rsidRDefault="002D7313">
            <w:pPr>
              <w:rPr>
                <w:sz w:val="22"/>
                <w:highlight w:val="yellow"/>
              </w:rPr>
            </w:pPr>
          </w:p>
        </w:tc>
        <w:tc>
          <w:tcPr>
            <w:tcW w:w="3119" w:type="dxa"/>
          </w:tcPr>
          <w:p w:rsidR="002D7313" w:rsidRPr="00747B4C" w:rsidRDefault="002D7313">
            <w:pPr>
              <w:rPr>
                <w:sz w:val="20"/>
                <w:highlight w:val="yellow"/>
              </w:rPr>
            </w:pPr>
          </w:p>
        </w:tc>
        <w:tc>
          <w:tcPr>
            <w:tcW w:w="1042" w:type="dxa"/>
          </w:tcPr>
          <w:p w:rsidR="002D7313" w:rsidRPr="00747B4C" w:rsidRDefault="002D7313">
            <w:pPr>
              <w:rPr>
                <w:sz w:val="20"/>
                <w:highlight w:val="yellow"/>
              </w:rPr>
            </w:pPr>
          </w:p>
        </w:tc>
        <w:tc>
          <w:tcPr>
            <w:tcW w:w="2380" w:type="dxa"/>
          </w:tcPr>
          <w:p w:rsidR="002D7313" w:rsidRPr="00747B4C" w:rsidRDefault="002D7313">
            <w:pPr>
              <w:rPr>
                <w:sz w:val="20"/>
                <w:highlight w:val="yellow"/>
              </w:rPr>
            </w:pPr>
          </w:p>
        </w:tc>
      </w:tr>
    </w:tbl>
    <w:p w:rsidR="002D7313" w:rsidRPr="00747B4C" w:rsidRDefault="002D7313" w:rsidP="00A602E4">
      <w:pPr>
        <w:jc w:val="left"/>
        <w:rPr>
          <w:sz w:val="20"/>
        </w:rPr>
      </w:pPr>
    </w:p>
    <w:p w:rsidR="002D7313" w:rsidRPr="00747B4C" w:rsidRDefault="002D7313" w:rsidP="00A602E4">
      <w:pPr>
        <w:jc w:val="left"/>
        <w:rPr>
          <w:sz w:val="20"/>
        </w:rPr>
        <w:sectPr w:rsidR="002D7313" w:rsidRPr="00747B4C" w:rsidSect="00CC0065">
          <w:footnotePr>
            <w:numRestart w:val="eachPage"/>
          </w:footnotePr>
          <w:pgSz w:w="16838" w:h="11906" w:orient="landscape"/>
          <w:pgMar w:top="1418" w:right="1134" w:bottom="851" w:left="1134" w:header="454" w:footer="454" w:gutter="0"/>
          <w:pgNumType w:start="38"/>
          <w:cols w:space="720"/>
          <w:docGrid w:linePitch="381"/>
        </w:sectPr>
      </w:pPr>
    </w:p>
    <w:tbl>
      <w:tblPr>
        <w:tblW w:w="0" w:type="auto"/>
        <w:jc w:val="right"/>
        <w:tblInd w:w="-5784" w:type="dxa"/>
        <w:tblCellMar>
          <w:left w:w="0" w:type="dxa"/>
          <w:right w:w="0" w:type="dxa"/>
        </w:tblCellMar>
        <w:tblLook w:val="00A0"/>
      </w:tblPr>
      <w:tblGrid>
        <w:gridCol w:w="8398"/>
      </w:tblGrid>
      <w:tr w:rsidR="002D7313" w:rsidTr="00A602E4">
        <w:trPr>
          <w:jc w:val="right"/>
        </w:trPr>
        <w:tc>
          <w:tcPr>
            <w:tcW w:w="8398" w:type="dxa"/>
            <w:vAlign w:val="center"/>
          </w:tcPr>
          <w:p w:rsidR="002D7313" w:rsidRPr="00CC0065" w:rsidRDefault="002D7313">
            <w:pPr>
              <w:pStyle w:val="Normal0"/>
              <w:spacing w:before="0" w:after="0"/>
              <w:jc w:val="center"/>
              <w:rPr>
                <w:bCs/>
                <w:sz w:val="22"/>
                <w:szCs w:val="22"/>
              </w:rPr>
            </w:pPr>
            <w:r w:rsidRPr="00CC0065">
              <w:rPr>
                <w:sz w:val="22"/>
                <w:szCs w:val="22"/>
              </w:rPr>
              <w:br w:type="page"/>
            </w:r>
            <w:r w:rsidRPr="00CC0065">
              <w:rPr>
                <w:bCs/>
                <w:sz w:val="22"/>
                <w:szCs w:val="22"/>
              </w:rPr>
              <w:t>Приложение № 5</w:t>
            </w:r>
          </w:p>
        </w:tc>
      </w:tr>
      <w:tr w:rsidR="002D7313" w:rsidTr="008D4592">
        <w:trPr>
          <w:trHeight w:val="526"/>
          <w:jc w:val="right"/>
        </w:trPr>
        <w:tc>
          <w:tcPr>
            <w:tcW w:w="8398" w:type="dxa"/>
            <w:vAlign w:val="center"/>
          </w:tcPr>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Pr="00CC0065" w:rsidRDefault="002D7313" w:rsidP="005F0C5E">
            <w:pPr>
              <w:pStyle w:val="Normal0"/>
              <w:spacing w:before="0" w:after="0"/>
              <w:jc w:val="center"/>
              <w:rPr>
                <w:bCs/>
                <w:sz w:val="22"/>
                <w:szCs w:val="22"/>
              </w:rPr>
            </w:pPr>
            <w:r w:rsidRPr="005F0C5E">
              <w:rPr>
                <w:sz w:val="22"/>
                <w:szCs w:val="22"/>
              </w:rPr>
              <w:t>11 сентября 2022 года</w:t>
            </w:r>
            <w:r w:rsidRPr="00747B4C">
              <w:rPr>
                <w:bCs/>
                <w:sz w:val="22"/>
                <w:szCs w:val="22"/>
              </w:rPr>
              <w:t xml:space="preserve"> </w:t>
            </w:r>
          </w:p>
        </w:tc>
      </w:tr>
    </w:tbl>
    <w:p w:rsidR="002D7313" w:rsidRPr="00747B4C" w:rsidRDefault="002D7313" w:rsidP="00C836E2">
      <w:pPr>
        <w:pStyle w:val="1"/>
        <w:spacing w:before="240" w:line="240" w:lineRule="auto"/>
        <w:rPr>
          <w:bCs/>
          <w:spacing w:val="0"/>
          <w:szCs w:val="24"/>
        </w:rPr>
      </w:pPr>
      <w:r>
        <w:rPr>
          <w:bCs/>
          <w:spacing w:val="0"/>
          <w:szCs w:val="24"/>
        </w:rPr>
        <w:t>П</w:t>
      </w:r>
      <w:r w:rsidRPr="00747B4C">
        <w:rPr>
          <w:bCs/>
          <w:spacing w:val="0"/>
          <w:szCs w:val="24"/>
        </w:rPr>
        <w:t>римеры заполнения вкладного листа списка избирателей</w:t>
      </w:r>
    </w:p>
    <w:p w:rsidR="002D7313" w:rsidRPr="00747B4C" w:rsidRDefault="002D7313" w:rsidP="00C836E2">
      <w:pPr>
        <w:pStyle w:val="1"/>
        <w:spacing w:line="240" w:lineRule="auto"/>
        <w:rPr>
          <w:bCs/>
          <w:spacing w:val="0"/>
          <w:sz w:val="18"/>
          <w:szCs w:val="24"/>
        </w:rPr>
      </w:pPr>
    </w:p>
    <w:tbl>
      <w:tblPr>
        <w:tblW w:w="22116" w:type="dxa"/>
        <w:tblInd w:w="-37" w:type="dxa"/>
        <w:tblLayout w:type="fixed"/>
        <w:tblCellMar>
          <w:left w:w="105" w:type="dxa"/>
          <w:right w:w="105" w:type="dxa"/>
        </w:tblCellMar>
        <w:tblLook w:val="00A0"/>
      </w:tblPr>
      <w:tblGrid>
        <w:gridCol w:w="562"/>
        <w:gridCol w:w="704"/>
        <w:gridCol w:w="2832"/>
        <w:gridCol w:w="2410"/>
        <w:gridCol w:w="2413"/>
        <w:gridCol w:w="1846"/>
        <w:gridCol w:w="6244"/>
        <w:gridCol w:w="1984"/>
        <w:gridCol w:w="3121"/>
      </w:tblGrid>
      <w:tr w:rsidR="002D7313" w:rsidTr="00C83913">
        <w:trPr>
          <w:trHeight w:hRule="exact" w:val="505"/>
        </w:trPr>
        <w:tc>
          <w:tcPr>
            <w:tcW w:w="562" w:type="dxa"/>
          </w:tcPr>
          <w:p w:rsidR="002D7313" w:rsidRPr="00747B4C" w:rsidRDefault="002D7313">
            <w:pPr>
              <w:pStyle w:val="Normal0"/>
              <w:spacing w:before="0" w:after="0"/>
              <w:ind w:left="-105"/>
            </w:pPr>
          </w:p>
        </w:tc>
        <w:tc>
          <w:tcPr>
            <w:tcW w:w="18433" w:type="dxa"/>
            <w:gridSpan w:val="7"/>
            <w:vAlign w:val="center"/>
          </w:tcPr>
          <w:p w:rsidR="002D7313" w:rsidRPr="00747B4C" w:rsidRDefault="002D7313">
            <w:pPr>
              <w:pStyle w:val="Normal0"/>
              <w:spacing w:before="0" w:after="0"/>
              <w:ind w:left="-105"/>
              <w:rPr>
                <w:b/>
              </w:rPr>
            </w:pPr>
            <w:r w:rsidRPr="00747B4C">
              <w:br w:type="page"/>
            </w:r>
            <w:r w:rsidRPr="00747B4C">
              <w:rPr>
                <w:b/>
              </w:rPr>
              <w:t>ИЗБИРАТЕЛЬНЫЙ УЧАСТОК № _______________</w:t>
            </w:r>
          </w:p>
        </w:tc>
        <w:tc>
          <w:tcPr>
            <w:tcW w:w="3121" w:type="dxa"/>
            <w:vAlign w:val="center"/>
          </w:tcPr>
          <w:p w:rsidR="002D7313" w:rsidRPr="00747B4C" w:rsidRDefault="002D7313">
            <w:pPr>
              <w:pStyle w:val="Normal0"/>
              <w:spacing w:before="0" w:after="0"/>
              <w:rPr>
                <w:b/>
              </w:rPr>
            </w:pPr>
            <w:r w:rsidRPr="00747B4C">
              <w:rPr>
                <w:b/>
              </w:rPr>
              <w:t>СТРАНИЦА №1</w:t>
            </w:r>
          </w:p>
        </w:tc>
      </w:tr>
      <w:tr w:rsidR="002D7313" w:rsidTr="00C83913">
        <w:trPr>
          <w:trHeight w:hRule="exact" w:val="290"/>
        </w:trPr>
        <w:tc>
          <w:tcPr>
            <w:tcW w:w="562" w:type="dxa"/>
          </w:tcPr>
          <w:p w:rsidR="002D7313" w:rsidRPr="00747B4C" w:rsidRDefault="002D7313">
            <w:pPr>
              <w:pStyle w:val="Normal0"/>
              <w:spacing w:before="0" w:after="0"/>
              <w:ind w:left="-105"/>
              <w:rPr>
                <w:b/>
              </w:rPr>
            </w:pPr>
          </w:p>
        </w:tc>
        <w:tc>
          <w:tcPr>
            <w:tcW w:w="18433" w:type="dxa"/>
            <w:gridSpan w:val="7"/>
            <w:vAlign w:val="center"/>
          </w:tcPr>
          <w:p w:rsidR="002D7313" w:rsidRPr="00747B4C" w:rsidRDefault="002D7313">
            <w:pPr>
              <w:pStyle w:val="Normal0"/>
              <w:spacing w:before="0" w:after="0"/>
              <w:ind w:left="-105"/>
              <w:rPr>
                <w:b/>
              </w:rPr>
            </w:pPr>
            <w:r w:rsidRPr="00747B4C">
              <w:rPr>
                <w:b/>
              </w:rPr>
              <w:t>_________________________________________________________________</w:t>
            </w:r>
          </w:p>
        </w:tc>
        <w:tc>
          <w:tcPr>
            <w:tcW w:w="3121" w:type="dxa"/>
            <w:vAlign w:val="center"/>
          </w:tcPr>
          <w:p w:rsidR="002D7313" w:rsidRPr="00747B4C" w:rsidRDefault="002D7313">
            <w:pPr>
              <w:pStyle w:val="Normal0"/>
              <w:spacing w:before="0" w:after="0"/>
              <w:rPr>
                <w:b/>
              </w:rPr>
            </w:pPr>
            <w:r w:rsidRPr="00747B4C">
              <w:rPr>
                <w:b/>
              </w:rPr>
              <w:t>КНИГА №1</w:t>
            </w:r>
          </w:p>
        </w:tc>
      </w:tr>
      <w:tr w:rsidR="002D7313" w:rsidTr="00C83913">
        <w:trPr>
          <w:trHeight w:hRule="exact" w:val="290"/>
        </w:trPr>
        <w:tc>
          <w:tcPr>
            <w:tcW w:w="562" w:type="dxa"/>
          </w:tcPr>
          <w:p w:rsidR="002D7313" w:rsidRPr="00747B4C" w:rsidRDefault="002D7313">
            <w:pPr>
              <w:pStyle w:val="Normal0"/>
              <w:spacing w:before="0" w:after="0"/>
              <w:ind w:left="-105"/>
              <w:rPr>
                <w:sz w:val="20"/>
              </w:rPr>
            </w:pPr>
          </w:p>
        </w:tc>
        <w:tc>
          <w:tcPr>
            <w:tcW w:w="18433" w:type="dxa"/>
            <w:gridSpan w:val="7"/>
            <w:vAlign w:val="center"/>
          </w:tcPr>
          <w:p w:rsidR="002D7313" w:rsidRPr="00747B4C" w:rsidRDefault="002D7313" w:rsidP="00F656F4">
            <w:pPr>
              <w:pStyle w:val="Normal0"/>
              <w:spacing w:before="0" w:after="0"/>
              <w:ind w:left="-105"/>
              <w:rPr>
                <w:bCs/>
              </w:rPr>
            </w:pPr>
            <w:r w:rsidRPr="00747B4C">
              <w:rPr>
                <w:sz w:val="20"/>
              </w:rPr>
              <w:t>(Т</w:t>
            </w:r>
            <w:r>
              <w:rPr>
                <w:sz w:val="20"/>
              </w:rPr>
              <w:t>омская</w:t>
            </w:r>
            <w:r w:rsidRPr="00747B4C">
              <w:rPr>
                <w:sz w:val="20"/>
              </w:rPr>
              <w:t xml:space="preserve"> область, общая часть адреса места жительства)</w:t>
            </w:r>
          </w:p>
        </w:tc>
        <w:tc>
          <w:tcPr>
            <w:tcW w:w="3121" w:type="dxa"/>
            <w:vAlign w:val="center"/>
          </w:tcPr>
          <w:p w:rsidR="002D7313" w:rsidRPr="00747B4C" w:rsidRDefault="002D7313">
            <w:pPr>
              <w:pStyle w:val="Normal0"/>
              <w:spacing w:before="0" w:after="0"/>
              <w:jc w:val="right"/>
              <w:rPr>
                <w:b/>
              </w:rPr>
            </w:pPr>
          </w:p>
        </w:tc>
      </w:tr>
      <w:tr w:rsidR="002D7313" w:rsidTr="005C2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cantSplit/>
          <w:trHeight w:val="1690"/>
        </w:trPr>
        <w:tc>
          <w:tcPr>
            <w:tcW w:w="562" w:type="dxa"/>
            <w:vAlign w:val="center"/>
          </w:tcPr>
          <w:p w:rsidR="002D7313" w:rsidRPr="00747B4C" w:rsidRDefault="002D7313" w:rsidP="008D68FF">
            <w:pPr>
              <w:pStyle w:val="Normal0"/>
              <w:spacing w:before="0" w:after="0"/>
              <w:jc w:val="center"/>
              <w:rPr>
                <w:b/>
                <w:sz w:val="20"/>
              </w:rPr>
            </w:pPr>
            <w:r w:rsidRPr="00747B4C">
              <w:rPr>
                <w:b/>
                <w:sz w:val="20"/>
              </w:rPr>
              <w:t>Отметки</w:t>
            </w:r>
          </w:p>
        </w:tc>
        <w:tc>
          <w:tcPr>
            <w:tcW w:w="704" w:type="dxa"/>
            <w:vAlign w:val="center"/>
          </w:tcPr>
          <w:p w:rsidR="002D7313" w:rsidRDefault="002D7313" w:rsidP="00D1450B">
            <w:pPr>
              <w:pStyle w:val="10"/>
              <w:spacing w:before="0" w:after="0"/>
              <w:jc w:val="center"/>
              <w:rPr>
                <w:b/>
                <w:sz w:val="18"/>
              </w:rPr>
            </w:pPr>
            <w:r>
              <w:rPr>
                <w:b/>
                <w:sz w:val="18"/>
              </w:rPr>
              <w:t>№</w:t>
            </w:r>
          </w:p>
          <w:p w:rsidR="002D7313" w:rsidRDefault="002D7313" w:rsidP="00D1450B">
            <w:pPr>
              <w:pStyle w:val="10"/>
              <w:spacing w:before="0" w:after="0"/>
              <w:jc w:val="center"/>
              <w:rPr>
                <w:sz w:val="18"/>
              </w:rPr>
            </w:pPr>
            <w:r>
              <w:rPr>
                <w:b/>
                <w:sz w:val="18"/>
              </w:rPr>
              <w:t>п/п</w:t>
            </w:r>
          </w:p>
        </w:tc>
        <w:tc>
          <w:tcPr>
            <w:tcW w:w="2832" w:type="dxa"/>
            <w:vAlign w:val="center"/>
          </w:tcPr>
          <w:p w:rsidR="002D7313" w:rsidRDefault="002D7313" w:rsidP="00D1450B">
            <w:pPr>
              <w:pStyle w:val="10"/>
              <w:spacing w:before="0" w:after="0"/>
              <w:jc w:val="center"/>
              <w:rPr>
                <w:b/>
                <w:caps/>
                <w:sz w:val="18"/>
              </w:rPr>
            </w:pPr>
            <w:r>
              <w:rPr>
                <w:b/>
                <w:caps/>
                <w:sz w:val="18"/>
              </w:rPr>
              <w:t>Фамилия, имя, отчестВо</w:t>
            </w:r>
          </w:p>
        </w:tc>
        <w:tc>
          <w:tcPr>
            <w:tcW w:w="2410" w:type="dxa"/>
            <w:vAlign w:val="center"/>
          </w:tcPr>
          <w:p w:rsidR="002D7313" w:rsidRDefault="002D7313" w:rsidP="00D1450B">
            <w:pPr>
              <w:pStyle w:val="10"/>
              <w:spacing w:before="0" w:after="0"/>
              <w:ind w:left="-114" w:right="-105"/>
              <w:jc w:val="center"/>
              <w:rPr>
                <w:b/>
                <w:caps/>
                <w:sz w:val="18"/>
              </w:rPr>
            </w:pPr>
            <w:r>
              <w:rPr>
                <w:b/>
                <w:caps/>
                <w:sz w:val="18"/>
              </w:rPr>
              <w:t>Год рождения</w:t>
            </w:r>
          </w:p>
          <w:p w:rsidR="002D7313" w:rsidRDefault="002D7313" w:rsidP="00D1450B">
            <w:pPr>
              <w:pStyle w:val="10"/>
              <w:spacing w:before="0" w:after="0"/>
              <w:ind w:left="-114" w:right="-105"/>
              <w:jc w:val="center"/>
              <w:rPr>
                <w:b/>
                <w:caps/>
                <w:sz w:val="18"/>
              </w:rPr>
            </w:pPr>
            <w:r>
              <w:rPr>
                <w:b/>
                <w:caps/>
                <w:sz w:val="18"/>
              </w:rPr>
              <w:t>(в ВОЗРАСТЕ 18 лет –</w:t>
            </w:r>
          </w:p>
          <w:p w:rsidR="002D7313" w:rsidRDefault="002D7313" w:rsidP="00D1450B">
            <w:pPr>
              <w:pStyle w:val="10"/>
              <w:spacing w:before="0" w:after="0"/>
              <w:ind w:left="-114" w:right="-105"/>
              <w:jc w:val="center"/>
              <w:rPr>
                <w:b/>
                <w:caps/>
                <w:sz w:val="18"/>
              </w:rPr>
            </w:pPr>
            <w:r>
              <w:rPr>
                <w:b/>
                <w:caps/>
                <w:sz w:val="18"/>
              </w:rPr>
              <w:t>ДОПОЛНИТЕЛЬНО</w:t>
            </w:r>
          </w:p>
          <w:p w:rsidR="002D7313" w:rsidRDefault="002D7313" w:rsidP="00D1450B">
            <w:pPr>
              <w:pStyle w:val="10"/>
              <w:spacing w:before="0" w:after="0"/>
              <w:jc w:val="center"/>
              <w:rPr>
                <w:b/>
                <w:caps/>
                <w:sz w:val="18"/>
              </w:rPr>
            </w:pPr>
            <w:r>
              <w:rPr>
                <w:b/>
                <w:caps/>
                <w:sz w:val="18"/>
              </w:rPr>
              <w:t>ДЕНЬ И МЕСЯЦ</w:t>
            </w:r>
          </w:p>
          <w:p w:rsidR="002D7313" w:rsidRDefault="002D7313" w:rsidP="00D1450B">
            <w:pPr>
              <w:pStyle w:val="10"/>
              <w:spacing w:before="0" w:after="0"/>
              <w:jc w:val="center"/>
              <w:rPr>
                <w:b/>
                <w:caps/>
                <w:sz w:val="18"/>
              </w:rPr>
            </w:pPr>
            <w:r>
              <w:rPr>
                <w:b/>
                <w:caps/>
                <w:sz w:val="18"/>
              </w:rPr>
              <w:t>рождения)</w:t>
            </w:r>
          </w:p>
        </w:tc>
        <w:tc>
          <w:tcPr>
            <w:tcW w:w="2413" w:type="dxa"/>
            <w:vAlign w:val="center"/>
          </w:tcPr>
          <w:p w:rsidR="002D7313" w:rsidRDefault="002D7313" w:rsidP="00D1450B">
            <w:pPr>
              <w:pStyle w:val="10"/>
              <w:spacing w:before="0" w:after="0"/>
              <w:jc w:val="center"/>
              <w:rPr>
                <w:b/>
                <w:caps/>
                <w:sz w:val="18"/>
              </w:rPr>
            </w:pPr>
            <w:r>
              <w:rPr>
                <w:b/>
                <w:caps/>
                <w:sz w:val="18"/>
              </w:rPr>
              <w:t>Адрес места ЖИТЕЛЬСТВА</w:t>
            </w:r>
          </w:p>
        </w:tc>
        <w:tc>
          <w:tcPr>
            <w:tcW w:w="1846" w:type="dxa"/>
            <w:vAlign w:val="center"/>
          </w:tcPr>
          <w:p w:rsidR="002D7313" w:rsidRDefault="002D7313" w:rsidP="00D1450B">
            <w:pPr>
              <w:pStyle w:val="10"/>
              <w:spacing w:before="0" w:after="0"/>
              <w:jc w:val="center"/>
              <w:rPr>
                <w:b/>
                <w:caps/>
                <w:sz w:val="18"/>
              </w:rPr>
            </w:pPr>
            <w:r>
              <w:rPr>
                <w:b/>
                <w:caps/>
                <w:sz w:val="18"/>
              </w:rPr>
              <w:t>Серия и номер (НОМЕР) паспорта или документа, заменяющего паспорт гражданина</w:t>
            </w:r>
          </w:p>
        </w:tc>
        <w:tc>
          <w:tcPr>
            <w:tcW w:w="6244" w:type="dxa"/>
            <w:vAlign w:val="center"/>
          </w:tcPr>
          <w:p w:rsidR="002D7313" w:rsidRDefault="002D7313" w:rsidP="00D1450B">
            <w:pPr>
              <w:pStyle w:val="10"/>
              <w:spacing w:before="0" w:after="0"/>
              <w:jc w:val="center"/>
              <w:rPr>
                <w:b/>
                <w:sz w:val="18"/>
              </w:rPr>
            </w:pPr>
            <w:r>
              <w:rPr>
                <w:b/>
                <w:caps/>
                <w:sz w:val="18"/>
              </w:rPr>
              <w:t xml:space="preserve">Подпись избирателя </w:t>
            </w:r>
            <w:r>
              <w:rPr>
                <w:b/>
                <w:caps/>
                <w:sz w:val="18"/>
              </w:rPr>
              <w:br/>
              <w:t xml:space="preserve">ЗА полученНЫЙ избирательнЫЙ бюллетенЬ </w:t>
            </w:r>
            <w:r>
              <w:rPr>
                <w:b/>
                <w:caps/>
                <w:sz w:val="18"/>
              </w:rPr>
              <w:br/>
              <w:t>на досрочных ВЫБОРАх Губернатора</w:t>
            </w:r>
            <w:r>
              <w:rPr>
                <w:b/>
                <w:caps/>
                <w:sz w:val="18"/>
              </w:rPr>
              <w:br/>
              <w:t>ТОМСКОЙ ОБЛАСТИ</w:t>
            </w:r>
          </w:p>
        </w:tc>
        <w:tc>
          <w:tcPr>
            <w:tcW w:w="1984" w:type="dxa"/>
            <w:vAlign w:val="center"/>
          </w:tcPr>
          <w:p w:rsidR="002D7313" w:rsidRDefault="002D7313" w:rsidP="00D1450B">
            <w:pPr>
              <w:pStyle w:val="10"/>
              <w:spacing w:before="0" w:after="0"/>
              <w:jc w:val="center"/>
              <w:rPr>
                <w:b/>
                <w:sz w:val="18"/>
              </w:rPr>
            </w:pPr>
            <w:r>
              <w:rPr>
                <w:b/>
                <w:sz w:val="18"/>
              </w:rPr>
              <w:t>ПОДПИСЬ ЧЛЕНА</w:t>
            </w:r>
          </w:p>
          <w:p w:rsidR="002D7313" w:rsidRDefault="002D7313" w:rsidP="00D1450B">
            <w:pPr>
              <w:pStyle w:val="10"/>
              <w:spacing w:before="0" w:after="0"/>
              <w:jc w:val="center"/>
              <w:rPr>
                <w:b/>
                <w:sz w:val="18"/>
              </w:rPr>
            </w:pPr>
            <w:r>
              <w:rPr>
                <w:b/>
                <w:sz w:val="18"/>
              </w:rPr>
              <w:t>ИЗБИРАТЕЛЬНОЙ</w:t>
            </w:r>
          </w:p>
          <w:p w:rsidR="002D7313" w:rsidRDefault="002D7313" w:rsidP="00D1450B">
            <w:pPr>
              <w:pStyle w:val="10"/>
              <w:spacing w:before="0" w:after="0"/>
              <w:jc w:val="center"/>
              <w:rPr>
                <w:b/>
                <w:sz w:val="18"/>
              </w:rPr>
            </w:pPr>
            <w:r>
              <w:rPr>
                <w:b/>
                <w:sz w:val="18"/>
              </w:rPr>
              <w:t>КОМИССИИ, ВЫДАВШЕГО</w:t>
            </w:r>
          </w:p>
          <w:p w:rsidR="002D7313" w:rsidRDefault="002D7313" w:rsidP="00D1450B">
            <w:pPr>
              <w:pStyle w:val="10"/>
              <w:spacing w:before="0" w:after="0"/>
              <w:jc w:val="center"/>
              <w:rPr>
                <w:b/>
                <w:sz w:val="18"/>
              </w:rPr>
            </w:pPr>
            <w:r>
              <w:rPr>
                <w:b/>
                <w:sz w:val="18"/>
              </w:rPr>
              <w:t>ИЗБИРАТЕЛЬНЫЙ</w:t>
            </w:r>
          </w:p>
          <w:p w:rsidR="002D7313" w:rsidRDefault="002D7313" w:rsidP="00D1450B">
            <w:pPr>
              <w:pStyle w:val="10"/>
              <w:spacing w:before="0" w:after="0"/>
              <w:jc w:val="center"/>
              <w:rPr>
                <w:b/>
                <w:sz w:val="18"/>
              </w:rPr>
            </w:pPr>
            <w:r>
              <w:rPr>
                <w:b/>
                <w:sz w:val="18"/>
              </w:rPr>
              <w:t>БЮЛЛЕТЕНЬ</w:t>
            </w:r>
          </w:p>
        </w:tc>
        <w:tc>
          <w:tcPr>
            <w:tcW w:w="3121" w:type="dxa"/>
            <w:vAlign w:val="center"/>
          </w:tcPr>
          <w:p w:rsidR="002D7313" w:rsidRDefault="002D7313" w:rsidP="00D1450B">
            <w:pPr>
              <w:pStyle w:val="10"/>
              <w:spacing w:before="0" w:after="0"/>
              <w:jc w:val="center"/>
              <w:rPr>
                <w:b/>
                <w:caps/>
                <w:sz w:val="18"/>
              </w:rPr>
            </w:pPr>
            <w:r>
              <w:rPr>
                <w:b/>
                <w:caps/>
                <w:sz w:val="18"/>
              </w:rPr>
              <w:t>Особые отметки</w:t>
            </w:r>
          </w:p>
        </w:tc>
      </w:tr>
      <w:tr w:rsidR="002D7313" w:rsidTr="00C83913">
        <w:tblPrEx>
          <w:tblCellMar>
            <w:left w:w="56" w:type="dxa"/>
            <w:right w:w="56" w:type="dxa"/>
          </w:tblCellMar>
          <w:tblLook w:val="0000"/>
        </w:tblPrEx>
        <w:trPr>
          <w:cantSplit/>
          <w:trHeight w:val="964"/>
        </w:trPr>
        <w:tc>
          <w:tcPr>
            <w:tcW w:w="562" w:type="dxa"/>
            <w:tcBorders>
              <w:top w:val="single" w:sz="2" w:space="0" w:color="auto"/>
              <w:left w:val="single" w:sz="2" w:space="0" w:color="auto"/>
              <w:bottom w:val="single" w:sz="4" w:space="0" w:color="auto"/>
              <w:right w:val="single" w:sz="4" w:space="0" w:color="auto"/>
            </w:tcBorders>
            <w:noWrap/>
            <w:vAlign w:val="center"/>
          </w:tcPr>
          <w:p w:rsidR="002D7313" w:rsidRPr="00747B4C" w:rsidRDefault="002D7313" w:rsidP="009D73F3">
            <w:pPr>
              <w:rPr>
                <w:sz w:val="22"/>
              </w:rPr>
            </w:pPr>
            <w:r w:rsidRPr="00747B4C">
              <w:rPr>
                <w:sz w:val="22"/>
                <w:szCs w:val="22"/>
              </w:rPr>
              <w:t>1</w:t>
            </w:r>
          </w:p>
        </w:tc>
        <w:tc>
          <w:tcPr>
            <w:tcW w:w="704" w:type="dxa"/>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w:t>
            </w:r>
          </w:p>
        </w:tc>
        <w:tc>
          <w:tcPr>
            <w:tcW w:w="283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ind w:right="284"/>
              <w:rPr>
                <w:strike/>
                <w:sz w:val="22"/>
              </w:rPr>
            </w:pPr>
            <w:r w:rsidRPr="00747B4C">
              <w:rPr>
                <w:strike/>
                <w:sz w:val="22"/>
                <w:szCs w:val="22"/>
              </w:rPr>
              <w:t>Год рождения</w:t>
            </w:r>
          </w:p>
        </w:tc>
        <w:tc>
          <w:tcPr>
            <w:tcW w:w="241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 xml:space="preserve">Адрес места жительства </w:t>
            </w:r>
          </w:p>
        </w:tc>
        <w:tc>
          <w:tcPr>
            <w:tcW w:w="1846"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z w:val="22"/>
              </w:rPr>
            </w:pPr>
          </w:p>
        </w:tc>
        <w:tc>
          <w:tcPr>
            <w:tcW w:w="8228" w:type="dxa"/>
            <w:gridSpan w:val="2"/>
            <w:tcBorders>
              <w:top w:val="single" w:sz="4" w:space="0" w:color="auto"/>
              <w:left w:val="single" w:sz="4" w:space="0" w:color="auto"/>
              <w:bottom w:val="single" w:sz="4" w:space="0" w:color="auto"/>
              <w:right w:val="nil"/>
            </w:tcBorders>
            <w:noWrap/>
            <w:vAlign w:val="center"/>
          </w:tcPr>
          <w:p w:rsidR="002D7313" w:rsidRPr="00747B4C" w:rsidRDefault="002D7313" w:rsidP="009D73F3">
            <w:pPr>
              <w:rPr>
                <w:sz w:val="22"/>
              </w:rPr>
            </w:pPr>
            <w:r w:rsidRPr="00747B4C">
              <w:rPr>
                <w:sz w:val="22"/>
                <w:szCs w:val="22"/>
              </w:rPr>
              <w:t>Исключен в связи со смертью</w:t>
            </w:r>
          </w:p>
          <w:p w:rsidR="002D7313" w:rsidRPr="00747B4C" w:rsidRDefault="002D7313" w:rsidP="009D73F3">
            <w:pPr>
              <w:rPr>
                <w:sz w:val="22"/>
              </w:rPr>
            </w:pPr>
            <w:r w:rsidRPr="00747B4C">
              <w:rPr>
                <w:bCs/>
                <w:i/>
                <w:sz w:val="22"/>
                <w:szCs w:val="22"/>
              </w:rPr>
              <w:t>(запись выполняется на  основании официальных документов</w:t>
            </w:r>
            <w:r w:rsidRPr="00747B4C">
              <w:rPr>
                <w:rStyle w:val="FootnoteReference"/>
                <w:rFonts w:ascii="Symbol" w:hAnsi="Symbol"/>
                <w:bCs/>
                <w:i/>
                <w:sz w:val="22"/>
                <w:szCs w:val="22"/>
              </w:rPr>
              <w:footnoteReference w:customMarkFollows="1" w:id="10"/>
              <w:t></w:t>
            </w:r>
            <w:r w:rsidRPr="00747B4C">
              <w:rPr>
                <w:bCs/>
                <w:i/>
                <w:sz w:val="22"/>
                <w:szCs w:val="22"/>
              </w:rPr>
              <w:t>)</w:t>
            </w:r>
          </w:p>
        </w:tc>
        <w:tc>
          <w:tcPr>
            <w:tcW w:w="3121" w:type="dxa"/>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9D73F3">
            <w:pPr>
              <w:rPr>
                <w:sz w:val="20"/>
              </w:rPr>
            </w:pPr>
            <w:r w:rsidRPr="00747B4C">
              <w:rPr>
                <w:sz w:val="20"/>
                <w:szCs w:val="22"/>
              </w:rPr>
              <w:t>Дата внесения записи, фамилия и инициалы члена УИК, подпись председателя УИК, дата заверения</w:t>
            </w:r>
          </w:p>
        </w:tc>
      </w:tr>
      <w:tr w:rsidR="002D7313" w:rsidTr="00C83913">
        <w:tblPrEx>
          <w:tblCellMar>
            <w:left w:w="56" w:type="dxa"/>
            <w:right w:w="56" w:type="dxa"/>
          </w:tblCellMar>
          <w:tblLook w:val="0000"/>
        </w:tblPrEx>
        <w:trPr>
          <w:cantSplit/>
          <w:trHeight w:val="964"/>
        </w:trPr>
        <w:tc>
          <w:tcPr>
            <w:tcW w:w="562" w:type="dxa"/>
            <w:tcBorders>
              <w:top w:val="single" w:sz="4" w:space="0" w:color="auto"/>
              <w:left w:val="single" w:sz="2" w:space="0" w:color="auto"/>
              <w:bottom w:val="single" w:sz="4" w:space="0" w:color="auto"/>
              <w:right w:val="single" w:sz="4" w:space="0" w:color="auto"/>
            </w:tcBorders>
            <w:noWrap/>
            <w:vAlign w:val="center"/>
          </w:tcPr>
          <w:p w:rsidR="002D7313" w:rsidRPr="00747B4C" w:rsidRDefault="002D7313" w:rsidP="009D73F3">
            <w:pPr>
              <w:rPr>
                <w:sz w:val="22"/>
              </w:rPr>
            </w:pPr>
            <w:r w:rsidRPr="00747B4C">
              <w:rPr>
                <w:sz w:val="22"/>
                <w:szCs w:val="22"/>
              </w:rPr>
              <w:t>2</w:t>
            </w:r>
          </w:p>
        </w:tc>
        <w:tc>
          <w:tcPr>
            <w:tcW w:w="704" w:type="dxa"/>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w:t>
            </w:r>
          </w:p>
        </w:tc>
        <w:tc>
          <w:tcPr>
            <w:tcW w:w="283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ind w:right="284"/>
              <w:rPr>
                <w:strike/>
                <w:sz w:val="22"/>
              </w:rPr>
            </w:pPr>
            <w:r w:rsidRPr="00747B4C">
              <w:rPr>
                <w:strike/>
                <w:sz w:val="22"/>
                <w:szCs w:val="22"/>
              </w:rPr>
              <w:t>Год рождения</w:t>
            </w:r>
          </w:p>
        </w:tc>
        <w:tc>
          <w:tcPr>
            <w:tcW w:w="241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 xml:space="preserve">Адрес места жительства </w:t>
            </w:r>
          </w:p>
        </w:tc>
        <w:tc>
          <w:tcPr>
            <w:tcW w:w="1846"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z w:val="22"/>
              </w:rPr>
            </w:pPr>
          </w:p>
        </w:tc>
        <w:tc>
          <w:tcPr>
            <w:tcW w:w="8228" w:type="dxa"/>
            <w:gridSpan w:val="2"/>
            <w:tcBorders>
              <w:top w:val="single" w:sz="4" w:space="0" w:color="auto"/>
              <w:left w:val="single" w:sz="4" w:space="0" w:color="auto"/>
              <w:bottom w:val="single" w:sz="4" w:space="0" w:color="auto"/>
              <w:right w:val="nil"/>
            </w:tcBorders>
            <w:noWrap/>
            <w:vAlign w:val="center"/>
          </w:tcPr>
          <w:p w:rsidR="002D7313" w:rsidRPr="00747B4C" w:rsidRDefault="002D7313" w:rsidP="009D73F3">
            <w:pPr>
              <w:rPr>
                <w:sz w:val="22"/>
              </w:rPr>
            </w:pPr>
            <w:r w:rsidRPr="00747B4C">
              <w:rPr>
                <w:sz w:val="22"/>
                <w:szCs w:val="22"/>
              </w:rPr>
              <w:t>Исключен в связи со снятием с регистрации по месту жительства</w:t>
            </w:r>
          </w:p>
          <w:p w:rsidR="002D7313" w:rsidRPr="00747B4C" w:rsidRDefault="002D7313" w:rsidP="00C83913">
            <w:pPr>
              <w:rPr>
                <w:sz w:val="22"/>
              </w:rPr>
            </w:pPr>
            <w:r w:rsidRPr="00747B4C">
              <w:rPr>
                <w:bCs/>
                <w:i/>
                <w:sz w:val="22"/>
                <w:szCs w:val="22"/>
              </w:rPr>
              <w:t>(запись выполняется на основании официальных документов*)</w:t>
            </w:r>
          </w:p>
        </w:tc>
        <w:tc>
          <w:tcPr>
            <w:tcW w:w="3121" w:type="dxa"/>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9D73F3">
            <w:pPr>
              <w:rPr>
                <w:sz w:val="20"/>
              </w:rPr>
            </w:pPr>
            <w:r w:rsidRPr="00747B4C">
              <w:rPr>
                <w:sz w:val="20"/>
                <w:szCs w:val="22"/>
              </w:rPr>
              <w:t>Дата внесения записи, фамилия и инициалы члена УИК, подпись председателя УИК, дата заверения</w:t>
            </w:r>
          </w:p>
        </w:tc>
      </w:tr>
      <w:tr w:rsidR="002D7313" w:rsidTr="00C83913">
        <w:tblPrEx>
          <w:tblCellMar>
            <w:left w:w="56" w:type="dxa"/>
            <w:right w:w="56" w:type="dxa"/>
          </w:tblCellMar>
          <w:tblLook w:val="0000"/>
        </w:tblPrEx>
        <w:trPr>
          <w:cantSplit/>
          <w:trHeight w:val="964"/>
        </w:trPr>
        <w:tc>
          <w:tcPr>
            <w:tcW w:w="562" w:type="dxa"/>
            <w:tcBorders>
              <w:top w:val="single" w:sz="4" w:space="0" w:color="auto"/>
              <w:left w:val="single" w:sz="2" w:space="0" w:color="auto"/>
              <w:bottom w:val="single" w:sz="4" w:space="0" w:color="auto"/>
              <w:right w:val="single" w:sz="4" w:space="0" w:color="auto"/>
            </w:tcBorders>
            <w:noWrap/>
            <w:vAlign w:val="center"/>
          </w:tcPr>
          <w:p w:rsidR="002D7313" w:rsidRPr="00747B4C" w:rsidRDefault="002D7313" w:rsidP="009D73F3">
            <w:pPr>
              <w:rPr>
                <w:sz w:val="22"/>
              </w:rPr>
            </w:pPr>
            <w:r w:rsidRPr="00747B4C">
              <w:rPr>
                <w:sz w:val="22"/>
                <w:szCs w:val="22"/>
              </w:rPr>
              <w:t>3</w:t>
            </w:r>
          </w:p>
        </w:tc>
        <w:tc>
          <w:tcPr>
            <w:tcW w:w="704" w:type="dxa"/>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w:t>
            </w:r>
          </w:p>
        </w:tc>
        <w:tc>
          <w:tcPr>
            <w:tcW w:w="283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ind w:right="284"/>
              <w:rPr>
                <w:strike/>
                <w:sz w:val="22"/>
              </w:rPr>
            </w:pPr>
            <w:r w:rsidRPr="00747B4C">
              <w:rPr>
                <w:strike/>
                <w:sz w:val="22"/>
                <w:szCs w:val="22"/>
              </w:rPr>
              <w:t>Год рождения</w:t>
            </w:r>
          </w:p>
        </w:tc>
        <w:tc>
          <w:tcPr>
            <w:tcW w:w="241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 xml:space="preserve">Адрес места жительства </w:t>
            </w:r>
          </w:p>
        </w:tc>
        <w:tc>
          <w:tcPr>
            <w:tcW w:w="1846"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z w:val="22"/>
              </w:rPr>
            </w:pPr>
          </w:p>
        </w:tc>
        <w:tc>
          <w:tcPr>
            <w:tcW w:w="8228" w:type="dxa"/>
            <w:gridSpan w:val="2"/>
            <w:tcBorders>
              <w:top w:val="single" w:sz="4" w:space="0" w:color="auto"/>
              <w:left w:val="single" w:sz="4" w:space="0" w:color="auto"/>
              <w:bottom w:val="single" w:sz="4" w:space="0" w:color="auto"/>
              <w:right w:val="nil"/>
            </w:tcBorders>
            <w:noWrap/>
            <w:vAlign w:val="center"/>
          </w:tcPr>
          <w:p w:rsidR="002D7313" w:rsidRPr="00747B4C" w:rsidRDefault="002D7313" w:rsidP="009D73F3">
            <w:pPr>
              <w:rPr>
                <w:sz w:val="22"/>
              </w:rPr>
            </w:pPr>
            <w:r w:rsidRPr="00747B4C">
              <w:rPr>
                <w:sz w:val="22"/>
                <w:szCs w:val="22"/>
              </w:rPr>
              <w:t>Исключен в связи с призывом на военную службу</w:t>
            </w:r>
          </w:p>
          <w:p w:rsidR="002D7313" w:rsidRPr="00747B4C" w:rsidRDefault="002D7313" w:rsidP="009D73F3">
            <w:pPr>
              <w:rPr>
                <w:sz w:val="22"/>
              </w:rPr>
            </w:pPr>
            <w:r w:rsidRPr="00747B4C">
              <w:rPr>
                <w:bCs/>
                <w:i/>
                <w:sz w:val="22"/>
                <w:szCs w:val="22"/>
              </w:rPr>
              <w:t>(запись выполняется на  основании официальных документов*)</w:t>
            </w:r>
          </w:p>
        </w:tc>
        <w:tc>
          <w:tcPr>
            <w:tcW w:w="3121" w:type="dxa"/>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9D73F3">
            <w:pPr>
              <w:rPr>
                <w:sz w:val="20"/>
              </w:rPr>
            </w:pPr>
            <w:r w:rsidRPr="00747B4C">
              <w:rPr>
                <w:sz w:val="20"/>
                <w:szCs w:val="22"/>
              </w:rPr>
              <w:t>Дата внесения записи, фамилия и инициалы члена УИК, подпись председателя УИК, дата заверения</w:t>
            </w:r>
          </w:p>
        </w:tc>
      </w:tr>
      <w:tr w:rsidR="002D7313" w:rsidTr="00C83913">
        <w:tblPrEx>
          <w:tblCellMar>
            <w:left w:w="56" w:type="dxa"/>
            <w:right w:w="56" w:type="dxa"/>
          </w:tblCellMar>
          <w:tblLook w:val="0000"/>
        </w:tblPrEx>
        <w:trPr>
          <w:cantSplit/>
          <w:trHeight w:val="964"/>
        </w:trPr>
        <w:tc>
          <w:tcPr>
            <w:tcW w:w="562" w:type="dxa"/>
            <w:tcBorders>
              <w:top w:val="single" w:sz="4" w:space="0" w:color="auto"/>
              <w:left w:val="single" w:sz="2" w:space="0" w:color="auto"/>
              <w:bottom w:val="single" w:sz="4" w:space="0" w:color="auto"/>
              <w:right w:val="single" w:sz="4" w:space="0" w:color="auto"/>
            </w:tcBorders>
            <w:noWrap/>
            <w:vAlign w:val="center"/>
          </w:tcPr>
          <w:p w:rsidR="002D7313" w:rsidRPr="00747B4C" w:rsidRDefault="002D7313" w:rsidP="009D73F3">
            <w:pPr>
              <w:rPr>
                <w:sz w:val="22"/>
              </w:rPr>
            </w:pPr>
            <w:r w:rsidRPr="00747B4C">
              <w:rPr>
                <w:sz w:val="22"/>
                <w:szCs w:val="22"/>
              </w:rPr>
              <w:t>4</w:t>
            </w:r>
          </w:p>
        </w:tc>
        <w:tc>
          <w:tcPr>
            <w:tcW w:w="704" w:type="dxa"/>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w:t>
            </w:r>
          </w:p>
        </w:tc>
        <w:tc>
          <w:tcPr>
            <w:tcW w:w="283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ind w:right="284"/>
              <w:rPr>
                <w:strike/>
                <w:sz w:val="22"/>
              </w:rPr>
            </w:pPr>
            <w:r w:rsidRPr="00747B4C">
              <w:rPr>
                <w:strike/>
                <w:sz w:val="22"/>
                <w:szCs w:val="22"/>
              </w:rPr>
              <w:t>Год рождения</w:t>
            </w:r>
          </w:p>
        </w:tc>
        <w:tc>
          <w:tcPr>
            <w:tcW w:w="241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 xml:space="preserve">Адрес места жительства </w:t>
            </w:r>
          </w:p>
        </w:tc>
        <w:tc>
          <w:tcPr>
            <w:tcW w:w="1846"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z w:val="22"/>
              </w:rPr>
            </w:pPr>
          </w:p>
        </w:tc>
        <w:tc>
          <w:tcPr>
            <w:tcW w:w="8228" w:type="dxa"/>
            <w:gridSpan w:val="2"/>
            <w:tcBorders>
              <w:top w:val="single" w:sz="4" w:space="0" w:color="auto"/>
              <w:left w:val="single" w:sz="4" w:space="0" w:color="auto"/>
              <w:bottom w:val="single" w:sz="4" w:space="0" w:color="auto"/>
              <w:right w:val="nil"/>
            </w:tcBorders>
            <w:noWrap/>
            <w:vAlign w:val="center"/>
          </w:tcPr>
          <w:p w:rsidR="002D7313" w:rsidRPr="00747B4C" w:rsidRDefault="002D7313" w:rsidP="009D73F3">
            <w:pPr>
              <w:rPr>
                <w:sz w:val="22"/>
              </w:rPr>
            </w:pPr>
            <w:r w:rsidRPr="00747B4C">
              <w:rPr>
                <w:sz w:val="22"/>
                <w:szCs w:val="22"/>
              </w:rPr>
              <w:t>Исключен в связи с признанием судом недееспособным</w:t>
            </w:r>
          </w:p>
          <w:p w:rsidR="002D7313" w:rsidRPr="00747B4C" w:rsidRDefault="002D7313" w:rsidP="009D73F3">
            <w:pPr>
              <w:rPr>
                <w:sz w:val="22"/>
              </w:rPr>
            </w:pPr>
            <w:r w:rsidRPr="00747B4C">
              <w:rPr>
                <w:bCs/>
                <w:i/>
                <w:sz w:val="22"/>
                <w:szCs w:val="22"/>
              </w:rPr>
              <w:t>(запись выполняется на  основании официальных документов*)</w:t>
            </w:r>
          </w:p>
        </w:tc>
        <w:tc>
          <w:tcPr>
            <w:tcW w:w="3121" w:type="dxa"/>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9D73F3">
            <w:pPr>
              <w:rPr>
                <w:sz w:val="20"/>
              </w:rPr>
            </w:pPr>
            <w:r w:rsidRPr="00747B4C">
              <w:rPr>
                <w:sz w:val="20"/>
                <w:szCs w:val="22"/>
              </w:rPr>
              <w:t>Дата внесения записи, фамилия и инициалы члена УИК, подпись председателя УИК, дата заверения</w:t>
            </w:r>
          </w:p>
        </w:tc>
      </w:tr>
      <w:tr w:rsidR="002D7313" w:rsidTr="00C83913">
        <w:tblPrEx>
          <w:tblCellMar>
            <w:left w:w="56" w:type="dxa"/>
            <w:right w:w="56" w:type="dxa"/>
          </w:tblCellMar>
          <w:tblLook w:val="0000"/>
        </w:tblPrEx>
        <w:trPr>
          <w:cantSplit/>
          <w:trHeight w:val="964"/>
        </w:trPr>
        <w:tc>
          <w:tcPr>
            <w:tcW w:w="562" w:type="dxa"/>
            <w:tcBorders>
              <w:top w:val="single" w:sz="4" w:space="0" w:color="auto"/>
              <w:left w:val="single" w:sz="2" w:space="0" w:color="auto"/>
              <w:bottom w:val="single" w:sz="4" w:space="0" w:color="auto"/>
              <w:right w:val="single" w:sz="4" w:space="0" w:color="auto"/>
            </w:tcBorders>
            <w:noWrap/>
            <w:vAlign w:val="center"/>
          </w:tcPr>
          <w:p w:rsidR="002D7313" w:rsidRPr="00747B4C" w:rsidRDefault="002D7313" w:rsidP="009D73F3">
            <w:pPr>
              <w:rPr>
                <w:sz w:val="22"/>
              </w:rPr>
            </w:pPr>
            <w:r w:rsidRPr="00747B4C">
              <w:rPr>
                <w:sz w:val="22"/>
                <w:szCs w:val="22"/>
              </w:rPr>
              <w:t>5</w:t>
            </w:r>
          </w:p>
        </w:tc>
        <w:tc>
          <w:tcPr>
            <w:tcW w:w="704" w:type="dxa"/>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w:t>
            </w:r>
          </w:p>
        </w:tc>
        <w:tc>
          <w:tcPr>
            <w:tcW w:w="283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ind w:right="284"/>
              <w:rPr>
                <w:strike/>
                <w:sz w:val="22"/>
              </w:rPr>
            </w:pPr>
            <w:r w:rsidRPr="00747B4C">
              <w:rPr>
                <w:strike/>
                <w:sz w:val="22"/>
                <w:szCs w:val="22"/>
              </w:rPr>
              <w:t>Год рождения</w:t>
            </w:r>
          </w:p>
        </w:tc>
        <w:tc>
          <w:tcPr>
            <w:tcW w:w="241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 xml:space="preserve">Адрес места жительства </w:t>
            </w:r>
          </w:p>
        </w:tc>
        <w:tc>
          <w:tcPr>
            <w:tcW w:w="1846"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z w:val="22"/>
              </w:rPr>
            </w:pPr>
          </w:p>
        </w:tc>
        <w:tc>
          <w:tcPr>
            <w:tcW w:w="8228" w:type="dxa"/>
            <w:gridSpan w:val="2"/>
            <w:tcBorders>
              <w:top w:val="single" w:sz="4" w:space="0" w:color="auto"/>
              <w:left w:val="single" w:sz="4" w:space="0" w:color="auto"/>
              <w:bottom w:val="single" w:sz="4" w:space="0" w:color="auto"/>
              <w:right w:val="nil"/>
            </w:tcBorders>
            <w:noWrap/>
            <w:vAlign w:val="center"/>
          </w:tcPr>
          <w:p w:rsidR="002D7313" w:rsidRPr="00747B4C" w:rsidRDefault="002D7313" w:rsidP="009D73F3">
            <w:pPr>
              <w:rPr>
                <w:sz w:val="22"/>
              </w:rPr>
            </w:pPr>
            <w:r w:rsidRPr="00747B4C">
              <w:rPr>
                <w:sz w:val="22"/>
                <w:szCs w:val="22"/>
              </w:rPr>
              <w:t>Исключен в связи с отбыванием наказания</w:t>
            </w:r>
          </w:p>
          <w:p w:rsidR="002D7313" w:rsidRPr="00747B4C" w:rsidRDefault="002D7313" w:rsidP="009D73F3">
            <w:pPr>
              <w:rPr>
                <w:sz w:val="22"/>
              </w:rPr>
            </w:pPr>
            <w:r w:rsidRPr="00747B4C">
              <w:rPr>
                <w:sz w:val="22"/>
                <w:szCs w:val="22"/>
              </w:rPr>
              <w:t>в местах лишения свободы</w:t>
            </w:r>
          </w:p>
          <w:p w:rsidR="002D7313" w:rsidRPr="00747B4C" w:rsidRDefault="002D7313" w:rsidP="009D73F3">
            <w:pPr>
              <w:rPr>
                <w:sz w:val="22"/>
              </w:rPr>
            </w:pPr>
            <w:r w:rsidRPr="00747B4C">
              <w:rPr>
                <w:bCs/>
                <w:i/>
                <w:sz w:val="22"/>
                <w:szCs w:val="22"/>
              </w:rPr>
              <w:t>(запись выполняется на  основании официальных документов*)</w:t>
            </w:r>
          </w:p>
        </w:tc>
        <w:tc>
          <w:tcPr>
            <w:tcW w:w="3121" w:type="dxa"/>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9D73F3">
            <w:pPr>
              <w:rPr>
                <w:sz w:val="20"/>
              </w:rPr>
            </w:pPr>
            <w:r w:rsidRPr="00747B4C">
              <w:rPr>
                <w:sz w:val="20"/>
                <w:szCs w:val="22"/>
              </w:rPr>
              <w:t>Дата внесения записи, фамилия и инициалы члена УИК, подпись председателя УИК, дата заверения</w:t>
            </w:r>
          </w:p>
        </w:tc>
      </w:tr>
      <w:tr w:rsidR="002D7313" w:rsidTr="00C83913">
        <w:tblPrEx>
          <w:tblCellMar>
            <w:left w:w="56" w:type="dxa"/>
            <w:right w:w="56" w:type="dxa"/>
          </w:tblCellMar>
          <w:tblLook w:val="0000"/>
        </w:tblPrEx>
        <w:trPr>
          <w:cantSplit/>
          <w:trHeight w:val="964"/>
        </w:trPr>
        <w:tc>
          <w:tcPr>
            <w:tcW w:w="562" w:type="dxa"/>
            <w:tcBorders>
              <w:top w:val="single" w:sz="4" w:space="0" w:color="auto"/>
              <w:left w:val="single" w:sz="2" w:space="0" w:color="auto"/>
              <w:bottom w:val="single" w:sz="4" w:space="0" w:color="auto"/>
              <w:right w:val="single" w:sz="4" w:space="0" w:color="auto"/>
            </w:tcBorders>
            <w:noWrap/>
            <w:vAlign w:val="center"/>
          </w:tcPr>
          <w:p w:rsidR="002D7313" w:rsidRPr="00747B4C" w:rsidRDefault="002D7313" w:rsidP="009D73F3">
            <w:pPr>
              <w:rPr>
                <w:sz w:val="22"/>
              </w:rPr>
            </w:pPr>
            <w:r w:rsidRPr="00747B4C">
              <w:rPr>
                <w:sz w:val="22"/>
                <w:szCs w:val="22"/>
              </w:rPr>
              <w:t>6</w:t>
            </w:r>
          </w:p>
        </w:tc>
        <w:tc>
          <w:tcPr>
            <w:tcW w:w="704" w:type="dxa"/>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w:t>
            </w:r>
          </w:p>
        </w:tc>
        <w:tc>
          <w:tcPr>
            <w:tcW w:w="283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ind w:right="284"/>
              <w:rPr>
                <w:strike/>
                <w:sz w:val="22"/>
              </w:rPr>
            </w:pPr>
            <w:r w:rsidRPr="00747B4C">
              <w:rPr>
                <w:strike/>
                <w:sz w:val="22"/>
                <w:szCs w:val="22"/>
              </w:rPr>
              <w:t>Год рождения</w:t>
            </w:r>
          </w:p>
        </w:tc>
        <w:tc>
          <w:tcPr>
            <w:tcW w:w="241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 xml:space="preserve">Адрес места жительства </w:t>
            </w:r>
          </w:p>
        </w:tc>
        <w:tc>
          <w:tcPr>
            <w:tcW w:w="1846"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z w:val="22"/>
              </w:rPr>
            </w:pPr>
          </w:p>
        </w:tc>
        <w:tc>
          <w:tcPr>
            <w:tcW w:w="8228" w:type="dxa"/>
            <w:gridSpan w:val="2"/>
            <w:tcBorders>
              <w:top w:val="single" w:sz="4" w:space="0" w:color="auto"/>
              <w:left w:val="single" w:sz="4" w:space="0" w:color="auto"/>
              <w:bottom w:val="single" w:sz="4" w:space="0" w:color="auto"/>
              <w:right w:val="nil"/>
            </w:tcBorders>
            <w:noWrap/>
            <w:vAlign w:val="center"/>
          </w:tcPr>
          <w:p w:rsidR="002D7313" w:rsidRPr="00747B4C" w:rsidRDefault="002D7313" w:rsidP="009D73F3">
            <w:pPr>
              <w:rPr>
                <w:sz w:val="22"/>
              </w:rPr>
            </w:pPr>
            <w:r w:rsidRPr="00747B4C">
              <w:rPr>
                <w:sz w:val="22"/>
                <w:szCs w:val="22"/>
              </w:rPr>
              <w:t>Исключен в связи с выбытием из места временного пребывания</w:t>
            </w:r>
          </w:p>
        </w:tc>
        <w:tc>
          <w:tcPr>
            <w:tcW w:w="3121" w:type="dxa"/>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9D73F3">
            <w:pPr>
              <w:rPr>
                <w:sz w:val="20"/>
              </w:rPr>
            </w:pPr>
            <w:r w:rsidRPr="00747B4C">
              <w:rPr>
                <w:sz w:val="20"/>
                <w:szCs w:val="22"/>
              </w:rPr>
              <w:t>Дата внесения записи, фамилия и инициалы члена УИК, подпись председателя УИК, дата заверения</w:t>
            </w:r>
          </w:p>
        </w:tc>
      </w:tr>
      <w:tr w:rsidR="002D7313" w:rsidTr="008B2076">
        <w:tblPrEx>
          <w:tblCellMar>
            <w:left w:w="56" w:type="dxa"/>
            <w:right w:w="56" w:type="dxa"/>
          </w:tblCellMar>
          <w:tblLook w:val="0000"/>
        </w:tblPrEx>
        <w:trPr>
          <w:cantSplit/>
          <w:trHeight w:val="964"/>
        </w:trPr>
        <w:tc>
          <w:tcPr>
            <w:tcW w:w="562" w:type="dxa"/>
            <w:tcBorders>
              <w:top w:val="single" w:sz="4" w:space="0" w:color="auto"/>
              <w:left w:val="single" w:sz="2" w:space="0" w:color="auto"/>
              <w:bottom w:val="single" w:sz="4" w:space="0" w:color="auto"/>
              <w:right w:val="single" w:sz="4" w:space="0" w:color="auto"/>
            </w:tcBorders>
            <w:noWrap/>
            <w:vAlign w:val="center"/>
          </w:tcPr>
          <w:p w:rsidR="002D7313" w:rsidRPr="00747B4C" w:rsidRDefault="002D7313" w:rsidP="008B2076">
            <w:pPr>
              <w:rPr>
                <w:sz w:val="22"/>
              </w:rPr>
            </w:pPr>
            <w:r w:rsidRPr="00747B4C">
              <w:rPr>
                <w:sz w:val="22"/>
                <w:szCs w:val="22"/>
              </w:rPr>
              <w:t>7</w:t>
            </w:r>
          </w:p>
        </w:tc>
        <w:tc>
          <w:tcPr>
            <w:tcW w:w="704" w:type="dxa"/>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8B2076">
            <w:pPr>
              <w:rPr>
                <w:strike/>
                <w:sz w:val="22"/>
              </w:rPr>
            </w:pPr>
            <w:r w:rsidRPr="00747B4C">
              <w:rPr>
                <w:strike/>
                <w:sz w:val="22"/>
                <w:szCs w:val="22"/>
              </w:rPr>
              <w:t>№</w:t>
            </w:r>
          </w:p>
        </w:tc>
        <w:tc>
          <w:tcPr>
            <w:tcW w:w="283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8B2076">
            <w:pPr>
              <w:rPr>
                <w:strike/>
                <w:sz w:val="22"/>
              </w:rPr>
            </w:pPr>
            <w:r w:rsidRPr="00747B4C">
              <w:rPr>
                <w:strike/>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8B2076">
            <w:pPr>
              <w:ind w:right="284"/>
              <w:rPr>
                <w:strike/>
                <w:sz w:val="22"/>
              </w:rPr>
            </w:pPr>
            <w:r w:rsidRPr="00747B4C">
              <w:rPr>
                <w:strike/>
                <w:sz w:val="22"/>
                <w:szCs w:val="22"/>
              </w:rPr>
              <w:t>Год рождения</w:t>
            </w:r>
          </w:p>
        </w:tc>
        <w:tc>
          <w:tcPr>
            <w:tcW w:w="241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8B2076">
            <w:pPr>
              <w:rPr>
                <w:strike/>
                <w:sz w:val="22"/>
              </w:rPr>
            </w:pPr>
            <w:r w:rsidRPr="00747B4C">
              <w:rPr>
                <w:strike/>
                <w:sz w:val="22"/>
                <w:szCs w:val="22"/>
              </w:rPr>
              <w:t xml:space="preserve">Адрес места жительства </w:t>
            </w:r>
          </w:p>
        </w:tc>
        <w:tc>
          <w:tcPr>
            <w:tcW w:w="1846"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8B2076">
            <w:pPr>
              <w:rPr>
                <w:sz w:val="22"/>
              </w:rPr>
            </w:pPr>
          </w:p>
        </w:tc>
        <w:tc>
          <w:tcPr>
            <w:tcW w:w="8228" w:type="dxa"/>
            <w:gridSpan w:val="2"/>
            <w:tcBorders>
              <w:top w:val="single" w:sz="4" w:space="0" w:color="auto"/>
              <w:left w:val="single" w:sz="4" w:space="0" w:color="auto"/>
              <w:bottom w:val="single" w:sz="4" w:space="0" w:color="auto"/>
              <w:right w:val="nil"/>
            </w:tcBorders>
            <w:noWrap/>
            <w:vAlign w:val="center"/>
          </w:tcPr>
          <w:p w:rsidR="002D7313" w:rsidRPr="00747B4C" w:rsidRDefault="002D7313" w:rsidP="008B2076">
            <w:pPr>
              <w:rPr>
                <w:sz w:val="22"/>
              </w:rPr>
            </w:pPr>
            <w:r w:rsidRPr="00747B4C">
              <w:rPr>
                <w:sz w:val="22"/>
                <w:szCs w:val="22"/>
              </w:rPr>
              <w:t>Исключен в связи с подачей заявления о голосовании по месту нахождения на участке №____, наименование субъекта Российской Федерации</w:t>
            </w:r>
          </w:p>
        </w:tc>
        <w:tc>
          <w:tcPr>
            <w:tcW w:w="3121" w:type="dxa"/>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8B2076">
            <w:pPr>
              <w:rPr>
                <w:sz w:val="20"/>
              </w:rPr>
            </w:pPr>
            <w:r w:rsidRPr="00747B4C">
              <w:rPr>
                <w:sz w:val="20"/>
                <w:szCs w:val="22"/>
              </w:rPr>
              <w:t>Дата внесения записи, фамилия и инициалы члена УИК, подпись председателя УИК, дата заверения</w:t>
            </w:r>
          </w:p>
        </w:tc>
      </w:tr>
      <w:tr w:rsidR="002D7313" w:rsidTr="00C83913">
        <w:tblPrEx>
          <w:tblCellMar>
            <w:left w:w="56" w:type="dxa"/>
            <w:right w:w="56" w:type="dxa"/>
          </w:tblCellMar>
          <w:tblLook w:val="0000"/>
        </w:tblPrEx>
        <w:trPr>
          <w:cantSplit/>
          <w:trHeight w:val="964"/>
        </w:trPr>
        <w:tc>
          <w:tcPr>
            <w:tcW w:w="562" w:type="dxa"/>
            <w:tcBorders>
              <w:top w:val="single" w:sz="4" w:space="0" w:color="auto"/>
              <w:left w:val="single" w:sz="2" w:space="0" w:color="auto"/>
              <w:bottom w:val="single" w:sz="4" w:space="0" w:color="auto"/>
              <w:right w:val="single" w:sz="4" w:space="0" w:color="auto"/>
            </w:tcBorders>
            <w:noWrap/>
            <w:vAlign w:val="center"/>
          </w:tcPr>
          <w:p w:rsidR="002D7313" w:rsidRPr="00747B4C" w:rsidRDefault="002D7313" w:rsidP="009D73F3">
            <w:pPr>
              <w:rPr>
                <w:sz w:val="22"/>
              </w:rPr>
            </w:pPr>
            <w:r>
              <w:rPr>
                <w:sz w:val="22"/>
                <w:szCs w:val="22"/>
              </w:rPr>
              <w:t>8</w:t>
            </w:r>
          </w:p>
        </w:tc>
        <w:tc>
          <w:tcPr>
            <w:tcW w:w="704" w:type="dxa"/>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w:t>
            </w:r>
          </w:p>
        </w:tc>
        <w:tc>
          <w:tcPr>
            <w:tcW w:w="283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ind w:right="284"/>
              <w:rPr>
                <w:strike/>
                <w:sz w:val="22"/>
              </w:rPr>
            </w:pPr>
            <w:r w:rsidRPr="00747B4C">
              <w:rPr>
                <w:strike/>
                <w:sz w:val="22"/>
                <w:szCs w:val="22"/>
              </w:rPr>
              <w:t>Год рождения</w:t>
            </w:r>
          </w:p>
        </w:tc>
        <w:tc>
          <w:tcPr>
            <w:tcW w:w="241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 xml:space="preserve">Адрес места жительства </w:t>
            </w:r>
          </w:p>
        </w:tc>
        <w:tc>
          <w:tcPr>
            <w:tcW w:w="1846"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z w:val="22"/>
              </w:rPr>
            </w:pPr>
          </w:p>
        </w:tc>
        <w:tc>
          <w:tcPr>
            <w:tcW w:w="8228" w:type="dxa"/>
            <w:gridSpan w:val="2"/>
            <w:tcBorders>
              <w:top w:val="single" w:sz="4" w:space="0" w:color="auto"/>
              <w:left w:val="single" w:sz="4" w:space="0" w:color="auto"/>
              <w:bottom w:val="single" w:sz="4" w:space="0" w:color="auto"/>
              <w:right w:val="nil"/>
            </w:tcBorders>
            <w:noWrap/>
            <w:vAlign w:val="center"/>
          </w:tcPr>
          <w:p w:rsidR="002D7313" w:rsidRPr="00747B4C" w:rsidRDefault="002D7313" w:rsidP="009D73F3">
            <w:pPr>
              <w:rPr>
                <w:sz w:val="22"/>
              </w:rPr>
            </w:pPr>
            <w:r w:rsidRPr="004F3783">
              <w:rPr>
                <w:sz w:val="22"/>
                <w:szCs w:val="22"/>
              </w:rPr>
              <w:t>Исключен в связи с подачей заявления для участия в ДЭГ</w:t>
            </w:r>
          </w:p>
        </w:tc>
        <w:tc>
          <w:tcPr>
            <w:tcW w:w="3121" w:type="dxa"/>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9D73F3">
            <w:pPr>
              <w:rPr>
                <w:sz w:val="20"/>
              </w:rPr>
            </w:pPr>
            <w:r w:rsidRPr="00747B4C">
              <w:rPr>
                <w:sz w:val="20"/>
                <w:szCs w:val="22"/>
              </w:rPr>
              <w:t>Дата внесения записи, фамилия и инициалы члена УИК, подпись председателя УИК, дата заверения</w:t>
            </w:r>
          </w:p>
        </w:tc>
      </w:tr>
      <w:tr w:rsidR="002D7313" w:rsidTr="00C83913">
        <w:tblPrEx>
          <w:tblCellMar>
            <w:left w:w="56" w:type="dxa"/>
            <w:right w:w="56" w:type="dxa"/>
          </w:tblCellMar>
          <w:tblLook w:val="0000"/>
        </w:tblPrEx>
        <w:trPr>
          <w:cantSplit/>
          <w:trHeight w:val="964"/>
        </w:trPr>
        <w:tc>
          <w:tcPr>
            <w:tcW w:w="562" w:type="dxa"/>
            <w:tcBorders>
              <w:top w:val="single" w:sz="4" w:space="0" w:color="auto"/>
              <w:left w:val="single" w:sz="2" w:space="0" w:color="auto"/>
              <w:bottom w:val="single" w:sz="4" w:space="0" w:color="auto"/>
              <w:right w:val="single" w:sz="4" w:space="0" w:color="auto"/>
            </w:tcBorders>
            <w:noWrap/>
            <w:vAlign w:val="center"/>
          </w:tcPr>
          <w:p w:rsidR="002D7313" w:rsidRPr="00747B4C" w:rsidRDefault="002D7313" w:rsidP="009D73F3">
            <w:pPr>
              <w:rPr>
                <w:sz w:val="22"/>
              </w:rPr>
            </w:pPr>
            <w:r>
              <w:rPr>
                <w:sz w:val="22"/>
                <w:szCs w:val="22"/>
              </w:rPr>
              <w:t>9</w:t>
            </w:r>
          </w:p>
        </w:tc>
        <w:tc>
          <w:tcPr>
            <w:tcW w:w="704" w:type="dxa"/>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w:t>
            </w:r>
          </w:p>
        </w:tc>
        <w:tc>
          <w:tcPr>
            <w:tcW w:w="283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ind w:right="284"/>
              <w:rPr>
                <w:strike/>
                <w:sz w:val="22"/>
              </w:rPr>
            </w:pPr>
            <w:r w:rsidRPr="00747B4C">
              <w:rPr>
                <w:strike/>
                <w:sz w:val="22"/>
                <w:szCs w:val="22"/>
              </w:rPr>
              <w:t>Год рождения</w:t>
            </w:r>
          </w:p>
        </w:tc>
        <w:tc>
          <w:tcPr>
            <w:tcW w:w="241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trike/>
                <w:sz w:val="22"/>
              </w:rPr>
            </w:pPr>
            <w:r w:rsidRPr="00747B4C">
              <w:rPr>
                <w:strike/>
                <w:sz w:val="22"/>
                <w:szCs w:val="22"/>
              </w:rPr>
              <w:t xml:space="preserve">Адрес места жительства </w:t>
            </w:r>
          </w:p>
        </w:tc>
        <w:tc>
          <w:tcPr>
            <w:tcW w:w="1846"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9D73F3">
            <w:pPr>
              <w:rPr>
                <w:sz w:val="22"/>
              </w:rPr>
            </w:pPr>
          </w:p>
        </w:tc>
        <w:tc>
          <w:tcPr>
            <w:tcW w:w="8228" w:type="dxa"/>
            <w:gridSpan w:val="2"/>
            <w:tcBorders>
              <w:top w:val="single" w:sz="4" w:space="0" w:color="auto"/>
              <w:left w:val="single" w:sz="4" w:space="0" w:color="auto"/>
              <w:bottom w:val="single" w:sz="4" w:space="0" w:color="auto"/>
              <w:right w:val="nil"/>
            </w:tcBorders>
            <w:noWrap/>
            <w:vAlign w:val="center"/>
          </w:tcPr>
          <w:p w:rsidR="002D7313" w:rsidRPr="00747B4C" w:rsidRDefault="002D7313" w:rsidP="00C83913">
            <w:pPr>
              <w:rPr>
                <w:i/>
                <w:sz w:val="22"/>
              </w:rPr>
            </w:pPr>
            <w:r w:rsidRPr="00747B4C">
              <w:rPr>
                <w:sz w:val="22"/>
                <w:szCs w:val="22"/>
              </w:rPr>
              <w:t xml:space="preserve">Включен в список избирателей на избирательном участке № _____, наименование </w:t>
            </w:r>
            <w:r>
              <w:rPr>
                <w:sz w:val="22"/>
                <w:szCs w:val="22"/>
              </w:rPr>
              <w:t>муниципального образования</w:t>
            </w:r>
            <w:r w:rsidRPr="00747B4C">
              <w:rPr>
                <w:strike/>
                <w:sz w:val="22"/>
                <w:szCs w:val="22"/>
              </w:rPr>
              <w:t xml:space="preserve"> </w:t>
            </w:r>
          </w:p>
        </w:tc>
        <w:tc>
          <w:tcPr>
            <w:tcW w:w="3121" w:type="dxa"/>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9D73F3">
            <w:pPr>
              <w:rPr>
                <w:sz w:val="20"/>
              </w:rPr>
            </w:pPr>
            <w:r w:rsidRPr="00747B4C">
              <w:rPr>
                <w:sz w:val="20"/>
                <w:szCs w:val="22"/>
              </w:rPr>
              <w:t>Дата внесения записи, фамилия и инициалы члена УИК, подпись председателя УИК, дата заверения</w:t>
            </w:r>
          </w:p>
        </w:tc>
      </w:tr>
    </w:tbl>
    <w:p w:rsidR="002D7313" w:rsidRPr="00747B4C" w:rsidRDefault="002D7313" w:rsidP="00D0673C">
      <w:pPr>
        <w:pStyle w:val="FootnoteText"/>
        <w:rPr>
          <w:bCs/>
          <w:sz w:val="24"/>
          <w:szCs w:val="24"/>
        </w:rPr>
      </w:pPr>
      <w:r w:rsidRPr="00747B4C">
        <w:rPr>
          <w:bCs/>
          <w:sz w:val="24"/>
          <w:szCs w:val="24"/>
        </w:rPr>
        <w:t>*Информация, помещенная в скобках является поясняющей и не вносится в списки избирателей</w:t>
      </w:r>
    </w:p>
    <w:p w:rsidR="002D7313" w:rsidRDefault="002D7313" w:rsidP="00F656F4">
      <w:pPr>
        <w:pStyle w:val="FootnoteText"/>
        <w:spacing w:after="0"/>
      </w:pPr>
      <w:r w:rsidRPr="00747B4C">
        <w:rPr>
          <w:vertAlign w:val="superscript"/>
        </w:rPr>
        <w:t>1</w:t>
      </w:r>
      <w:r w:rsidRPr="00747B4C">
        <w:t xml:space="preserve"> </w:t>
      </w:r>
      <w:r w:rsidRPr="00660056">
        <w:t>Для вынужденных переселенцев</w:t>
      </w:r>
      <w:r>
        <w:t xml:space="preserve"> </w:t>
      </w:r>
      <w:r w:rsidRPr="00660056">
        <w:t>– место пребывания</w:t>
      </w:r>
      <w:r w:rsidRPr="00C646F6">
        <w:t xml:space="preserve">. </w:t>
      </w:r>
      <w:r w:rsidRPr="004256B3">
        <w:t xml:space="preserve">Для  </w:t>
      </w:r>
      <w:r w:rsidRPr="00E8207E">
        <w:t xml:space="preserve">избирателей, зарегистрированных по месту пребывания на территории </w:t>
      </w:r>
      <w:r>
        <w:t>Томской области</w:t>
      </w:r>
      <w:r w:rsidRPr="00E8207E">
        <w:t xml:space="preserve"> не менее чем за три месяца </w:t>
      </w:r>
      <w:r w:rsidRPr="001A2246">
        <w:t>до последнего дня</w:t>
      </w:r>
      <w:r w:rsidRPr="00E8207E">
        <w:t xml:space="preserve"> голосования, </w:t>
      </w:r>
      <w:r>
        <w:t xml:space="preserve"> с</w:t>
      </w:r>
      <w:r w:rsidRPr="004256B3">
        <w:t>тавится отметка «Не имеется».</w:t>
      </w:r>
    </w:p>
    <w:p w:rsidR="002D7313" w:rsidRPr="00747B4C" w:rsidRDefault="002D7313" w:rsidP="00D0673C">
      <w:pPr>
        <w:pStyle w:val="FootnoteText"/>
        <w:rPr>
          <w:highlight w:val="yellow"/>
        </w:rPr>
        <w:sectPr w:rsidR="002D7313" w:rsidRPr="00747B4C" w:rsidSect="008D4592">
          <w:footnotePr>
            <w:numRestart w:val="eachPage"/>
          </w:footnotePr>
          <w:pgSz w:w="23814" w:h="16839" w:orient="landscape"/>
          <w:pgMar w:top="1276" w:right="2552" w:bottom="426" w:left="1134" w:header="454" w:footer="454" w:gutter="0"/>
          <w:cols w:space="720"/>
        </w:sectPr>
      </w:pPr>
    </w:p>
    <w:tbl>
      <w:tblPr>
        <w:tblW w:w="2223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tblPr>
      <w:tblGrid>
        <w:gridCol w:w="565"/>
        <w:gridCol w:w="704"/>
        <w:gridCol w:w="9"/>
        <w:gridCol w:w="2820"/>
        <w:gridCol w:w="7"/>
        <w:gridCol w:w="2403"/>
        <w:gridCol w:w="2412"/>
        <w:gridCol w:w="1848"/>
        <w:gridCol w:w="3124"/>
        <w:gridCol w:w="2835"/>
        <w:gridCol w:w="1985"/>
        <w:gridCol w:w="118"/>
        <w:gridCol w:w="3284"/>
        <w:gridCol w:w="118"/>
      </w:tblGrid>
      <w:tr w:rsidR="002D7313" w:rsidTr="008B2076">
        <w:trPr>
          <w:trHeight w:hRule="exact" w:val="80"/>
        </w:trPr>
        <w:tc>
          <w:tcPr>
            <w:tcW w:w="18830" w:type="dxa"/>
            <w:gridSpan w:val="12"/>
            <w:tcBorders>
              <w:top w:val="nil"/>
              <w:left w:val="nil"/>
              <w:bottom w:val="nil"/>
              <w:right w:val="nil"/>
            </w:tcBorders>
            <w:tcMar>
              <w:top w:w="0" w:type="dxa"/>
              <w:left w:w="105" w:type="dxa"/>
              <w:bottom w:w="0" w:type="dxa"/>
              <w:right w:w="105" w:type="dxa"/>
            </w:tcMar>
            <w:vAlign w:val="center"/>
          </w:tcPr>
          <w:p w:rsidR="002D7313" w:rsidRPr="00747B4C" w:rsidRDefault="002D7313">
            <w:pPr>
              <w:pStyle w:val="Normal0"/>
              <w:spacing w:before="0" w:after="0"/>
              <w:ind w:left="-105"/>
              <w:rPr>
                <w:b/>
                <w:highlight w:val="yellow"/>
              </w:rPr>
            </w:pPr>
          </w:p>
        </w:tc>
        <w:tc>
          <w:tcPr>
            <w:tcW w:w="3402" w:type="dxa"/>
            <w:gridSpan w:val="2"/>
            <w:tcBorders>
              <w:top w:val="nil"/>
              <w:left w:val="nil"/>
              <w:bottom w:val="nil"/>
              <w:right w:val="nil"/>
            </w:tcBorders>
            <w:tcMar>
              <w:top w:w="0" w:type="dxa"/>
              <w:left w:w="105" w:type="dxa"/>
              <w:bottom w:w="0" w:type="dxa"/>
              <w:right w:w="105" w:type="dxa"/>
            </w:tcMar>
            <w:vAlign w:val="center"/>
          </w:tcPr>
          <w:p w:rsidR="002D7313" w:rsidRPr="00747B4C" w:rsidRDefault="002D7313">
            <w:pPr>
              <w:pStyle w:val="Normal0"/>
              <w:spacing w:before="0" w:after="0"/>
              <w:rPr>
                <w:b/>
                <w:highlight w:val="yellow"/>
              </w:rPr>
            </w:pP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gridAfter w:val="1"/>
          <w:wAfter w:w="118" w:type="dxa"/>
          <w:trHeight w:hRule="exact" w:val="505"/>
        </w:trPr>
        <w:tc>
          <w:tcPr>
            <w:tcW w:w="565" w:type="dxa"/>
          </w:tcPr>
          <w:p w:rsidR="002D7313" w:rsidRPr="00747B4C" w:rsidRDefault="002D7313" w:rsidP="008B2076">
            <w:pPr>
              <w:pStyle w:val="Normal0"/>
              <w:spacing w:before="0" w:after="0"/>
              <w:ind w:left="-105"/>
            </w:pPr>
          </w:p>
        </w:tc>
        <w:tc>
          <w:tcPr>
            <w:tcW w:w="18147" w:type="dxa"/>
            <w:gridSpan w:val="10"/>
            <w:vAlign w:val="center"/>
          </w:tcPr>
          <w:p w:rsidR="002D7313" w:rsidRPr="00747B4C" w:rsidRDefault="002D7313" w:rsidP="008B2076">
            <w:pPr>
              <w:pStyle w:val="Normal0"/>
              <w:spacing w:before="0" w:after="0"/>
              <w:ind w:left="-105"/>
              <w:rPr>
                <w:b/>
              </w:rPr>
            </w:pPr>
            <w:r w:rsidRPr="00747B4C">
              <w:br w:type="page"/>
            </w:r>
            <w:r w:rsidRPr="00747B4C">
              <w:rPr>
                <w:b/>
              </w:rPr>
              <w:t>ИЗБИРАТЕЛЬНЫЙ УЧАСТОК № _______________</w:t>
            </w:r>
          </w:p>
        </w:tc>
        <w:tc>
          <w:tcPr>
            <w:tcW w:w="3402" w:type="dxa"/>
            <w:gridSpan w:val="2"/>
            <w:vAlign w:val="center"/>
          </w:tcPr>
          <w:p w:rsidR="002D7313" w:rsidRPr="00747B4C" w:rsidRDefault="002D7313" w:rsidP="00C83913">
            <w:pPr>
              <w:pStyle w:val="Normal0"/>
              <w:spacing w:before="0" w:after="0"/>
              <w:rPr>
                <w:b/>
              </w:rPr>
            </w:pPr>
            <w:r w:rsidRPr="00747B4C">
              <w:rPr>
                <w:b/>
              </w:rPr>
              <w:t>СТРАНИЦА №</w:t>
            </w:r>
            <w:r>
              <w:rPr>
                <w:b/>
              </w:rPr>
              <w:t>2</w:t>
            </w: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gridAfter w:val="1"/>
          <w:wAfter w:w="118" w:type="dxa"/>
          <w:trHeight w:hRule="exact" w:val="290"/>
        </w:trPr>
        <w:tc>
          <w:tcPr>
            <w:tcW w:w="565" w:type="dxa"/>
          </w:tcPr>
          <w:p w:rsidR="002D7313" w:rsidRPr="00747B4C" w:rsidRDefault="002D7313" w:rsidP="008B2076">
            <w:pPr>
              <w:pStyle w:val="Normal0"/>
              <w:spacing w:before="0" w:after="0"/>
              <w:ind w:left="-105"/>
              <w:rPr>
                <w:b/>
              </w:rPr>
            </w:pPr>
          </w:p>
        </w:tc>
        <w:tc>
          <w:tcPr>
            <w:tcW w:w="18147" w:type="dxa"/>
            <w:gridSpan w:val="10"/>
            <w:vAlign w:val="center"/>
          </w:tcPr>
          <w:p w:rsidR="002D7313" w:rsidRPr="00747B4C" w:rsidRDefault="002D7313" w:rsidP="008B2076">
            <w:pPr>
              <w:pStyle w:val="Normal0"/>
              <w:spacing w:before="0" w:after="0"/>
              <w:ind w:left="-105"/>
              <w:rPr>
                <w:b/>
              </w:rPr>
            </w:pPr>
            <w:r w:rsidRPr="00747B4C">
              <w:rPr>
                <w:b/>
              </w:rPr>
              <w:t>_________________________________________________________________</w:t>
            </w:r>
          </w:p>
        </w:tc>
        <w:tc>
          <w:tcPr>
            <w:tcW w:w="3402" w:type="dxa"/>
            <w:gridSpan w:val="2"/>
            <w:vAlign w:val="center"/>
          </w:tcPr>
          <w:p w:rsidR="002D7313" w:rsidRPr="00747B4C" w:rsidRDefault="002D7313" w:rsidP="008B2076">
            <w:pPr>
              <w:pStyle w:val="Normal0"/>
              <w:spacing w:before="0" w:after="0"/>
              <w:rPr>
                <w:b/>
              </w:rPr>
            </w:pPr>
            <w:r w:rsidRPr="00747B4C">
              <w:rPr>
                <w:b/>
              </w:rPr>
              <w:t>КНИГА №1</w:t>
            </w: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gridAfter w:val="1"/>
          <w:wAfter w:w="118" w:type="dxa"/>
          <w:trHeight w:hRule="exact" w:val="290"/>
        </w:trPr>
        <w:tc>
          <w:tcPr>
            <w:tcW w:w="565" w:type="dxa"/>
          </w:tcPr>
          <w:p w:rsidR="002D7313" w:rsidRPr="00747B4C" w:rsidRDefault="002D7313" w:rsidP="008B2076">
            <w:pPr>
              <w:pStyle w:val="Normal0"/>
              <w:spacing w:before="0" w:after="0"/>
              <w:ind w:left="-105"/>
              <w:rPr>
                <w:sz w:val="20"/>
              </w:rPr>
            </w:pPr>
          </w:p>
        </w:tc>
        <w:tc>
          <w:tcPr>
            <w:tcW w:w="18147" w:type="dxa"/>
            <w:gridSpan w:val="10"/>
            <w:vAlign w:val="center"/>
          </w:tcPr>
          <w:p w:rsidR="002D7313" w:rsidRPr="00747B4C" w:rsidRDefault="002D7313" w:rsidP="008B2076">
            <w:pPr>
              <w:pStyle w:val="Normal0"/>
              <w:spacing w:before="0" w:after="0"/>
              <w:ind w:left="-105"/>
              <w:rPr>
                <w:bCs/>
              </w:rPr>
            </w:pPr>
            <w:r w:rsidRPr="00747B4C">
              <w:rPr>
                <w:sz w:val="20"/>
              </w:rPr>
              <w:t>(Т</w:t>
            </w:r>
            <w:r>
              <w:rPr>
                <w:sz w:val="20"/>
              </w:rPr>
              <w:t>омская</w:t>
            </w:r>
            <w:r w:rsidRPr="00747B4C">
              <w:rPr>
                <w:sz w:val="20"/>
              </w:rPr>
              <w:t xml:space="preserve"> область, общая часть адреса места жительства)</w:t>
            </w:r>
          </w:p>
        </w:tc>
        <w:tc>
          <w:tcPr>
            <w:tcW w:w="3402" w:type="dxa"/>
            <w:gridSpan w:val="2"/>
            <w:vAlign w:val="center"/>
          </w:tcPr>
          <w:p w:rsidR="002D7313" w:rsidRPr="00747B4C" w:rsidRDefault="002D7313" w:rsidP="008B2076">
            <w:pPr>
              <w:pStyle w:val="Normal0"/>
              <w:spacing w:before="0" w:after="0"/>
              <w:jc w:val="right"/>
              <w:rPr>
                <w:b/>
              </w:rPr>
            </w:pPr>
          </w:p>
        </w:tc>
      </w:tr>
      <w:tr w:rsidR="002D7313" w:rsidTr="008B2076">
        <w:trPr>
          <w:trHeight w:hRule="exact" w:val="348"/>
        </w:trPr>
        <w:tc>
          <w:tcPr>
            <w:tcW w:w="18830" w:type="dxa"/>
            <w:gridSpan w:val="12"/>
            <w:tcBorders>
              <w:top w:val="nil"/>
              <w:left w:val="nil"/>
              <w:bottom w:val="nil"/>
              <w:right w:val="nil"/>
            </w:tcBorders>
            <w:tcMar>
              <w:top w:w="0" w:type="dxa"/>
              <w:left w:w="105" w:type="dxa"/>
              <w:bottom w:w="0" w:type="dxa"/>
              <w:right w:w="105" w:type="dxa"/>
            </w:tcMar>
            <w:vAlign w:val="center"/>
          </w:tcPr>
          <w:p w:rsidR="002D7313" w:rsidRPr="00747B4C" w:rsidRDefault="002D7313" w:rsidP="003C7CA1">
            <w:pPr>
              <w:pStyle w:val="Normal0"/>
              <w:spacing w:before="0" w:after="0"/>
              <w:ind w:left="-105"/>
              <w:rPr>
                <w:b/>
              </w:rPr>
            </w:pPr>
          </w:p>
        </w:tc>
        <w:tc>
          <w:tcPr>
            <w:tcW w:w="3402" w:type="dxa"/>
            <w:gridSpan w:val="2"/>
            <w:tcBorders>
              <w:top w:val="nil"/>
              <w:left w:val="nil"/>
              <w:bottom w:val="nil"/>
              <w:right w:val="nil"/>
            </w:tcBorders>
            <w:tcMar>
              <w:top w:w="0" w:type="dxa"/>
              <w:left w:w="105" w:type="dxa"/>
              <w:bottom w:w="0" w:type="dxa"/>
              <w:right w:w="105" w:type="dxa"/>
            </w:tcMar>
            <w:vAlign w:val="center"/>
          </w:tcPr>
          <w:p w:rsidR="002D7313" w:rsidRPr="00747B4C" w:rsidRDefault="002D7313" w:rsidP="000C6BFF">
            <w:pPr>
              <w:pStyle w:val="Normal0"/>
              <w:spacing w:before="0" w:after="0" w:line="360" w:lineRule="auto"/>
              <w:rPr>
                <w:b/>
              </w:rPr>
            </w:pPr>
          </w:p>
        </w:tc>
      </w:tr>
      <w:tr w:rsidR="002D7313" w:rsidTr="004576E0">
        <w:tblPrEx>
          <w:tblCellMar>
            <w:left w:w="108" w:type="dxa"/>
            <w:right w:w="108" w:type="dxa"/>
          </w:tblCellMar>
          <w:tblLook w:val="0000"/>
        </w:tblPrEx>
        <w:trPr>
          <w:gridAfter w:val="1"/>
          <w:wAfter w:w="118" w:type="dxa"/>
          <w:cantSplit/>
          <w:trHeight w:val="1900"/>
        </w:trPr>
        <w:tc>
          <w:tcPr>
            <w:tcW w:w="565" w:type="dxa"/>
            <w:vAlign w:val="center"/>
          </w:tcPr>
          <w:p w:rsidR="002D7313" w:rsidRPr="00747B4C" w:rsidRDefault="002D7313" w:rsidP="008B2076">
            <w:pPr>
              <w:pStyle w:val="Normal0"/>
              <w:spacing w:before="0" w:after="0"/>
              <w:jc w:val="center"/>
              <w:rPr>
                <w:b/>
                <w:sz w:val="20"/>
              </w:rPr>
            </w:pPr>
            <w:r w:rsidRPr="00747B4C">
              <w:rPr>
                <w:b/>
                <w:sz w:val="20"/>
              </w:rPr>
              <w:t>Отметки</w:t>
            </w:r>
          </w:p>
        </w:tc>
        <w:tc>
          <w:tcPr>
            <w:tcW w:w="704" w:type="dxa"/>
            <w:vAlign w:val="center"/>
          </w:tcPr>
          <w:p w:rsidR="002D7313" w:rsidRDefault="002D7313" w:rsidP="00D1450B">
            <w:pPr>
              <w:pStyle w:val="10"/>
              <w:spacing w:before="0" w:after="0"/>
              <w:jc w:val="center"/>
              <w:rPr>
                <w:b/>
                <w:sz w:val="18"/>
              </w:rPr>
            </w:pPr>
            <w:r>
              <w:rPr>
                <w:b/>
                <w:sz w:val="18"/>
              </w:rPr>
              <w:t>№</w:t>
            </w:r>
          </w:p>
          <w:p w:rsidR="002D7313" w:rsidRDefault="002D7313" w:rsidP="00D1450B">
            <w:pPr>
              <w:pStyle w:val="10"/>
              <w:spacing w:before="0" w:after="0"/>
              <w:jc w:val="center"/>
              <w:rPr>
                <w:sz w:val="18"/>
              </w:rPr>
            </w:pPr>
            <w:r>
              <w:rPr>
                <w:b/>
                <w:sz w:val="18"/>
              </w:rPr>
              <w:t>п/п</w:t>
            </w:r>
          </w:p>
        </w:tc>
        <w:tc>
          <w:tcPr>
            <w:tcW w:w="2829" w:type="dxa"/>
            <w:gridSpan w:val="2"/>
            <w:vAlign w:val="center"/>
          </w:tcPr>
          <w:p w:rsidR="002D7313" w:rsidRDefault="002D7313" w:rsidP="00D1450B">
            <w:pPr>
              <w:pStyle w:val="10"/>
              <w:spacing w:before="0" w:after="0"/>
              <w:jc w:val="center"/>
              <w:rPr>
                <w:b/>
                <w:caps/>
                <w:sz w:val="18"/>
              </w:rPr>
            </w:pPr>
            <w:r>
              <w:rPr>
                <w:b/>
                <w:caps/>
                <w:sz w:val="18"/>
              </w:rPr>
              <w:t>Фамилия, имя, отчестВо</w:t>
            </w:r>
          </w:p>
        </w:tc>
        <w:tc>
          <w:tcPr>
            <w:tcW w:w="2410" w:type="dxa"/>
            <w:gridSpan w:val="2"/>
            <w:vAlign w:val="center"/>
          </w:tcPr>
          <w:p w:rsidR="002D7313" w:rsidRDefault="002D7313" w:rsidP="00D1450B">
            <w:pPr>
              <w:pStyle w:val="10"/>
              <w:spacing w:before="0" w:after="0"/>
              <w:ind w:left="-114" w:right="-105"/>
              <w:jc w:val="center"/>
              <w:rPr>
                <w:b/>
                <w:caps/>
                <w:sz w:val="18"/>
              </w:rPr>
            </w:pPr>
            <w:r>
              <w:rPr>
                <w:b/>
                <w:caps/>
                <w:sz w:val="18"/>
              </w:rPr>
              <w:t>Год рождения</w:t>
            </w:r>
          </w:p>
          <w:p w:rsidR="002D7313" w:rsidRDefault="002D7313" w:rsidP="00D1450B">
            <w:pPr>
              <w:pStyle w:val="10"/>
              <w:spacing w:before="0" w:after="0"/>
              <w:ind w:left="-114" w:right="-105"/>
              <w:jc w:val="center"/>
              <w:rPr>
                <w:b/>
                <w:caps/>
                <w:sz w:val="18"/>
              </w:rPr>
            </w:pPr>
            <w:r>
              <w:rPr>
                <w:b/>
                <w:caps/>
                <w:sz w:val="18"/>
              </w:rPr>
              <w:t>(в ВОЗРАСТЕ 18 лет –</w:t>
            </w:r>
          </w:p>
          <w:p w:rsidR="002D7313" w:rsidRDefault="002D7313" w:rsidP="00D1450B">
            <w:pPr>
              <w:pStyle w:val="10"/>
              <w:spacing w:before="0" w:after="0"/>
              <w:ind w:left="-114" w:right="-105"/>
              <w:jc w:val="center"/>
              <w:rPr>
                <w:b/>
                <w:caps/>
                <w:sz w:val="18"/>
              </w:rPr>
            </w:pPr>
            <w:r>
              <w:rPr>
                <w:b/>
                <w:caps/>
                <w:sz w:val="18"/>
              </w:rPr>
              <w:t>ДОПОЛНИТЕЛЬНО</w:t>
            </w:r>
          </w:p>
          <w:p w:rsidR="002D7313" w:rsidRDefault="002D7313" w:rsidP="00D1450B">
            <w:pPr>
              <w:pStyle w:val="10"/>
              <w:spacing w:before="0" w:after="0"/>
              <w:jc w:val="center"/>
              <w:rPr>
                <w:b/>
                <w:caps/>
                <w:sz w:val="18"/>
              </w:rPr>
            </w:pPr>
            <w:r>
              <w:rPr>
                <w:b/>
                <w:caps/>
                <w:sz w:val="18"/>
              </w:rPr>
              <w:t>ДЕНЬ И МЕСЯЦ</w:t>
            </w:r>
          </w:p>
          <w:p w:rsidR="002D7313" w:rsidRDefault="002D7313" w:rsidP="00D1450B">
            <w:pPr>
              <w:pStyle w:val="10"/>
              <w:spacing w:before="0" w:after="0"/>
              <w:jc w:val="center"/>
              <w:rPr>
                <w:b/>
                <w:caps/>
                <w:sz w:val="18"/>
              </w:rPr>
            </w:pPr>
            <w:r>
              <w:rPr>
                <w:b/>
                <w:caps/>
                <w:sz w:val="18"/>
              </w:rPr>
              <w:t>рождения)</w:t>
            </w:r>
          </w:p>
        </w:tc>
        <w:tc>
          <w:tcPr>
            <w:tcW w:w="2412" w:type="dxa"/>
            <w:vAlign w:val="center"/>
          </w:tcPr>
          <w:p w:rsidR="002D7313" w:rsidRDefault="002D7313" w:rsidP="00D1450B">
            <w:pPr>
              <w:pStyle w:val="10"/>
              <w:spacing w:before="0" w:after="0"/>
              <w:jc w:val="center"/>
              <w:rPr>
                <w:b/>
                <w:caps/>
                <w:sz w:val="18"/>
              </w:rPr>
            </w:pPr>
            <w:r>
              <w:rPr>
                <w:b/>
                <w:caps/>
                <w:sz w:val="18"/>
              </w:rPr>
              <w:t>Адрес места ЖИТЕЛЬСТВА</w:t>
            </w:r>
          </w:p>
        </w:tc>
        <w:tc>
          <w:tcPr>
            <w:tcW w:w="1848" w:type="dxa"/>
            <w:vAlign w:val="center"/>
          </w:tcPr>
          <w:p w:rsidR="002D7313" w:rsidRDefault="002D7313" w:rsidP="00D1450B">
            <w:pPr>
              <w:pStyle w:val="10"/>
              <w:spacing w:before="0" w:after="0"/>
              <w:jc w:val="center"/>
              <w:rPr>
                <w:b/>
                <w:caps/>
                <w:sz w:val="18"/>
              </w:rPr>
            </w:pPr>
            <w:r>
              <w:rPr>
                <w:b/>
                <w:caps/>
                <w:sz w:val="18"/>
              </w:rPr>
              <w:t>Серия и номер (НОМЕР) паспорта или документа, заменяющего паспорт гражданина</w:t>
            </w:r>
          </w:p>
        </w:tc>
        <w:tc>
          <w:tcPr>
            <w:tcW w:w="5959" w:type="dxa"/>
            <w:gridSpan w:val="2"/>
            <w:vAlign w:val="center"/>
          </w:tcPr>
          <w:p w:rsidR="002D7313" w:rsidRDefault="002D7313" w:rsidP="00D1450B">
            <w:pPr>
              <w:pStyle w:val="10"/>
              <w:spacing w:before="0" w:after="0"/>
              <w:jc w:val="center"/>
              <w:rPr>
                <w:b/>
                <w:sz w:val="18"/>
              </w:rPr>
            </w:pPr>
            <w:r>
              <w:rPr>
                <w:b/>
                <w:caps/>
                <w:sz w:val="18"/>
              </w:rPr>
              <w:t xml:space="preserve">Подпись избирателя </w:t>
            </w:r>
            <w:r>
              <w:rPr>
                <w:b/>
                <w:caps/>
                <w:sz w:val="18"/>
              </w:rPr>
              <w:br/>
              <w:t xml:space="preserve">ЗА полученНЫЙ избирательнЫЙ бюллетенЬ </w:t>
            </w:r>
            <w:r>
              <w:rPr>
                <w:b/>
                <w:caps/>
                <w:sz w:val="18"/>
              </w:rPr>
              <w:br/>
              <w:t>на досрочных ВЫБОРАх Губернатора</w:t>
            </w:r>
            <w:r>
              <w:rPr>
                <w:b/>
                <w:caps/>
                <w:sz w:val="18"/>
              </w:rPr>
              <w:br/>
              <w:t>ТОМСКОЙ ОБЛАСТИ</w:t>
            </w:r>
          </w:p>
        </w:tc>
        <w:tc>
          <w:tcPr>
            <w:tcW w:w="1985" w:type="dxa"/>
            <w:vAlign w:val="center"/>
          </w:tcPr>
          <w:p w:rsidR="002D7313" w:rsidRDefault="002D7313" w:rsidP="00D1450B">
            <w:pPr>
              <w:pStyle w:val="10"/>
              <w:spacing w:before="0" w:after="0"/>
              <w:jc w:val="center"/>
              <w:rPr>
                <w:b/>
                <w:sz w:val="18"/>
              </w:rPr>
            </w:pPr>
            <w:r>
              <w:rPr>
                <w:b/>
                <w:sz w:val="18"/>
              </w:rPr>
              <w:t>ПОДПИСЬ ЧЛЕНА</w:t>
            </w:r>
          </w:p>
          <w:p w:rsidR="002D7313" w:rsidRDefault="002D7313" w:rsidP="00D1450B">
            <w:pPr>
              <w:pStyle w:val="10"/>
              <w:spacing w:before="0" w:after="0"/>
              <w:jc w:val="center"/>
              <w:rPr>
                <w:b/>
                <w:sz w:val="18"/>
              </w:rPr>
            </w:pPr>
            <w:r>
              <w:rPr>
                <w:b/>
                <w:sz w:val="18"/>
              </w:rPr>
              <w:t>ИЗБИРАТЕЛЬНОЙ</w:t>
            </w:r>
          </w:p>
          <w:p w:rsidR="002D7313" w:rsidRDefault="002D7313" w:rsidP="00D1450B">
            <w:pPr>
              <w:pStyle w:val="10"/>
              <w:spacing w:before="0" w:after="0"/>
              <w:jc w:val="center"/>
              <w:rPr>
                <w:b/>
                <w:sz w:val="18"/>
              </w:rPr>
            </w:pPr>
            <w:r>
              <w:rPr>
                <w:b/>
                <w:sz w:val="18"/>
              </w:rPr>
              <w:t>КОМИССИИ, ВЫДАВШЕГО</w:t>
            </w:r>
          </w:p>
          <w:p w:rsidR="002D7313" w:rsidRDefault="002D7313" w:rsidP="00D1450B">
            <w:pPr>
              <w:pStyle w:val="10"/>
              <w:spacing w:before="0" w:after="0"/>
              <w:jc w:val="center"/>
              <w:rPr>
                <w:b/>
                <w:sz w:val="18"/>
              </w:rPr>
            </w:pPr>
            <w:r>
              <w:rPr>
                <w:b/>
                <w:sz w:val="18"/>
              </w:rPr>
              <w:t>ИЗБИРАТЕЛЬНЫЙ</w:t>
            </w:r>
          </w:p>
          <w:p w:rsidR="002D7313" w:rsidRDefault="002D7313" w:rsidP="00D1450B">
            <w:pPr>
              <w:pStyle w:val="10"/>
              <w:spacing w:before="0" w:after="0"/>
              <w:jc w:val="center"/>
              <w:rPr>
                <w:b/>
                <w:sz w:val="18"/>
              </w:rPr>
            </w:pPr>
            <w:r>
              <w:rPr>
                <w:b/>
                <w:sz w:val="18"/>
              </w:rPr>
              <w:t>БЮЛЛЕТЕНЬ</w:t>
            </w:r>
          </w:p>
        </w:tc>
        <w:tc>
          <w:tcPr>
            <w:tcW w:w="3402" w:type="dxa"/>
            <w:gridSpan w:val="2"/>
            <w:vAlign w:val="center"/>
          </w:tcPr>
          <w:p w:rsidR="002D7313" w:rsidRDefault="002D7313" w:rsidP="00D1450B">
            <w:pPr>
              <w:pStyle w:val="10"/>
              <w:spacing w:before="0" w:after="0"/>
              <w:jc w:val="center"/>
              <w:rPr>
                <w:b/>
                <w:caps/>
                <w:sz w:val="18"/>
              </w:rPr>
            </w:pPr>
            <w:r>
              <w:rPr>
                <w:b/>
                <w:caps/>
                <w:sz w:val="18"/>
              </w:rPr>
              <w:t>Особые отметки</w:t>
            </w: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18" w:type="dxa"/>
          <w:cantSplit/>
          <w:trHeight w:val="1020"/>
        </w:trPr>
        <w:tc>
          <w:tcPr>
            <w:tcW w:w="565" w:type="dxa"/>
            <w:tcBorders>
              <w:top w:val="single" w:sz="2" w:space="0" w:color="auto"/>
              <w:left w:val="single" w:sz="2" w:space="0" w:color="auto"/>
              <w:bottom w:val="single" w:sz="4" w:space="0" w:color="auto"/>
              <w:right w:val="single" w:sz="4" w:space="0" w:color="auto"/>
            </w:tcBorders>
            <w:noWrap/>
            <w:vAlign w:val="center"/>
          </w:tcPr>
          <w:p w:rsidR="002D7313" w:rsidRPr="00747B4C" w:rsidRDefault="002D7313" w:rsidP="003C7CA1">
            <w:pPr>
              <w:rPr>
                <w:sz w:val="22"/>
              </w:rPr>
            </w:pPr>
            <w:r>
              <w:rPr>
                <w:sz w:val="22"/>
                <w:szCs w:val="22"/>
              </w:rPr>
              <w:t>10</w:t>
            </w:r>
          </w:p>
        </w:tc>
        <w:tc>
          <w:tcPr>
            <w:tcW w:w="713" w:type="dxa"/>
            <w:gridSpan w:val="2"/>
            <w:tcBorders>
              <w:top w:val="single" w:sz="4" w:space="0" w:color="auto"/>
              <w:left w:val="single" w:sz="12" w:space="0" w:color="auto"/>
              <w:bottom w:val="single" w:sz="4" w:space="0" w:color="auto"/>
              <w:right w:val="single" w:sz="4" w:space="0" w:color="auto"/>
            </w:tcBorders>
            <w:noWrap/>
            <w:vAlign w:val="center"/>
          </w:tcPr>
          <w:p w:rsidR="002D7313" w:rsidRPr="00747B4C" w:rsidRDefault="002D7313" w:rsidP="003C7CA1">
            <w:pPr>
              <w:rPr>
                <w:strike/>
                <w:sz w:val="22"/>
              </w:rPr>
            </w:pPr>
            <w:r w:rsidRPr="00747B4C">
              <w:rPr>
                <w:strike/>
                <w:sz w:val="22"/>
                <w:szCs w:val="22"/>
              </w:rPr>
              <w:t>№</w:t>
            </w:r>
          </w:p>
        </w:tc>
        <w:tc>
          <w:tcPr>
            <w:tcW w:w="2827" w:type="dxa"/>
            <w:gridSpan w:val="2"/>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3C7CA1">
            <w:pPr>
              <w:rPr>
                <w:strike/>
                <w:sz w:val="22"/>
              </w:rPr>
            </w:pPr>
            <w:r w:rsidRPr="00747B4C">
              <w:rPr>
                <w:strike/>
                <w:sz w:val="22"/>
                <w:szCs w:val="22"/>
              </w:rPr>
              <w:t>Фамилия, имя, отчество</w:t>
            </w:r>
          </w:p>
        </w:tc>
        <w:tc>
          <w:tcPr>
            <w:tcW w:w="2403"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3C7CA1">
            <w:pPr>
              <w:ind w:right="284"/>
              <w:rPr>
                <w:strike/>
                <w:sz w:val="22"/>
              </w:rPr>
            </w:pPr>
            <w:r w:rsidRPr="00747B4C">
              <w:rPr>
                <w:strike/>
                <w:sz w:val="22"/>
                <w:szCs w:val="22"/>
              </w:rPr>
              <w:t>Год рождения</w:t>
            </w:r>
          </w:p>
        </w:tc>
        <w:tc>
          <w:tcPr>
            <w:tcW w:w="2412"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3C7CA1">
            <w:pPr>
              <w:rPr>
                <w:strike/>
                <w:sz w:val="22"/>
              </w:rPr>
            </w:pPr>
            <w:r w:rsidRPr="00747B4C">
              <w:rPr>
                <w:strike/>
                <w:sz w:val="22"/>
                <w:szCs w:val="22"/>
              </w:rPr>
              <w:t xml:space="preserve">Адрес места жительства </w:t>
            </w:r>
          </w:p>
        </w:tc>
        <w:tc>
          <w:tcPr>
            <w:tcW w:w="1848" w:type="dxa"/>
            <w:tcBorders>
              <w:top w:val="single" w:sz="4" w:space="0" w:color="auto"/>
              <w:left w:val="single" w:sz="4" w:space="0" w:color="auto"/>
              <w:bottom w:val="single" w:sz="4" w:space="0" w:color="auto"/>
              <w:right w:val="single" w:sz="4" w:space="0" w:color="auto"/>
            </w:tcBorders>
            <w:noWrap/>
            <w:vAlign w:val="center"/>
          </w:tcPr>
          <w:p w:rsidR="002D7313" w:rsidRPr="00747B4C" w:rsidRDefault="002D7313" w:rsidP="003C7CA1">
            <w:pPr>
              <w:rPr>
                <w:sz w:val="22"/>
              </w:rPr>
            </w:pPr>
          </w:p>
        </w:tc>
        <w:tc>
          <w:tcPr>
            <w:tcW w:w="7944" w:type="dxa"/>
            <w:gridSpan w:val="3"/>
            <w:tcBorders>
              <w:top w:val="single" w:sz="4" w:space="0" w:color="auto"/>
              <w:left w:val="single" w:sz="4" w:space="0" w:color="auto"/>
              <w:bottom w:val="single" w:sz="4" w:space="0" w:color="auto"/>
              <w:right w:val="nil"/>
            </w:tcBorders>
            <w:noWrap/>
            <w:vAlign w:val="center"/>
          </w:tcPr>
          <w:p w:rsidR="002D7313" w:rsidRPr="00747B4C" w:rsidRDefault="002D7313" w:rsidP="00EE5A05">
            <w:pPr>
              <w:rPr>
                <w:sz w:val="22"/>
              </w:rPr>
            </w:pPr>
            <w:r w:rsidRPr="00747B4C">
              <w:rPr>
                <w:sz w:val="22"/>
                <w:szCs w:val="22"/>
              </w:rPr>
              <w:t>Изменились данные избирателя. Включен дополнительно</w:t>
            </w:r>
            <w:r w:rsidRPr="00747B4C">
              <w:rPr>
                <w:sz w:val="22"/>
                <w:szCs w:val="22"/>
              </w:rPr>
              <w:br/>
              <w:t>под №______</w:t>
            </w:r>
          </w:p>
        </w:tc>
        <w:tc>
          <w:tcPr>
            <w:tcW w:w="3402" w:type="dxa"/>
            <w:gridSpan w:val="2"/>
            <w:tcBorders>
              <w:top w:val="single" w:sz="4" w:space="0" w:color="auto"/>
              <w:left w:val="single" w:sz="4" w:space="0" w:color="auto"/>
              <w:bottom w:val="single" w:sz="4" w:space="0" w:color="auto"/>
              <w:right w:val="single" w:sz="12" w:space="0" w:color="auto"/>
            </w:tcBorders>
            <w:noWrap/>
            <w:vAlign w:val="center"/>
          </w:tcPr>
          <w:p w:rsidR="002D7313" w:rsidRPr="00747B4C" w:rsidRDefault="002D7313" w:rsidP="003C7CA1">
            <w:pPr>
              <w:rPr>
                <w:sz w:val="20"/>
              </w:rPr>
            </w:pPr>
            <w:r w:rsidRPr="00747B4C">
              <w:rPr>
                <w:sz w:val="20"/>
                <w:szCs w:val="22"/>
              </w:rPr>
              <w:t>Дата внесения записи, фамилия и инициалы члена УИК, подпись председателя УИК, дата заверения</w:t>
            </w: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18" w:type="dxa"/>
          <w:trHeight w:val="1020"/>
        </w:trPr>
        <w:tc>
          <w:tcPr>
            <w:tcW w:w="565" w:type="dxa"/>
            <w:tcBorders>
              <w:top w:val="single" w:sz="4" w:space="0" w:color="auto"/>
              <w:left w:val="single" w:sz="2" w:space="0" w:color="auto"/>
              <w:bottom w:val="single" w:sz="4" w:space="0" w:color="auto"/>
              <w:right w:val="single" w:sz="4" w:space="0" w:color="auto"/>
            </w:tcBorders>
            <w:vAlign w:val="center"/>
          </w:tcPr>
          <w:p w:rsidR="002D7313" w:rsidRPr="00747B4C" w:rsidRDefault="002D7313" w:rsidP="00EE5A05">
            <w:pPr>
              <w:rPr>
                <w:strike/>
                <w:sz w:val="22"/>
              </w:rPr>
            </w:pPr>
            <w:r w:rsidRPr="00747B4C">
              <w:rPr>
                <w:sz w:val="22"/>
                <w:szCs w:val="22"/>
              </w:rPr>
              <w:t>1</w:t>
            </w:r>
            <w:r>
              <w:rPr>
                <w:sz w:val="22"/>
                <w:szCs w:val="22"/>
              </w:rPr>
              <w:t>1</w:t>
            </w:r>
          </w:p>
        </w:tc>
        <w:tc>
          <w:tcPr>
            <w:tcW w:w="713" w:type="dxa"/>
            <w:gridSpan w:val="2"/>
            <w:tcBorders>
              <w:top w:val="single" w:sz="4" w:space="0" w:color="auto"/>
              <w:left w:val="single" w:sz="12" w:space="0" w:color="auto"/>
              <w:bottom w:val="single" w:sz="4" w:space="0" w:color="auto"/>
              <w:right w:val="single" w:sz="4" w:space="0" w:color="auto"/>
            </w:tcBorders>
            <w:vAlign w:val="center"/>
          </w:tcPr>
          <w:p w:rsidR="002D7313" w:rsidRPr="00747B4C" w:rsidRDefault="002D7313" w:rsidP="003C7CA1">
            <w:pPr>
              <w:rPr>
                <w:strike/>
                <w:sz w:val="22"/>
              </w:rPr>
            </w:pPr>
            <w:r w:rsidRPr="00747B4C">
              <w:rPr>
                <w:sz w:val="22"/>
                <w:szCs w:val="22"/>
              </w:rPr>
              <w:t>№</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trike/>
                <w:sz w:val="22"/>
              </w:rPr>
            </w:pPr>
            <w:r w:rsidRPr="00747B4C">
              <w:rPr>
                <w:sz w:val="22"/>
                <w:szCs w:val="22"/>
              </w:rPr>
              <w:t>Фамилия, имя, отчество</w:t>
            </w:r>
          </w:p>
        </w:tc>
        <w:tc>
          <w:tcPr>
            <w:tcW w:w="2403"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ind w:right="284"/>
              <w:rPr>
                <w:strike/>
                <w:sz w:val="22"/>
              </w:rPr>
            </w:pPr>
            <w:r w:rsidRPr="00747B4C">
              <w:rPr>
                <w:sz w:val="22"/>
                <w:szCs w:val="22"/>
              </w:rPr>
              <w:t>Год рождения</w:t>
            </w:r>
          </w:p>
        </w:tc>
        <w:tc>
          <w:tcPr>
            <w:tcW w:w="2412"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trike/>
                <w:sz w:val="22"/>
              </w:rPr>
            </w:pPr>
            <w:r w:rsidRPr="00747B4C">
              <w:rPr>
                <w:sz w:val="22"/>
                <w:szCs w:val="22"/>
              </w:rPr>
              <w:t xml:space="preserve">Адрес места жительства </w:t>
            </w:r>
          </w:p>
        </w:tc>
        <w:tc>
          <w:tcPr>
            <w:tcW w:w="1848"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trike/>
                <w:sz w:val="22"/>
              </w:rPr>
            </w:pPr>
            <w:r w:rsidRPr="00747B4C">
              <w:rPr>
                <w:sz w:val="22"/>
                <w:szCs w:val="22"/>
              </w:rPr>
              <w:t>Серия и номер (номер) документа</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2D7313" w:rsidRPr="00747B4C" w:rsidRDefault="002D7313" w:rsidP="00EE5A05">
            <w:pPr>
              <w:rPr>
                <w:sz w:val="22"/>
              </w:rPr>
            </w:pPr>
            <w:r w:rsidRPr="00747B4C">
              <w:rPr>
                <w:sz w:val="22"/>
                <w:szCs w:val="22"/>
              </w:rPr>
              <w:t>Подпись лица, помогавшего избирателю</w:t>
            </w:r>
          </w:p>
          <w:p w:rsidR="002D7313" w:rsidRPr="00747B4C" w:rsidRDefault="002D7313" w:rsidP="00EE5A05">
            <w:pPr>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Подпись члена УИК</w:t>
            </w:r>
          </w:p>
        </w:tc>
        <w:tc>
          <w:tcPr>
            <w:tcW w:w="3402" w:type="dxa"/>
            <w:gridSpan w:val="2"/>
            <w:tcBorders>
              <w:top w:val="single" w:sz="4" w:space="0" w:color="auto"/>
              <w:left w:val="single" w:sz="4" w:space="0" w:color="auto"/>
              <w:bottom w:val="single" w:sz="4" w:space="0" w:color="auto"/>
              <w:right w:val="single" w:sz="12" w:space="0" w:color="auto"/>
            </w:tcBorders>
            <w:vAlign w:val="center"/>
          </w:tcPr>
          <w:p w:rsidR="002D7313" w:rsidRPr="00747B4C" w:rsidRDefault="002D7313" w:rsidP="003C7CA1">
            <w:pPr>
              <w:rPr>
                <w:sz w:val="20"/>
              </w:rPr>
            </w:pPr>
            <w:r w:rsidRPr="00747B4C">
              <w:rPr>
                <w:sz w:val="20"/>
              </w:rPr>
              <w:t>ФИО, документ лица, оказывавшего помощь избирателю в получении бюллетеня, дата голосования, подпись члена УИК</w:t>
            </w: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18" w:type="dxa"/>
          <w:trHeight w:val="1020"/>
        </w:trPr>
        <w:tc>
          <w:tcPr>
            <w:tcW w:w="565" w:type="dxa"/>
            <w:tcBorders>
              <w:top w:val="single" w:sz="4" w:space="0" w:color="auto"/>
              <w:left w:val="single" w:sz="2" w:space="0" w:color="auto"/>
              <w:bottom w:val="single" w:sz="4" w:space="0" w:color="auto"/>
              <w:right w:val="single" w:sz="4" w:space="0" w:color="auto"/>
            </w:tcBorders>
            <w:vAlign w:val="center"/>
          </w:tcPr>
          <w:p w:rsidR="002D7313" w:rsidRPr="00747B4C" w:rsidRDefault="002D7313" w:rsidP="00EE5A05">
            <w:pPr>
              <w:rPr>
                <w:strike/>
                <w:sz w:val="22"/>
              </w:rPr>
            </w:pPr>
            <w:r w:rsidRPr="00747B4C">
              <w:rPr>
                <w:sz w:val="22"/>
                <w:szCs w:val="22"/>
              </w:rPr>
              <w:t>1</w:t>
            </w:r>
            <w:r>
              <w:rPr>
                <w:sz w:val="22"/>
                <w:szCs w:val="22"/>
              </w:rPr>
              <w:t>2</w:t>
            </w:r>
          </w:p>
        </w:tc>
        <w:tc>
          <w:tcPr>
            <w:tcW w:w="713" w:type="dxa"/>
            <w:gridSpan w:val="2"/>
            <w:tcBorders>
              <w:top w:val="single" w:sz="4" w:space="0" w:color="auto"/>
              <w:left w:val="single" w:sz="12" w:space="0" w:color="auto"/>
              <w:bottom w:val="single" w:sz="4" w:space="0" w:color="auto"/>
              <w:right w:val="single" w:sz="4" w:space="0" w:color="auto"/>
            </w:tcBorders>
            <w:vAlign w:val="center"/>
          </w:tcPr>
          <w:p w:rsidR="002D7313" w:rsidRPr="00747B4C" w:rsidRDefault="002D7313" w:rsidP="003C7CA1">
            <w:pPr>
              <w:rPr>
                <w:strike/>
                <w:sz w:val="22"/>
              </w:rPr>
            </w:pPr>
            <w:r w:rsidRPr="00747B4C">
              <w:rPr>
                <w:sz w:val="22"/>
                <w:szCs w:val="22"/>
              </w:rPr>
              <w:t>№</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trike/>
                <w:sz w:val="22"/>
              </w:rPr>
            </w:pPr>
            <w:r w:rsidRPr="00747B4C">
              <w:rPr>
                <w:sz w:val="22"/>
                <w:szCs w:val="22"/>
              </w:rPr>
              <w:t>Фамилия, имя, отчество</w:t>
            </w:r>
          </w:p>
        </w:tc>
        <w:tc>
          <w:tcPr>
            <w:tcW w:w="2403"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ind w:right="284"/>
              <w:rPr>
                <w:strike/>
                <w:sz w:val="22"/>
              </w:rPr>
            </w:pPr>
            <w:r w:rsidRPr="00747B4C">
              <w:rPr>
                <w:sz w:val="22"/>
                <w:szCs w:val="22"/>
              </w:rPr>
              <w:t>Год рождения</w:t>
            </w:r>
          </w:p>
        </w:tc>
        <w:tc>
          <w:tcPr>
            <w:tcW w:w="2412"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trike/>
                <w:sz w:val="22"/>
              </w:rPr>
            </w:pPr>
            <w:r w:rsidRPr="00747B4C">
              <w:rPr>
                <w:sz w:val="22"/>
                <w:szCs w:val="22"/>
              </w:rPr>
              <w:t xml:space="preserve">Адрес места жительства </w:t>
            </w:r>
          </w:p>
        </w:tc>
        <w:tc>
          <w:tcPr>
            <w:tcW w:w="1848"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trike/>
                <w:sz w:val="22"/>
              </w:rPr>
            </w:pPr>
            <w:r w:rsidRPr="00747B4C">
              <w:rPr>
                <w:sz w:val="22"/>
                <w:szCs w:val="22"/>
              </w:rPr>
              <w:t>Серия и номер (номер) документа</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2D7313" w:rsidRPr="00747B4C" w:rsidRDefault="002D7313" w:rsidP="00EE5A05">
            <w:r w:rsidRPr="00747B4C">
              <w:rPr>
                <w:sz w:val="22"/>
                <w:szCs w:val="22"/>
              </w:rPr>
              <w:t>Подпись избирателя или лица, помогавшего избирателю</w:t>
            </w:r>
          </w:p>
          <w:p w:rsidR="002D7313" w:rsidRPr="00747B4C" w:rsidRDefault="002D7313" w:rsidP="00EE5A05"/>
        </w:tc>
        <w:tc>
          <w:tcPr>
            <w:tcW w:w="1985"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Подпись члена УИК</w:t>
            </w:r>
          </w:p>
        </w:tc>
        <w:tc>
          <w:tcPr>
            <w:tcW w:w="3402" w:type="dxa"/>
            <w:gridSpan w:val="2"/>
            <w:tcBorders>
              <w:top w:val="single" w:sz="4" w:space="0" w:color="auto"/>
              <w:left w:val="single" w:sz="4" w:space="0" w:color="auto"/>
              <w:bottom w:val="single" w:sz="4" w:space="0" w:color="auto"/>
              <w:right w:val="single" w:sz="12" w:space="0" w:color="auto"/>
            </w:tcBorders>
            <w:vAlign w:val="center"/>
          </w:tcPr>
          <w:p w:rsidR="002D7313" w:rsidRPr="00747B4C" w:rsidRDefault="002D7313" w:rsidP="003C7CA1">
            <w:pPr>
              <w:rPr>
                <w:sz w:val="20"/>
              </w:rPr>
            </w:pPr>
            <w:r w:rsidRPr="00747B4C">
              <w:rPr>
                <w:sz w:val="20"/>
              </w:rPr>
              <w:t xml:space="preserve">ФИО, документ лица, оказывавшего помощь избирателю выполнить отметку в бюллетене, дата голосования, подпись </w:t>
            </w:r>
          </w:p>
          <w:p w:rsidR="002D7313" w:rsidRPr="00747B4C" w:rsidRDefault="002D7313" w:rsidP="003C7CA1">
            <w:pPr>
              <w:rPr>
                <w:sz w:val="20"/>
              </w:rPr>
            </w:pPr>
            <w:r w:rsidRPr="00747B4C">
              <w:rPr>
                <w:sz w:val="20"/>
              </w:rPr>
              <w:t>члена УИК</w:t>
            </w: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18" w:type="dxa"/>
          <w:trHeight w:val="1020"/>
        </w:trPr>
        <w:tc>
          <w:tcPr>
            <w:tcW w:w="565" w:type="dxa"/>
            <w:tcBorders>
              <w:top w:val="single" w:sz="4" w:space="0" w:color="auto"/>
              <w:left w:val="single" w:sz="2" w:space="0" w:color="auto"/>
              <w:bottom w:val="single" w:sz="4" w:space="0" w:color="auto"/>
              <w:right w:val="single" w:sz="4" w:space="0" w:color="auto"/>
            </w:tcBorders>
            <w:vAlign w:val="center"/>
          </w:tcPr>
          <w:p w:rsidR="002D7313" w:rsidRPr="00747B4C" w:rsidRDefault="002D7313" w:rsidP="00EE5A05">
            <w:pPr>
              <w:rPr>
                <w:sz w:val="22"/>
              </w:rPr>
            </w:pPr>
            <w:r w:rsidRPr="00747B4C">
              <w:rPr>
                <w:sz w:val="22"/>
                <w:szCs w:val="22"/>
              </w:rPr>
              <w:t>1</w:t>
            </w:r>
            <w:r>
              <w:rPr>
                <w:sz w:val="22"/>
                <w:szCs w:val="22"/>
              </w:rPr>
              <w:t>3</w:t>
            </w:r>
          </w:p>
        </w:tc>
        <w:tc>
          <w:tcPr>
            <w:tcW w:w="713" w:type="dxa"/>
            <w:gridSpan w:val="2"/>
            <w:tcBorders>
              <w:top w:val="single" w:sz="4" w:space="0" w:color="auto"/>
              <w:left w:val="single" w:sz="12"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Фамилия, имя, отчество</w:t>
            </w:r>
          </w:p>
        </w:tc>
        <w:tc>
          <w:tcPr>
            <w:tcW w:w="2403"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ind w:right="284"/>
              <w:rPr>
                <w:sz w:val="22"/>
              </w:rPr>
            </w:pPr>
            <w:r w:rsidRPr="00747B4C">
              <w:rPr>
                <w:sz w:val="22"/>
                <w:szCs w:val="22"/>
              </w:rPr>
              <w:t>Год рождения</w:t>
            </w:r>
          </w:p>
        </w:tc>
        <w:tc>
          <w:tcPr>
            <w:tcW w:w="2412"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 xml:space="preserve">Адрес места жительства </w:t>
            </w:r>
          </w:p>
        </w:tc>
        <w:tc>
          <w:tcPr>
            <w:tcW w:w="1848"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Серия и номер (номер) документа</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2D7313" w:rsidRPr="00747B4C" w:rsidRDefault="002D7313" w:rsidP="00EE5A05">
            <w:pPr>
              <w:rPr>
                <w:sz w:val="22"/>
              </w:rPr>
            </w:pPr>
            <w:r w:rsidRPr="00747B4C">
              <w:rPr>
                <w:sz w:val="22"/>
                <w:szCs w:val="22"/>
              </w:rPr>
              <w:t>Подпись избирателя</w:t>
            </w:r>
            <w:r w:rsidRPr="004F3783">
              <w:rPr>
                <w:sz w:val="22"/>
                <w:szCs w:val="22"/>
                <w:vertAlign w:val="superscript"/>
              </w:rPr>
              <w:t>2</w:t>
            </w:r>
          </w:p>
        </w:tc>
        <w:tc>
          <w:tcPr>
            <w:tcW w:w="1985" w:type="dxa"/>
            <w:tcBorders>
              <w:top w:val="single" w:sz="4" w:space="0" w:color="auto"/>
              <w:left w:val="single" w:sz="4" w:space="0" w:color="auto"/>
              <w:bottom w:val="single" w:sz="4" w:space="0" w:color="auto"/>
              <w:right w:val="nil"/>
            </w:tcBorders>
            <w:vAlign w:val="center"/>
          </w:tcPr>
          <w:p w:rsidR="002D7313" w:rsidRPr="00747B4C" w:rsidRDefault="002D7313" w:rsidP="003C7CA1">
            <w:pPr>
              <w:rPr>
                <w:sz w:val="22"/>
              </w:rPr>
            </w:pPr>
            <w:r w:rsidRPr="00747B4C">
              <w:rPr>
                <w:sz w:val="22"/>
                <w:szCs w:val="22"/>
              </w:rPr>
              <w:t>Подпись члена УИК</w:t>
            </w:r>
            <w:r w:rsidRPr="004F3783">
              <w:rPr>
                <w:sz w:val="22"/>
                <w:szCs w:val="22"/>
                <w:vertAlign w:val="superscript"/>
              </w:rPr>
              <w:t>2</w:t>
            </w:r>
          </w:p>
        </w:tc>
        <w:tc>
          <w:tcPr>
            <w:tcW w:w="3402" w:type="dxa"/>
            <w:gridSpan w:val="2"/>
            <w:tcBorders>
              <w:top w:val="single" w:sz="4" w:space="0" w:color="auto"/>
              <w:left w:val="single" w:sz="4" w:space="0" w:color="auto"/>
              <w:bottom w:val="single" w:sz="4" w:space="0" w:color="auto"/>
              <w:right w:val="single" w:sz="12" w:space="0" w:color="auto"/>
            </w:tcBorders>
            <w:vAlign w:val="center"/>
          </w:tcPr>
          <w:p w:rsidR="002D7313" w:rsidRPr="00747B4C" w:rsidRDefault="002D7313" w:rsidP="003C7CA1">
            <w:pPr>
              <w:rPr>
                <w:sz w:val="20"/>
              </w:rPr>
            </w:pPr>
            <w:r w:rsidRPr="00747B4C">
              <w:rPr>
                <w:sz w:val="20"/>
                <w:szCs w:val="22"/>
              </w:rPr>
              <w:t xml:space="preserve">Выдан бюллетень взамен испорченного, </w:t>
            </w:r>
            <w:r w:rsidRPr="00747B4C">
              <w:rPr>
                <w:sz w:val="20"/>
              </w:rPr>
              <w:t>дата голосования,</w:t>
            </w:r>
            <w:r w:rsidRPr="00747B4C">
              <w:rPr>
                <w:sz w:val="20"/>
                <w:szCs w:val="22"/>
              </w:rPr>
              <w:t xml:space="preserve"> подпись члена УИК</w:t>
            </w: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18" w:type="dxa"/>
          <w:trHeight w:val="1020"/>
        </w:trPr>
        <w:tc>
          <w:tcPr>
            <w:tcW w:w="565" w:type="dxa"/>
            <w:tcBorders>
              <w:top w:val="single" w:sz="4" w:space="0" w:color="auto"/>
              <w:left w:val="single" w:sz="2" w:space="0" w:color="auto"/>
              <w:bottom w:val="single" w:sz="4" w:space="0" w:color="auto"/>
              <w:right w:val="single" w:sz="4" w:space="0" w:color="auto"/>
            </w:tcBorders>
            <w:vAlign w:val="center"/>
          </w:tcPr>
          <w:p w:rsidR="002D7313" w:rsidRPr="005645F5" w:rsidRDefault="002D7313" w:rsidP="00EE5A05">
            <w:pPr>
              <w:rPr>
                <w:sz w:val="22"/>
              </w:rPr>
            </w:pPr>
            <w:r w:rsidRPr="005645F5">
              <w:rPr>
                <w:sz w:val="22"/>
                <w:szCs w:val="22"/>
              </w:rPr>
              <w:t>1</w:t>
            </w:r>
            <w:r>
              <w:rPr>
                <w:sz w:val="22"/>
                <w:szCs w:val="22"/>
              </w:rPr>
              <w:t>4</w:t>
            </w:r>
          </w:p>
        </w:tc>
        <w:tc>
          <w:tcPr>
            <w:tcW w:w="713" w:type="dxa"/>
            <w:gridSpan w:val="2"/>
            <w:tcBorders>
              <w:top w:val="single" w:sz="4" w:space="0" w:color="auto"/>
              <w:left w:val="single" w:sz="12" w:space="0" w:color="auto"/>
              <w:bottom w:val="single" w:sz="4" w:space="0" w:color="auto"/>
              <w:right w:val="single" w:sz="4" w:space="0" w:color="auto"/>
            </w:tcBorders>
            <w:vAlign w:val="center"/>
          </w:tcPr>
          <w:p w:rsidR="002D7313" w:rsidRPr="005645F5" w:rsidRDefault="002D7313" w:rsidP="008B2076">
            <w:pPr>
              <w:rPr>
                <w:sz w:val="22"/>
              </w:rPr>
            </w:pPr>
            <w:r w:rsidRPr="005645F5">
              <w:rPr>
                <w:sz w:val="22"/>
                <w:szCs w:val="22"/>
              </w:rPr>
              <w:t>№</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2D7313" w:rsidRPr="005645F5" w:rsidRDefault="002D7313" w:rsidP="008B2076">
            <w:pPr>
              <w:rPr>
                <w:sz w:val="22"/>
              </w:rPr>
            </w:pPr>
            <w:r w:rsidRPr="005645F5">
              <w:rPr>
                <w:sz w:val="22"/>
                <w:szCs w:val="22"/>
              </w:rPr>
              <w:t>Фамилия, имя, отчество</w:t>
            </w:r>
          </w:p>
        </w:tc>
        <w:tc>
          <w:tcPr>
            <w:tcW w:w="2403" w:type="dxa"/>
            <w:tcBorders>
              <w:top w:val="single" w:sz="4" w:space="0" w:color="auto"/>
              <w:left w:val="single" w:sz="4" w:space="0" w:color="auto"/>
              <w:bottom w:val="single" w:sz="4" w:space="0" w:color="auto"/>
              <w:right w:val="single" w:sz="4" w:space="0" w:color="auto"/>
            </w:tcBorders>
            <w:vAlign w:val="center"/>
          </w:tcPr>
          <w:p w:rsidR="002D7313" w:rsidRPr="005645F5" w:rsidRDefault="002D7313" w:rsidP="008B2076">
            <w:pPr>
              <w:ind w:right="284"/>
              <w:rPr>
                <w:sz w:val="22"/>
              </w:rPr>
            </w:pPr>
            <w:r w:rsidRPr="005645F5">
              <w:rPr>
                <w:sz w:val="22"/>
                <w:szCs w:val="22"/>
              </w:rPr>
              <w:t>Год рождения</w:t>
            </w:r>
          </w:p>
        </w:tc>
        <w:tc>
          <w:tcPr>
            <w:tcW w:w="2412" w:type="dxa"/>
            <w:tcBorders>
              <w:top w:val="single" w:sz="4" w:space="0" w:color="auto"/>
              <w:left w:val="single" w:sz="4" w:space="0" w:color="auto"/>
              <w:bottom w:val="single" w:sz="4" w:space="0" w:color="auto"/>
              <w:right w:val="single" w:sz="4" w:space="0" w:color="auto"/>
            </w:tcBorders>
            <w:vAlign w:val="center"/>
          </w:tcPr>
          <w:p w:rsidR="002D7313" w:rsidRPr="005645F5" w:rsidRDefault="002D7313" w:rsidP="008B2076">
            <w:pPr>
              <w:rPr>
                <w:sz w:val="22"/>
              </w:rPr>
            </w:pPr>
            <w:r w:rsidRPr="005645F5">
              <w:rPr>
                <w:sz w:val="22"/>
                <w:szCs w:val="22"/>
              </w:rPr>
              <w:t xml:space="preserve">Адрес места жительства </w:t>
            </w:r>
          </w:p>
        </w:tc>
        <w:tc>
          <w:tcPr>
            <w:tcW w:w="1848" w:type="dxa"/>
            <w:tcBorders>
              <w:top w:val="single" w:sz="4" w:space="0" w:color="auto"/>
              <w:left w:val="single" w:sz="4" w:space="0" w:color="auto"/>
              <w:bottom w:val="single" w:sz="4" w:space="0" w:color="auto"/>
              <w:right w:val="single" w:sz="4" w:space="0" w:color="auto"/>
            </w:tcBorders>
            <w:vAlign w:val="center"/>
          </w:tcPr>
          <w:p w:rsidR="002D7313" w:rsidRPr="005645F5" w:rsidRDefault="002D7313" w:rsidP="008B2076">
            <w:pPr>
              <w:rPr>
                <w:sz w:val="22"/>
              </w:rPr>
            </w:pPr>
            <w:r w:rsidRPr="005645F5">
              <w:rPr>
                <w:sz w:val="22"/>
                <w:szCs w:val="22"/>
              </w:rPr>
              <w:t>Серия и номер (номер) документа</w:t>
            </w:r>
          </w:p>
        </w:tc>
        <w:tc>
          <w:tcPr>
            <w:tcW w:w="3124" w:type="dxa"/>
            <w:tcBorders>
              <w:top w:val="single" w:sz="4" w:space="0" w:color="auto"/>
              <w:left w:val="single" w:sz="4" w:space="0" w:color="auto"/>
              <w:bottom w:val="single" w:sz="4" w:space="0" w:color="auto"/>
              <w:right w:val="single" w:sz="4" w:space="0" w:color="auto"/>
            </w:tcBorders>
            <w:vAlign w:val="center"/>
          </w:tcPr>
          <w:p w:rsidR="002D7313" w:rsidRPr="005645F5" w:rsidRDefault="002D7313" w:rsidP="008B2076">
            <w:pPr>
              <w:rPr>
                <w:sz w:val="22"/>
              </w:rPr>
            </w:pPr>
            <w:r w:rsidRPr="005645F5">
              <w:rPr>
                <w:sz w:val="22"/>
                <w:szCs w:val="22"/>
              </w:rPr>
              <w:t>Не получает</w:t>
            </w:r>
          </w:p>
        </w:tc>
        <w:tc>
          <w:tcPr>
            <w:tcW w:w="2835" w:type="dxa"/>
            <w:tcBorders>
              <w:top w:val="single" w:sz="4" w:space="0" w:color="auto"/>
              <w:left w:val="single" w:sz="4" w:space="0" w:color="auto"/>
              <w:bottom w:val="single" w:sz="4" w:space="0" w:color="auto"/>
              <w:right w:val="nil"/>
            </w:tcBorders>
            <w:vAlign w:val="center"/>
          </w:tcPr>
          <w:p w:rsidR="002D7313" w:rsidRPr="005645F5" w:rsidRDefault="002D7313" w:rsidP="008B2076">
            <w:pPr>
              <w:rPr>
                <w:sz w:val="22"/>
              </w:rPr>
            </w:pPr>
            <w:r w:rsidRPr="005645F5">
              <w:rPr>
                <w:sz w:val="22"/>
                <w:szCs w:val="22"/>
              </w:rPr>
              <w:t>Подпись избирателя</w:t>
            </w:r>
          </w:p>
        </w:tc>
        <w:tc>
          <w:tcPr>
            <w:tcW w:w="1985" w:type="dxa"/>
            <w:tcBorders>
              <w:top w:val="single" w:sz="4" w:space="0" w:color="auto"/>
              <w:left w:val="single" w:sz="4" w:space="0" w:color="auto"/>
              <w:bottom w:val="single" w:sz="4" w:space="0" w:color="auto"/>
              <w:right w:val="nil"/>
            </w:tcBorders>
            <w:vAlign w:val="center"/>
          </w:tcPr>
          <w:p w:rsidR="002D7313" w:rsidRPr="005645F5" w:rsidRDefault="002D7313" w:rsidP="008B2076">
            <w:pPr>
              <w:rPr>
                <w:sz w:val="22"/>
              </w:rPr>
            </w:pPr>
            <w:r w:rsidRPr="005645F5">
              <w:rPr>
                <w:sz w:val="22"/>
                <w:szCs w:val="22"/>
              </w:rPr>
              <w:t>Подпись члена УИК</w:t>
            </w:r>
          </w:p>
        </w:tc>
        <w:tc>
          <w:tcPr>
            <w:tcW w:w="3402" w:type="dxa"/>
            <w:gridSpan w:val="2"/>
            <w:tcBorders>
              <w:top w:val="single" w:sz="4" w:space="0" w:color="auto"/>
              <w:left w:val="single" w:sz="4" w:space="0" w:color="auto"/>
              <w:bottom w:val="single" w:sz="4" w:space="0" w:color="auto"/>
              <w:right w:val="single" w:sz="12" w:space="0" w:color="auto"/>
            </w:tcBorders>
            <w:vAlign w:val="center"/>
          </w:tcPr>
          <w:p w:rsidR="002D7313" w:rsidRPr="005645F5" w:rsidRDefault="002D7313" w:rsidP="008B2076">
            <w:pPr>
              <w:rPr>
                <w:sz w:val="20"/>
              </w:rPr>
            </w:pP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18" w:type="dxa"/>
          <w:trHeight w:val="1020"/>
        </w:trPr>
        <w:tc>
          <w:tcPr>
            <w:tcW w:w="565" w:type="dxa"/>
            <w:tcBorders>
              <w:top w:val="single" w:sz="4" w:space="0" w:color="auto"/>
              <w:left w:val="single" w:sz="2" w:space="0" w:color="auto"/>
              <w:bottom w:val="single" w:sz="4" w:space="0" w:color="auto"/>
              <w:right w:val="single" w:sz="4" w:space="0" w:color="auto"/>
            </w:tcBorders>
            <w:vAlign w:val="center"/>
          </w:tcPr>
          <w:p w:rsidR="002D7313" w:rsidRPr="005645F5" w:rsidRDefault="002D7313" w:rsidP="00EE5A05">
            <w:pPr>
              <w:rPr>
                <w:sz w:val="22"/>
              </w:rPr>
            </w:pPr>
            <w:r w:rsidRPr="005645F5">
              <w:rPr>
                <w:sz w:val="22"/>
                <w:szCs w:val="22"/>
              </w:rPr>
              <w:t>1</w:t>
            </w:r>
            <w:r>
              <w:rPr>
                <w:sz w:val="22"/>
                <w:szCs w:val="22"/>
              </w:rPr>
              <w:t>5</w:t>
            </w:r>
          </w:p>
        </w:tc>
        <w:tc>
          <w:tcPr>
            <w:tcW w:w="713" w:type="dxa"/>
            <w:gridSpan w:val="2"/>
            <w:tcBorders>
              <w:top w:val="single" w:sz="4" w:space="0" w:color="auto"/>
              <w:left w:val="single" w:sz="12" w:space="0" w:color="auto"/>
              <w:bottom w:val="single" w:sz="4" w:space="0" w:color="auto"/>
              <w:right w:val="single" w:sz="4" w:space="0" w:color="auto"/>
            </w:tcBorders>
            <w:vAlign w:val="center"/>
          </w:tcPr>
          <w:p w:rsidR="002D7313" w:rsidRPr="005645F5" w:rsidRDefault="002D7313" w:rsidP="003C7CA1">
            <w:pPr>
              <w:rPr>
                <w:sz w:val="22"/>
              </w:rPr>
            </w:pPr>
            <w:r w:rsidRPr="005645F5">
              <w:rPr>
                <w:sz w:val="22"/>
                <w:szCs w:val="22"/>
              </w:rPr>
              <w:t>№</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2D7313" w:rsidRPr="005645F5" w:rsidRDefault="002D7313" w:rsidP="003C7CA1">
            <w:pPr>
              <w:rPr>
                <w:sz w:val="22"/>
              </w:rPr>
            </w:pPr>
            <w:r w:rsidRPr="005645F5">
              <w:rPr>
                <w:sz w:val="22"/>
                <w:szCs w:val="22"/>
              </w:rPr>
              <w:t>Фамилия, имя, отчество</w:t>
            </w:r>
          </w:p>
        </w:tc>
        <w:tc>
          <w:tcPr>
            <w:tcW w:w="2403" w:type="dxa"/>
            <w:tcBorders>
              <w:top w:val="single" w:sz="4" w:space="0" w:color="auto"/>
              <w:left w:val="single" w:sz="4" w:space="0" w:color="auto"/>
              <w:bottom w:val="single" w:sz="4" w:space="0" w:color="auto"/>
              <w:right w:val="single" w:sz="4" w:space="0" w:color="auto"/>
            </w:tcBorders>
            <w:vAlign w:val="center"/>
          </w:tcPr>
          <w:p w:rsidR="002D7313" w:rsidRPr="005645F5" w:rsidRDefault="002D7313" w:rsidP="003C7CA1">
            <w:pPr>
              <w:ind w:right="284"/>
              <w:rPr>
                <w:sz w:val="22"/>
              </w:rPr>
            </w:pPr>
            <w:r w:rsidRPr="005645F5">
              <w:rPr>
                <w:sz w:val="22"/>
                <w:szCs w:val="22"/>
              </w:rPr>
              <w:t>Год рождения</w:t>
            </w:r>
          </w:p>
        </w:tc>
        <w:tc>
          <w:tcPr>
            <w:tcW w:w="2412" w:type="dxa"/>
            <w:tcBorders>
              <w:top w:val="single" w:sz="4" w:space="0" w:color="auto"/>
              <w:left w:val="single" w:sz="4" w:space="0" w:color="auto"/>
              <w:bottom w:val="single" w:sz="4" w:space="0" w:color="auto"/>
              <w:right w:val="single" w:sz="4" w:space="0" w:color="auto"/>
            </w:tcBorders>
            <w:vAlign w:val="center"/>
          </w:tcPr>
          <w:p w:rsidR="002D7313" w:rsidRPr="005645F5" w:rsidRDefault="002D7313" w:rsidP="003C7CA1">
            <w:pPr>
              <w:rPr>
                <w:sz w:val="22"/>
              </w:rPr>
            </w:pPr>
            <w:r w:rsidRPr="005645F5">
              <w:rPr>
                <w:sz w:val="22"/>
                <w:szCs w:val="22"/>
              </w:rPr>
              <w:t xml:space="preserve">Адрес места жительства </w:t>
            </w:r>
          </w:p>
        </w:tc>
        <w:tc>
          <w:tcPr>
            <w:tcW w:w="1848" w:type="dxa"/>
            <w:tcBorders>
              <w:top w:val="single" w:sz="4" w:space="0" w:color="auto"/>
              <w:left w:val="single" w:sz="4" w:space="0" w:color="auto"/>
              <w:bottom w:val="single" w:sz="4" w:space="0" w:color="auto"/>
              <w:right w:val="single" w:sz="4" w:space="0" w:color="auto"/>
            </w:tcBorders>
            <w:vAlign w:val="center"/>
          </w:tcPr>
          <w:p w:rsidR="002D7313" w:rsidRPr="005645F5" w:rsidRDefault="002D7313" w:rsidP="003C7CA1">
            <w:pPr>
              <w:rPr>
                <w:sz w:val="22"/>
              </w:rPr>
            </w:pPr>
            <w:r w:rsidRPr="005645F5">
              <w:rPr>
                <w:sz w:val="22"/>
                <w:szCs w:val="22"/>
              </w:rPr>
              <w:t>Серия и номер (номер) документа</w:t>
            </w:r>
          </w:p>
        </w:tc>
        <w:tc>
          <w:tcPr>
            <w:tcW w:w="3124" w:type="dxa"/>
            <w:tcBorders>
              <w:top w:val="single" w:sz="4" w:space="0" w:color="auto"/>
              <w:left w:val="single" w:sz="4" w:space="0" w:color="auto"/>
              <w:bottom w:val="single" w:sz="4" w:space="0" w:color="auto"/>
              <w:right w:val="single" w:sz="4" w:space="0" w:color="auto"/>
            </w:tcBorders>
            <w:vAlign w:val="center"/>
          </w:tcPr>
          <w:p w:rsidR="002D7313" w:rsidRPr="005645F5" w:rsidRDefault="002D7313" w:rsidP="00EE5A05">
            <w:pPr>
              <w:rPr>
                <w:sz w:val="22"/>
              </w:rPr>
            </w:pPr>
            <w:r w:rsidRPr="005645F5">
              <w:rPr>
                <w:sz w:val="22"/>
                <w:szCs w:val="22"/>
              </w:rPr>
              <w:t>Не получает</w:t>
            </w:r>
            <w:r w:rsidRPr="004F3783">
              <w:rPr>
                <w:sz w:val="22"/>
                <w:szCs w:val="22"/>
                <w:vertAlign w:val="superscript"/>
              </w:rPr>
              <w:t>2</w:t>
            </w:r>
          </w:p>
        </w:tc>
        <w:tc>
          <w:tcPr>
            <w:tcW w:w="2835" w:type="dxa"/>
            <w:tcBorders>
              <w:top w:val="single" w:sz="4" w:space="0" w:color="auto"/>
              <w:left w:val="single" w:sz="4" w:space="0" w:color="auto"/>
              <w:bottom w:val="single" w:sz="4" w:space="0" w:color="auto"/>
              <w:right w:val="nil"/>
            </w:tcBorders>
            <w:vAlign w:val="center"/>
          </w:tcPr>
          <w:p w:rsidR="002D7313" w:rsidRPr="005645F5" w:rsidRDefault="002D7313" w:rsidP="00EE5A05">
            <w:pPr>
              <w:rPr>
                <w:sz w:val="22"/>
              </w:rPr>
            </w:pPr>
            <w:r w:rsidRPr="005645F5">
              <w:rPr>
                <w:sz w:val="22"/>
                <w:szCs w:val="22"/>
              </w:rPr>
              <w:t>Подпись избирателя</w:t>
            </w:r>
            <w:r w:rsidRPr="004F3783">
              <w:rPr>
                <w:sz w:val="22"/>
                <w:szCs w:val="22"/>
                <w:vertAlign w:val="superscript"/>
              </w:rPr>
              <w:t>2</w:t>
            </w:r>
          </w:p>
        </w:tc>
        <w:tc>
          <w:tcPr>
            <w:tcW w:w="1985" w:type="dxa"/>
            <w:tcBorders>
              <w:top w:val="single" w:sz="4" w:space="0" w:color="auto"/>
              <w:left w:val="single" w:sz="4" w:space="0" w:color="auto"/>
              <w:bottom w:val="single" w:sz="4" w:space="0" w:color="auto"/>
              <w:right w:val="nil"/>
            </w:tcBorders>
            <w:vAlign w:val="center"/>
          </w:tcPr>
          <w:p w:rsidR="002D7313" w:rsidRPr="005645F5" w:rsidRDefault="002D7313" w:rsidP="003C7CA1">
            <w:pPr>
              <w:rPr>
                <w:sz w:val="22"/>
              </w:rPr>
            </w:pPr>
            <w:r w:rsidRPr="005645F5">
              <w:rPr>
                <w:sz w:val="22"/>
                <w:szCs w:val="22"/>
              </w:rPr>
              <w:t>Подпись члена УИК</w:t>
            </w:r>
          </w:p>
        </w:tc>
        <w:tc>
          <w:tcPr>
            <w:tcW w:w="3402" w:type="dxa"/>
            <w:gridSpan w:val="2"/>
            <w:tcBorders>
              <w:top w:val="single" w:sz="4" w:space="0" w:color="auto"/>
              <w:left w:val="single" w:sz="4" w:space="0" w:color="auto"/>
              <w:bottom w:val="single" w:sz="4" w:space="0" w:color="auto"/>
              <w:right w:val="single" w:sz="12" w:space="0" w:color="auto"/>
            </w:tcBorders>
            <w:vAlign w:val="center"/>
          </w:tcPr>
          <w:p w:rsidR="002D7313" w:rsidRPr="005645F5" w:rsidRDefault="002D7313" w:rsidP="003C7CA1">
            <w:pPr>
              <w:rPr>
                <w:sz w:val="20"/>
              </w:rPr>
            </w:pPr>
            <w:r w:rsidRPr="004F3783">
              <w:rPr>
                <w:sz w:val="20"/>
                <w:szCs w:val="22"/>
              </w:rPr>
              <w:t>Голосовал досрочно, дата и время голосования, подпись члена УИК</w:t>
            </w: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18" w:type="dxa"/>
          <w:cantSplit/>
          <w:trHeight w:val="1020"/>
        </w:trPr>
        <w:tc>
          <w:tcPr>
            <w:tcW w:w="565" w:type="dxa"/>
            <w:tcBorders>
              <w:top w:val="single" w:sz="4" w:space="0" w:color="auto"/>
              <w:left w:val="single" w:sz="2" w:space="0" w:color="auto"/>
              <w:bottom w:val="single" w:sz="4" w:space="0" w:color="auto"/>
              <w:right w:val="single" w:sz="4" w:space="0" w:color="auto"/>
            </w:tcBorders>
            <w:vAlign w:val="center"/>
          </w:tcPr>
          <w:p w:rsidR="002D7313" w:rsidRPr="00747B4C" w:rsidRDefault="002D7313" w:rsidP="005F10C8">
            <w:pPr>
              <w:rPr>
                <w:sz w:val="22"/>
              </w:rPr>
            </w:pPr>
            <w:r w:rsidRPr="00747B4C">
              <w:rPr>
                <w:sz w:val="22"/>
                <w:szCs w:val="22"/>
              </w:rPr>
              <w:t>1</w:t>
            </w:r>
            <w:r>
              <w:rPr>
                <w:sz w:val="22"/>
                <w:szCs w:val="22"/>
              </w:rPr>
              <w:t>6</w:t>
            </w:r>
          </w:p>
        </w:tc>
        <w:tc>
          <w:tcPr>
            <w:tcW w:w="713" w:type="dxa"/>
            <w:gridSpan w:val="2"/>
            <w:tcBorders>
              <w:top w:val="single" w:sz="4" w:space="0" w:color="auto"/>
              <w:left w:val="single" w:sz="12"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Фамилия, имя, отчество</w:t>
            </w:r>
          </w:p>
        </w:tc>
        <w:tc>
          <w:tcPr>
            <w:tcW w:w="2403"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ind w:right="284"/>
              <w:rPr>
                <w:sz w:val="22"/>
              </w:rPr>
            </w:pPr>
            <w:r w:rsidRPr="00747B4C">
              <w:rPr>
                <w:sz w:val="22"/>
                <w:szCs w:val="22"/>
              </w:rPr>
              <w:t>Год рождения</w:t>
            </w:r>
          </w:p>
        </w:tc>
        <w:tc>
          <w:tcPr>
            <w:tcW w:w="2412"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 xml:space="preserve">Адрес места жительства </w:t>
            </w:r>
          </w:p>
        </w:tc>
        <w:tc>
          <w:tcPr>
            <w:tcW w:w="1848" w:type="dxa"/>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Серия и номер (номер) документа</w:t>
            </w:r>
          </w:p>
        </w:tc>
        <w:tc>
          <w:tcPr>
            <w:tcW w:w="7944" w:type="dxa"/>
            <w:gridSpan w:val="3"/>
            <w:tcBorders>
              <w:top w:val="single" w:sz="4" w:space="0" w:color="auto"/>
              <w:left w:val="single" w:sz="4" w:space="0" w:color="auto"/>
              <w:bottom w:val="single" w:sz="4" w:space="0" w:color="auto"/>
              <w:right w:val="single" w:sz="4" w:space="0" w:color="auto"/>
            </w:tcBorders>
            <w:vAlign w:val="center"/>
          </w:tcPr>
          <w:p w:rsidR="002D7313" w:rsidRPr="00747B4C" w:rsidRDefault="002D7313" w:rsidP="003C7CA1">
            <w:pPr>
              <w:rPr>
                <w:sz w:val="22"/>
              </w:rPr>
            </w:pPr>
            <w:r w:rsidRPr="00747B4C">
              <w:rPr>
                <w:sz w:val="22"/>
                <w:szCs w:val="22"/>
              </w:rPr>
              <w:t xml:space="preserve">Голосовал вне помещения для голосования </w:t>
            </w:r>
          </w:p>
        </w:tc>
        <w:tc>
          <w:tcPr>
            <w:tcW w:w="3402" w:type="dxa"/>
            <w:gridSpan w:val="2"/>
            <w:tcBorders>
              <w:top w:val="single" w:sz="4" w:space="0" w:color="auto"/>
              <w:left w:val="single" w:sz="4" w:space="0" w:color="auto"/>
              <w:bottom w:val="single" w:sz="4" w:space="0" w:color="auto"/>
              <w:right w:val="single" w:sz="12" w:space="0" w:color="auto"/>
            </w:tcBorders>
            <w:vAlign w:val="center"/>
          </w:tcPr>
          <w:p w:rsidR="002D7313" w:rsidRPr="00747B4C" w:rsidRDefault="002D7313" w:rsidP="003C7CA1">
            <w:pPr>
              <w:rPr>
                <w:sz w:val="20"/>
              </w:rPr>
            </w:pPr>
            <w:r w:rsidRPr="00747B4C">
              <w:rPr>
                <w:sz w:val="20"/>
                <w:szCs w:val="22"/>
              </w:rPr>
              <w:t>Номер переносного ящика, дата голосования, подпись члена УИК, подпись члена УИК</w:t>
            </w:r>
          </w:p>
        </w:tc>
      </w:tr>
      <w:tr w:rsidR="002D7313" w:rsidTr="008B2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18" w:type="dxa"/>
          <w:cantSplit/>
          <w:trHeight w:val="1020"/>
        </w:trPr>
        <w:tc>
          <w:tcPr>
            <w:tcW w:w="565" w:type="dxa"/>
            <w:tcBorders>
              <w:top w:val="single" w:sz="4" w:space="0" w:color="auto"/>
              <w:left w:val="single" w:sz="2" w:space="0" w:color="auto"/>
              <w:bottom w:val="single" w:sz="6" w:space="0" w:color="auto"/>
              <w:right w:val="single" w:sz="4" w:space="0" w:color="auto"/>
            </w:tcBorders>
            <w:vAlign w:val="center"/>
          </w:tcPr>
          <w:p w:rsidR="002D7313" w:rsidRPr="00747B4C" w:rsidRDefault="002D7313" w:rsidP="005F10C8">
            <w:pPr>
              <w:rPr>
                <w:sz w:val="22"/>
              </w:rPr>
            </w:pPr>
            <w:r w:rsidRPr="00747B4C">
              <w:rPr>
                <w:sz w:val="22"/>
                <w:szCs w:val="22"/>
              </w:rPr>
              <w:t>1</w:t>
            </w:r>
            <w:r>
              <w:rPr>
                <w:sz w:val="22"/>
                <w:szCs w:val="22"/>
              </w:rPr>
              <w:t>7</w:t>
            </w:r>
          </w:p>
        </w:tc>
        <w:tc>
          <w:tcPr>
            <w:tcW w:w="713" w:type="dxa"/>
            <w:gridSpan w:val="2"/>
            <w:tcBorders>
              <w:top w:val="single" w:sz="4" w:space="0" w:color="auto"/>
              <w:left w:val="single" w:sz="12" w:space="0" w:color="auto"/>
              <w:bottom w:val="single" w:sz="12" w:space="0" w:color="auto"/>
              <w:right w:val="single" w:sz="4" w:space="0" w:color="auto"/>
            </w:tcBorders>
            <w:vAlign w:val="center"/>
          </w:tcPr>
          <w:p w:rsidR="002D7313" w:rsidRPr="00747B4C" w:rsidRDefault="002D7313" w:rsidP="003C7CA1">
            <w:pPr>
              <w:rPr>
                <w:strike/>
                <w:sz w:val="22"/>
              </w:rPr>
            </w:pPr>
            <w:r w:rsidRPr="00747B4C">
              <w:rPr>
                <w:strike/>
                <w:sz w:val="22"/>
                <w:szCs w:val="22"/>
              </w:rPr>
              <w:t>№</w:t>
            </w:r>
          </w:p>
        </w:tc>
        <w:tc>
          <w:tcPr>
            <w:tcW w:w="2827" w:type="dxa"/>
            <w:gridSpan w:val="2"/>
            <w:tcBorders>
              <w:top w:val="single" w:sz="4" w:space="0" w:color="auto"/>
              <w:left w:val="single" w:sz="4" w:space="0" w:color="auto"/>
              <w:bottom w:val="single" w:sz="12" w:space="0" w:color="auto"/>
              <w:right w:val="single" w:sz="4" w:space="0" w:color="auto"/>
            </w:tcBorders>
            <w:vAlign w:val="center"/>
          </w:tcPr>
          <w:p w:rsidR="002D7313" w:rsidRPr="00747B4C" w:rsidRDefault="002D7313" w:rsidP="003C7CA1">
            <w:pPr>
              <w:rPr>
                <w:strike/>
                <w:sz w:val="22"/>
              </w:rPr>
            </w:pPr>
            <w:r w:rsidRPr="00747B4C">
              <w:rPr>
                <w:strike/>
                <w:sz w:val="22"/>
                <w:szCs w:val="22"/>
              </w:rPr>
              <w:t>Фамилия, имя, отчество</w:t>
            </w:r>
          </w:p>
        </w:tc>
        <w:tc>
          <w:tcPr>
            <w:tcW w:w="2403" w:type="dxa"/>
            <w:tcBorders>
              <w:top w:val="single" w:sz="4" w:space="0" w:color="auto"/>
              <w:left w:val="single" w:sz="4" w:space="0" w:color="auto"/>
              <w:bottom w:val="single" w:sz="12" w:space="0" w:color="auto"/>
              <w:right w:val="single" w:sz="4" w:space="0" w:color="auto"/>
            </w:tcBorders>
            <w:vAlign w:val="center"/>
          </w:tcPr>
          <w:p w:rsidR="002D7313" w:rsidRPr="00747B4C" w:rsidRDefault="002D7313" w:rsidP="003C7CA1">
            <w:pPr>
              <w:ind w:right="284"/>
              <w:rPr>
                <w:strike/>
                <w:sz w:val="22"/>
              </w:rPr>
            </w:pPr>
            <w:r w:rsidRPr="00747B4C">
              <w:rPr>
                <w:strike/>
                <w:sz w:val="22"/>
                <w:szCs w:val="22"/>
              </w:rPr>
              <w:t>Год рождения</w:t>
            </w:r>
          </w:p>
        </w:tc>
        <w:tc>
          <w:tcPr>
            <w:tcW w:w="2412" w:type="dxa"/>
            <w:tcBorders>
              <w:top w:val="single" w:sz="4" w:space="0" w:color="auto"/>
              <w:left w:val="single" w:sz="4" w:space="0" w:color="auto"/>
              <w:bottom w:val="single" w:sz="12" w:space="0" w:color="auto"/>
              <w:right w:val="single" w:sz="4" w:space="0" w:color="auto"/>
            </w:tcBorders>
            <w:vAlign w:val="center"/>
          </w:tcPr>
          <w:p w:rsidR="002D7313" w:rsidRPr="00747B4C" w:rsidRDefault="002D7313" w:rsidP="003C7CA1">
            <w:pPr>
              <w:rPr>
                <w:strike/>
                <w:sz w:val="22"/>
              </w:rPr>
            </w:pPr>
            <w:r w:rsidRPr="00747B4C">
              <w:rPr>
                <w:strike/>
                <w:sz w:val="22"/>
                <w:szCs w:val="22"/>
              </w:rPr>
              <w:t xml:space="preserve">Адрес места жительства </w:t>
            </w:r>
          </w:p>
        </w:tc>
        <w:tc>
          <w:tcPr>
            <w:tcW w:w="1848" w:type="dxa"/>
            <w:tcBorders>
              <w:top w:val="single" w:sz="4" w:space="0" w:color="auto"/>
              <w:left w:val="single" w:sz="4" w:space="0" w:color="auto"/>
              <w:bottom w:val="single" w:sz="12" w:space="0" w:color="auto"/>
              <w:right w:val="single" w:sz="4" w:space="0" w:color="auto"/>
            </w:tcBorders>
            <w:vAlign w:val="center"/>
          </w:tcPr>
          <w:p w:rsidR="002D7313" w:rsidRPr="00747B4C" w:rsidRDefault="002D7313" w:rsidP="003C7CA1">
            <w:pPr>
              <w:rPr>
                <w:sz w:val="22"/>
              </w:rPr>
            </w:pPr>
          </w:p>
        </w:tc>
        <w:tc>
          <w:tcPr>
            <w:tcW w:w="7944" w:type="dxa"/>
            <w:gridSpan w:val="3"/>
            <w:tcBorders>
              <w:top w:val="single" w:sz="4" w:space="0" w:color="auto"/>
              <w:left w:val="single" w:sz="4" w:space="0" w:color="auto"/>
              <w:bottom w:val="single" w:sz="12" w:space="0" w:color="auto"/>
              <w:right w:val="single" w:sz="4" w:space="0" w:color="auto"/>
            </w:tcBorders>
            <w:vAlign w:val="center"/>
          </w:tcPr>
          <w:p w:rsidR="002D7313" w:rsidRPr="00747B4C" w:rsidRDefault="002D7313" w:rsidP="003C7CA1">
            <w:pPr>
              <w:rPr>
                <w:sz w:val="22"/>
              </w:rPr>
            </w:pPr>
            <w:r w:rsidRPr="00747B4C">
              <w:rPr>
                <w:sz w:val="22"/>
                <w:szCs w:val="22"/>
              </w:rPr>
              <w:t>Исключен в связи с включением по месту жительства</w:t>
            </w:r>
          </w:p>
        </w:tc>
        <w:tc>
          <w:tcPr>
            <w:tcW w:w="3402" w:type="dxa"/>
            <w:gridSpan w:val="2"/>
            <w:tcBorders>
              <w:top w:val="single" w:sz="4" w:space="0" w:color="auto"/>
              <w:left w:val="single" w:sz="4" w:space="0" w:color="auto"/>
              <w:bottom w:val="single" w:sz="12" w:space="0" w:color="auto"/>
              <w:right w:val="single" w:sz="12" w:space="0" w:color="auto"/>
            </w:tcBorders>
            <w:vAlign w:val="center"/>
          </w:tcPr>
          <w:p w:rsidR="002D7313" w:rsidRPr="00747B4C" w:rsidRDefault="002D7313" w:rsidP="003C7CA1">
            <w:pPr>
              <w:rPr>
                <w:sz w:val="20"/>
              </w:rPr>
            </w:pPr>
            <w:r w:rsidRPr="00747B4C">
              <w:rPr>
                <w:sz w:val="20"/>
                <w:szCs w:val="22"/>
              </w:rPr>
              <w:t>Дата внесения записи, фамилия и инициалы члена УИК, подпись председателя УИК, дата заверения</w:t>
            </w:r>
          </w:p>
        </w:tc>
      </w:tr>
    </w:tbl>
    <w:p w:rsidR="002D7313" w:rsidRPr="00F41A00" w:rsidRDefault="002D7313" w:rsidP="00C836E2"/>
    <w:p w:rsidR="002D7313" w:rsidRPr="00F41A00" w:rsidRDefault="002D7313" w:rsidP="004F4E48">
      <w:pPr>
        <w:pStyle w:val="FootnoteText"/>
        <w:spacing w:after="0"/>
        <w:jc w:val="left"/>
        <w:rPr>
          <w:szCs w:val="22"/>
        </w:rPr>
      </w:pPr>
      <w:r w:rsidRPr="00F41A00">
        <w:rPr>
          <w:vertAlign w:val="superscript"/>
        </w:rPr>
        <w:t>1</w:t>
      </w:r>
      <w:r w:rsidRPr="00F41A00">
        <w:t xml:space="preserve"> Для вынужденных переселенцев – место пребывания. Для  избирателей, зарегистрированных по месту пребывания на территории Томской области не менее чем за три месяца до последнего дня голосования, ставится отметка «Не </w:t>
      </w:r>
      <w:r w:rsidRPr="00F41A00">
        <w:rPr>
          <w:szCs w:val="22"/>
        </w:rPr>
        <w:t>имеется»,</w:t>
      </w:r>
      <w:r w:rsidRPr="00F41A00">
        <w:rPr>
          <w:rFonts w:cs="Times New Roman"/>
          <w:szCs w:val="22"/>
        </w:rPr>
        <w:t xml:space="preserve"> а в графу "Особые отметки" носится отметка "Проверить регистрацию по месту пребывания до 10 июня 2022 года .</w:t>
      </w:r>
    </w:p>
    <w:p w:rsidR="002D7313" w:rsidRDefault="002D7313" w:rsidP="004F4E48">
      <w:pPr>
        <w:pStyle w:val="FootnoteText"/>
        <w:spacing w:after="0"/>
        <w:jc w:val="left"/>
        <w:sectPr w:rsidR="002D7313" w:rsidSect="004F4E48">
          <w:footnotePr>
            <w:numRestart w:val="eachPage"/>
          </w:footnotePr>
          <w:pgSz w:w="23814" w:h="16839" w:orient="landscape"/>
          <w:pgMar w:top="709" w:right="850" w:bottom="709" w:left="1134" w:header="454" w:footer="454" w:gutter="0"/>
          <w:cols w:space="720"/>
        </w:sectPr>
      </w:pPr>
      <w:r w:rsidRPr="00F41A00">
        <w:rPr>
          <w:vertAlign w:val="superscript"/>
        </w:rPr>
        <w:t>2 </w:t>
      </w:r>
      <w:r w:rsidRPr="00F41A00">
        <w:t>Не указывается в случае, если избиратель и член участковой комиссии при выдаче избирательного бюллетеня расписались в выписке из списка избирателей.</w:t>
      </w:r>
    </w:p>
    <w:p w:rsidR="002D7313" w:rsidRDefault="002D7313" w:rsidP="004F4E48">
      <w:pPr>
        <w:pStyle w:val="FootnoteText"/>
        <w:spacing w:after="0"/>
        <w:jc w:val="left"/>
      </w:pPr>
    </w:p>
    <w:tbl>
      <w:tblPr>
        <w:tblW w:w="13657" w:type="dxa"/>
        <w:jc w:val="right"/>
        <w:tblInd w:w="7108" w:type="dxa"/>
        <w:tblLayout w:type="fixed"/>
        <w:tblCellMar>
          <w:left w:w="0" w:type="dxa"/>
          <w:right w:w="0" w:type="dxa"/>
        </w:tblCellMar>
        <w:tblLook w:val="0000"/>
      </w:tblPr>
      <w:tblGrid>
        <w:gridCol w:w="7838"/>
        <w:gridCol w:w="5819"/>
      </w:tblGrid>
      <w:tr w:rsidR="002D7313" w:rsidRPr="004F3783" w:rsidTr="00CC0065">
        <w:trPr>
          <w:trHeight w:val="1299"/>
          <w:jc w:val="right"/>
        </w:trPr>
        <w:tc>
          <w:tcPr>
            <w:tcW w:w="7838" w:type="dxa"/>
            <w:vAlign w:val="center"/>
          </w:tcPr>
          <w:p w:rsidR="002D7313" w:rsidRDefault="002D7313" w:rsidP="008B2076">
            <w:pPr>
              <w:pStyle w:val="Normal0"/>
              <w:spacing w:before="0" w:after="0"/>
              <w:jc w:val="center"/>
              <w:rPr>
                <w:bCs/>
                <w:sz w:val="28"/>
                <w:szCs w:val="28"/>
              </w:rPr>
            </w:pPr>
          </w:p>
          <w:p w:rsidR="002D7313" w:rsidRDefault="002D7313" w:rsidP="008B2076">
            <w:pPr>
              <w:pStyle w:val="Normal0"/>
              <w:spacing w:before="0" w:after="0"/>
              <w:jc w:val="center"/>
              <w:rPr>
                <w:bCs/>
                <w:sz w:val="28"/>
                <w:szCs w:val="28"/>
              </w:rPr>
            </w:pPr>
          </w:p>
          <w:p w:rsidR="002D7313" w:rsidRPr="00747B4C" w:rsidRDefault="002D7313" w:rsidP="008B2076">
            <w:pPr>
              <w:pStyle w:val="Normal0"/>
              <w:spacing w:before="0" w:after="0"/>
              <w:jc w:val="center"/>
              <w:rPr>
                <w:bCs/>
                <w:sz w:val="28"/>
                <w:szCs w:val="28"/>
              </w:rPr>
            </w:pPr>
          </w:p>
        </w:tc>
        <w:tc>
          <w:tcPr>
            <w:tcW w:w="5819" w:type="dxa"/>
            <w:vAlign w:val="center"/>
          </w:tcPr>
          <w:p w:rsidR="002D7313" w:rsidRPr="00CC0065" w:rsidRDefault="002D7313" w:rsidP="008B2076">
            <w:pPr>
              <w:spacing w:line="240" w:lineRule="exact"/>
              <w:rPr>
                <w:sz w:val="22"/>
              </w:rPr>
            </w:pPr>
            <w:r w:rsidRPr="00CC0065">
              <w:rPr>
                <w:sz w:val="22"/>
                <w:szCs w:val="22"/>
              </w:rPr>
              <w:t>Приложение № 6</w:t>
            </w:r>
          </w:p>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Default="002D7313" w:rsidP="005F0C5E">
            <w:pPr>
              <w:spacing w:line="240" w:lineRule="exact"/>
            </w:pPr>
            <w:r w:rsidRPr="005F0C5E">
              <w:rPr>
                <w:sz w:val="22"/>
                <w:szCs w:val="22"/>
              </w:rPr>
              <w:t>11 сентября 2022 года</w:t>
            </w:r>
            <w:r w:rsidRPr="00747B4C">
              <w:rPr>
                <w:bCs/>
                <w:sz w:val="22"/>
                <w:szCs w:val="22"/>
              </w:rPr>
              <w:t xml:space="preserve"> </w:t>
            </w:r>
          </w:p>
          <w:p w:rsidR="002D7313" w:rsidRPr="004F3783" w:rsidRDefault="002D7313" w:rsidP="008B2076">
            <w:pPr>
              <w:spacing w:line="240" w:lineRule="exact"/>
            </w:pPr>
          </w:p>
        </w:tc>
      </w:tr>
      <w:tr w:rsidR="002D7313" w:rsidRPr="004F3783" w:rsidTr="00CC0065">
        <w:trPr>
          <w:jc w:val="right"/>
        </w:trPr>
        <w:tc>
          <w:tcPr>
            <w:tcW w:w="7838" w:type="dxa"/>
            <w:vAlign w:val="center"/>
          </w:tcPr>
          <w:p w:rsidR="002D7313" w:rsidRPr="00747B4C" w:rsidRDefault="002D7313" w:rsidP="008B2076">
            <w:pPr>
              <w:pStyle w:val="Normal0"/>
              <w:spacing w:before="0" w:after="0"/>
              <w:jc w:val="center"/>
              <w:rPr>
                <w:bCs/>
                <w:sz w:val="22"/>
                <w:szCs w:val="22"/>
              </w:rPr>
            </w:pPr>
          </w:p>
        </w:tc>
        <w:tc>
          <w:tcPr>
            <w:tcW w:w="5819" w:type="dxa"/>
            <w:vAlign w:val="center"/>
          </w:tcPr>
          <w:p w:rsidR="002D7313" w:rsidRPr="004F3783" w:rsidRDefault="002D7313" w:rsidP="008B2076">
            <w:pPr>
              <w:spacing w:before="100" w:after="100"/>
            </w:pPr>
          </w:p>
        </w:tc>
      </w:tr>
      <w:tr w:rsidR="002D7313" w:rsidRPr="004F3783" w:rsidTr="00CC0065">
        <w:trPr>
          <w:jc w:val="right"/>
        </w:trPr>
        <w:tc>
          <w:tcPr>
            <w:tcW w:w="7838" w:type="dxa"/>
          </w:tcPr>
          <w:p w:rsidR="002D7313" w:rsidRDefault="002D7313" w:rsidP="008B2076">
            <w:pPr>
              <w:tabs>
                <w:tab w:val="left" w:pos="431"/>
              </w:tabs>
              <w:spacing w:before="100" w:after="100"/>
              <w:ind w:left="1423"/>
              <w:jc w:val="right"/>
              <w:rPr>
                <w:b/>
                <w:bCs/>
                <w:szCs w:val="28"/>
              </w:rPr>
            </w:pPr>
          </w:p>
          <w:p w:rsidR="002D7313" w:rsidRPr="004F3783" w:rsidRDefault="002D7313" w:rsidP="008B2076">
            <w:pPr>
              <w:tabs>
                <w:tab w:val="left" w:pos="431"/>
              </w:tabs>
              <w:spacing w:before="100" w:after="100"/>
              <w:ind w:left="1423"/>
              <w:jc w:val="right"/>
              <w:rPr>
                <w:b/>
                <w:bCs/>
                <w:szCs w:val="28"/>
              </w:rPr>
            </w:pPr>
          </w:p>
        </w:tc>
        <w:tc>
          <w:tcPr>
            <w:tcW w:w="5819" w:type="dxa"/>
            <w:vAlign w:val="center"/>
          </w:tcPr>
          <w:p w:rsidR="002D7313" w:rsidRPr="004F3783" w:rsidRDefault="002D7313" w:rsidP="008B2076">
            <w:pPr>
              <w:tabs>
                <w:tab w:val="left" w:pos="431"/>
              </w:tabs>
              <w:spacing w:before="100" w:after="100"/>
              <w:ind w:left="1423"/>
              <w:jc w:val="right"/>
              <w:rPr>
                <w:b/>
                <w:bCs/>
                <w:szCs w:val="28"/>
              </w:rPr>
            </w:pPr>
            <w:r w:rsidRPr="004F3783">
              <w:rPr>
                <w:b/>
                <w:bCs/>
                <w:szCs w:val="28"/>
              </w:rPr>
              <w:t>Экземпляр № ____</w:t>
            </w:r>
          </w:p>
          <w:p w:rsidR="002D7313" w:rsidRPr="004F3783" w:rsidRDefault="002D7313" w:rsidP="008B2076">
            <w:pPr>
              <w:tabs>
                <w:tab w:val="left" w:pos="431"/>
              </w:tabs>
              <w:spacing w:before="100" w:after="100"/>
              <w:jc w:val="right"/>
              <w:rPr>
                <w:szCs w:val="28"/>
              </w:rPr>
            </w:pPr>
          </w:p>
        </w:tc>
      </w:tr>
    </w:tbl>
    <w:p w:rsidR="002D7313" w:rsidRPr="004F3783" w:rsidRDefault="002D7313" w:rsidP="008B2076">
      <w:pPr>
        <w:spacing w:before="100" w:after="100"/>
        <w:rPr>
          <w:sz w:val="36"/>
        </w:rPr>
      </w:pPr>
      <w:r>
        <w:rPr>
          <w:b/>
          <w:bCs/>
          <w:spacing w:val="40"/>
          <w:sz w:val="36"/>
          <w:szCs w:val="36"/>
        </w:rPr>
        <w:t xml:space="preserve"> ДОСРОЧНЫЕ </w:t>
      </w:r>
      <w:r w:rsidRPr="004F3783">
        <w:rPr>
          <w:b/>
          <w:bCs/>
          <w:spacing w:val="40"/>
          <w:sz w:val="36"/>
          <w:szCs w:val="36"/>
        </w:rPr>
        <w:t xml:space="preserve">ВЫБОРЫ </w:t>
      </w:r>
      <w:r>
        <w:rPr>
          <w:b/>
          <w:bCs/>
          <w:spacing w:val="40"/>
          <w:sz w:val="36"/>
          <w:szCs w:val="36"/>
        </w:rPr>
        <w:t>ГУБЕРНАТОРА ТОМСКОЙ ОБЛАСТИ</w:t>
      </w:r>
    </w:p>
    <w:p w:rsidR="002D7313" w:rsidRPr="004F3783" w:rsidRDefault="002D7313" w:rsidP="008B2076">
      <w:pPr>
        <w:rPr>
          <w:sz w:val="36"/>
        </w:rPr>
      </w:pPr>
      <w:r w:rsidRPr="004F3783">
        <w:rPr>
          <w:sz w:val="36"/>
        </w:rPr>
        <w:t>____________________</w:t>
      </w:r>
    </w:p>
    <w:p w:rsidR="002D7313" w:rsidRPr="004F3783" w:rsidRDefault="002D7313" w:rsidP="008B2076">
      <w:pPr>
        <w:rPr>
          <w:bCs/>
          <w:sz w:val="20"/>
        </w:rPr>
      </w:pPr>
      <w:r w:rsidRPr="004F3783">
        <w:rPr>
          <w:sz w:val="20"/>
        </w:rPr>
        <w:t>(дата проведения выборов)</w:t>
      </w:r>
    </w:p>
    <w:p w:rsidR="002D7313" w:rsidRPr="004F3783" w:rsidRDefault="002D7313" w:rsidP="008B2076">
      <w:pPr>
        <w:spacing w:before="100" w:after="100" w:line="360" w:lineRule="auto"/>
        <w:rPr>
          <w:sz w:val="20"/>
        </w:rPr>
      </w:pPr>
    </w:p>
    <w:p w:rsidR="002D7313" w:rsidRPr="004F3783" w:rsidRDefault="002D7313" w:rsidP="008B2076">
      <w:pPr>
        <w:spacing w:before="100" w:after="100" w:line="360" w:lineRule="auto"/>
        <w:rPr>
          <w:sz w:val="20"/>
        </w:rPr>
      </w:pPr>
    </w:p>
    <w:p w:rsidR="002D7313" w:rsidRPr="004F3783" w:rsidRDefault="002D7313" w:rsidP="008B2076">
      <w:pPr>
        <w:spacing w:before="100" w:after="100" w:line="360" w:lineRule="auto"/>
        <w:rPr>
          <w:b/>
          <w:bCs/>
          <w:spacing w:val="40"/>
          <w:sz w:val="72"/>
          <w:szCs w:val="72"/>
        </w:rPr>
      </w:pPr>
      <w:r w:rsidRPr="004F3783">
        <w:rPr>
          <w:b/>
          <w:bCs/>
          <w:sz w:val="72"/>
          <w:szCs w:val="28"/>
        </w:rPr>
        <w:t xml:space="preserve">КНИГА </w:t>
      </w:r>
      <w:r w:rsidRPr="004F3783">
        <w:rPr>
          <w:b/>
          <w:bCs/>
          <w:spacing w:val="40"/>
          <w:sz w:val="72"/>
          <w:szCs w:val="72"/>
        </w:rPr>
        <w:t>СПИСКА ИЗБИРАТЕЛЕЙ</w:t>
      </w:r>
    </w:p>
    <w:p w:rsidR="002D7313" w:rsidRPr="004F3783" w:rsidRDefault="002D7313" w:rsidP="008B2076">
      <w:pPr>
        <w:tabs>
          <w:tab w:val="left" w:pos="431"/>
        </w:tabs>
        <w:rPr>
          <w:b/>
          <w:bCs/>
          <w:sz w:val="44"/>
          <w:szCs w:val="28"/>
        </w:rPr>
      </w:pPr>
      <w:r w:rsidRPr="004F3783">
        <w:rPr>
          <w:b/>
          <w:bCs/>
          <w:sz w:val="44"/>
          <w:szCs w:val="28"/>
        </w:rPr>
        <w:t>№ ____ из _____ со сведениями об избирателях, подавших заявления о включении</w:t>
      </w:r>
    </w:p>
    <w:p w:rsidR="002D7313" w:rsidRPr="004F3783" w:rsidRDefault="002D7313" w:rsidP="008B2076">
      <w:pPr>
        <w:tabs>
          <w:tab w:val="left" w:pos="431"/>
        </w:tabs>
        <w:rPr>
          <w:b/>
          <w:bCs/>
          <w:sz w:val="36"/>
          <w:szCs w:val="28"/>
        </w:rPr>
      </w:pPr>
      <w:r w:rsidRPr="004F3783">
        <w:rPr>
          <w:b/>
          <w:bCs/>
          <w:sz w:val="44"/>
          <w:szCs w:val="28"/>
        </w:rPr>
        <w:t>в список избирателей по месту нахождения</w:t>
      </w:r>
    </w:p>
    <w:p w:rsidR="002D7313" w:rsidRPr="004F3783" w:rsidRDefault="002D7313" w:rsidP="008B2076">
      <w:pPr>
        <w:spacing w:before="100" w:after="100"/>
        <w:rPr>
          <w:b/>
          <w:bCs/>
          <w:sz w:val="36"/>
          <w:szCs w:val="36"/>
        </w:rPr>
      </w:pPr>
    </w:p>
    <w:p w:rsidR="002D7313" w:rsidRPr="004F3783" w:rsidRDefault="002D7313" w:rsidP="008B2076">
      <w:pPr>
        <w:spacing w:before="100" w:after="100" w:line="360" w:lineRule="auto"/>
      </w:pPr>
      <w:r w:rsidRPr="004F3783">
        <w:rPr>
          <w:b/>
          <w:bCs/>
          <w:sz w:val="36"/>
          <w:szCs w:val="36"/>
        </w:rPr>
        <w:t>по избирательному участку № ______</w:t>
      </w:r>
    </w:p>
    <w:p w:rsidR="002D7313" w:rsidRPr="004F3783" w:rsidRDefault="002D7313" w:rsidP="008B2076">
      <w:pPr>
        <w:spacing w:before="100"/>
        <w:rPr>
          <w:sz w:val="36"/>
          <w:szCs w:val="36"/>
        </w:rPr>
      </w:pPr>
      <w:r w:rsidRPr="004F3783">
        <w:rPr>
          <w:sz w:val="36"/>
          <w:szCs w:val="36"/>
        </w:rPr>
        <w:t>_____________________________________________________________________________________________________________</w:t>
      </w:r>
    </w:p>
    <w:p w:rsidR="002D7313" w:rsidRPr="004F3783" w:rsidRDefault="002D7313" w:rsidP="008B2076">
      <w:r w:rsidRPr="004F3783">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2D7313" w:rsidRPr="004F3783" w:rsidRDefault="002D7313" w:rsidP="008B2076">
      <w:pPr>
        <w:rPr>
          <w:b/>
          <w:bCs/>
          <w:sz w:val="36"/>
          <w:szCs w:val="36"/>
        </w:rPr>
      </w:pPr>
    </w:p>
    <w:p w:rsidR="002D7313" w:rsidRPr="004F3783" w:rsidRDefault="002D7313" w:rsidP="008B2076">
      <w:pPr>
        <w:rPr>
          <w:b/>
          <w:bCs/>
          <w:caps/>
          <w:sz w:val="22"/>
          <w:szCs w:val="22"/>
        </w:rPr>
      </w:pPr>
      <w:r w:rsidRPr="004F3783">
        <w:rPr>
          <w:b/>
          <w:bCs/>
          <w:caps/>
          <w:sz w:val="22"/>
          <w:szCs w:val="22"/>
        </w:rPr>
        <w:t>В книгу списка избирателей внесено ____________ избирателей.</w:t>
      </w:r>
    </w:p>
    <w:tbl>
      <w:tblPr>
        <w:tblW w:w="0" w:type="auto"/>
        <w:tblInd w:w="-79" w:type="dxa"/>
        <w:tblLook w:val="0000"/>
      </w:tblPr>
      <w:tblGrid>
        <w:gridCol w:w="8834"/>
        <w:gridCol w:w="3671"/>
        <w:gridCol w:w="1290"/>
        <w:gridCol w:w="4836"/>
      </w:tblGrid>
      <w:tr w:rsidR="002D7313" w:rsidRPr="004F3783" w:rsidTr="008B2076">
        <w:trPr>
          <w:trHeight w:val="366"/>
        </w:trPr>
        <w:tc>
          <w:tcPr>
            <w:tcW w:w="8834" w:type="dxa"/>
            <w:vAlign w:val="bottom"/>
          </w:tcPr>
          <w:p w:rsidR="002D7313" w:rsidRPr="004F3783" w:rsidRDefault="002D7313" w:rsidP="008B2076">
            <w:pPr>
              <w:keepNext/>
              <w:autoSpaceDE w:val="0"/>
              <w:autoSpaceDN w:val="0"/>
              <w:adjustRightInd w:val="0"/>
              <w:outlineLvl w:val="2"/>
              <w:rPr>
                <w:b/>
                <w:bCs/>
                <w:caps/>
                <w:sz w:val="32"/>
              </w:rPr>
            </w:pPr>
          </w:p>
          <w:p w:rsidR="002D7313" w:rsidRPr="004F3783" w:rsidRDefault="002D7313" w:rsidP="008B2076">
            <w:pPr>
              <w:keepNext/>
              <w:autoSpaceDE w:val="0"/>
              <w:autoSpaceDN w:val="0"/>
              <w:adjustRightInd w:val="0"/>
              <w:outlineLvl w:val="2"/>
              <w:rPr>
                <w:b/>
                <w:bCs/>
                <w:caps/>
              </w:rPr>
            </w:pPr>
            <w:r w:rsidRPr="004F3783">
              <w:rPr>
                <w:b/>
                <w:bCs/>
                <w:caps/>
                <w:sz w:val="22"/>
                <w:szCs w:val="22"/>
              </w:rPr>
              <w:t>ПРЕДСЕДАТЕЛЬ территориальной ИЗБИРАТЕЛЬНОЙ КОМИССИИ</w:t>
            </w:r>
          </w:p>
        </w:tc>
        <w:tc>
          <w:tcPr>
            <w:tcW w:w="3671" w:type="dxa"/>
            <w:tcBorders>
              <w:bottom w:val="single" w:sz="4" w:space="0" w:color="auto"/>
            </w:tcBorders>
            <w:vAlign w:val="bottom"/>
          </w:tcPr>
          <w:p w:rsidR="002D7313" w:rsidRPr="004F3783" w:rsidRDefault="002D7313" w:rsidP="008B2076">
            <w:pPr>
              <w:autoSpaceDE w:val="0"/>
              <w:autoSpaceDN w:val="0"/>
              <w:adjustRightInd w:val="0"/>
              <w:rPr>
                <w:b/>
                <w:bCs/>
                <w:caps/>
                <w:snapToGrid w:val="0"/>
              </w:rPr>
            </w:pPr>
          </w:p>
        </w:tc>
        <w:tc>
          <w:tcPr>
            <w:tcW w:w="1290" w:type="dxa"/>
          </w:tcPr>
          <w:p w:rsidR="002D7313" w:rsidRPr="004F3783" w:rsidRDefault="002D7313" w:rsidP="008B2076">
            <w:pPr>
              <w:autoSpaceDE w:val="0"/>
              <w:autoSpaceDN w:val="0"/>
              <w:adjustRightInd w:val="0"/>
              <w:rPr>
                <w:b/>
                <w:bCs/>
                <w:caps/>
                <w:snapToGrid w:val="0"/>
              </w:rPr>
            </w:pPr>
          </w:p>
        </w:tc>
        <w:tc>
          <w:tcPr>
            <w:tcW w:w="4836" w:type="dxa"/>
            <w:tcBorders>
              <w:bottom w:val="single" w:sz="4" w:space="0" w:color="auto"/>
            </w:tcBorders>
            <w:vAlign w:val="bottom"/>
          </w:tcPr>
          <w:p w:rsidR="002D7313" w:rsidRPr="004F3783" w:rsidRDefault="002D7313" w:rsidP="008B2076">
            <w:pPr>
              <w:autoSpaceDE w:val="0"/>
              <w:autoSpaceDN w:val="0"/>
              <w:adjustRightInd w:val="0"/>
              <w:rPr>
                <w:b/>
                <w:bCs/>
                <w:caps/>
                <w:snapToGrid w:val="0"/>
              </w:rPr>
            </w:pPr>
          </w:p>
        </w:tc>
      </w:tr>
      <w:tr w:rsidR="002D7313" w:rsidRPr="004F3783" w:rsidTr="008B2076">
        <w:tc>
          <w:tcPr>
            <w:tcW w:w="8834" w:type="dxa"/>
          </w:tcPr>
          <w:p w:rsidR="002D7313" w:rsidRPr="004F3783" w:rsidRDefault="002D7313" w:rsidP="008B2076">
            <w:pPr>
              <w:keepNext/>
              <w:autoSpaceDE w:val="0"/>
              <w:autoSpaceDN w:val="0"/>
              <w:adjustRightInd w:val="0"/>
              <w:outlineLvl w:val="2"/>
              <w:rPr>
                <w:b/>
                <w:bCs/>
                <w:caps/>
              </w:rPr>
            </w:pPr>
          </w:p>
        </w:tc>
        <w:tc>
          <w:tcPr>
            <w:tcW w:w="3671" w:type="dxa"/>
            <w:tcBorders>
              <w:top w:val="single" w:sz="4" w:space="0" w:color="auto"/>
            </w:tcBorders>
          </w:tcPr>
          <w:p w:rsidR="002D7313" w:rsidRPr="004F3783" w:rsidRDefault="002D7313" w:rsidP="008B2076">
            <w:pPr>
              <w:autoSpaceDE w:val="0"/>
              <w:autoSpaceDN w:val="0"/>
              <w:adjustRightInd w:val="0"/>
              <w:rPr>
                <w:snapToGrid w:val="0"/>
              </w:rPr>
            </w:pPr>
            <w:r w:rsidRPr="004F3783">
              <w:rPr>
                <w:snapToGrid w:val="0"/>
                <w:sz w:val="22"/>
                <w:szCs w:val="22"/>
              </w:rPr>
              <w:t>(подпись)</w:t>
            </w:r>
          </w:p>
        </w:tc>
        <w:tc>
          <w:tcPr>
            <w:tcW w:w="1290" w:type="dxa"/>
          </w:tcPr>
          <w:p w:rsidR="002D7313" w:rsidRPr="004F3783" w:rsidRDefault="002D7313" w:rsidP="008B2076">
            <w:pPr>
              <w:autoSpaceDE w:val="0"/>
              <w:autoSpaceDN w:val="0"/>
              <w:adjustRightInd w:val="0"/>
              <w:rPr>
                <w:snapToGrid w:val="0"/>
              </w:rPr>
            </w:pPr>
          </w:p>
        </w:tc>
        <w:tc>
          <w:tcPr>
            <w:tcW w:w="4836" w:type="dxa"/>
            <w:tcBorders>
              <w:top w:val="single" w:sz="4" w:space="0" w:color="auto"/>
            </w:tcBorders>
          </w:tcPr>
          <w:p w:rsidR="002D7313" w:rsidRPr="004F3783" w:rsidRDefault="002D7313" w:rsidP="008B2076">
            <w:pPr>
              <w:autoSpaceDE w:val="0"/>
              <w:autoSpaceDN w:val="0"/>
              <w:adjustRightInd w:val="0"/>
              <w:rPr>
                <w:snapToGrid w:val="0"/>
              </w:rPr>
            </w:pPr>
            <w:r w:rsidRPr="004F3783">
              <w:rPr>
                <w:snapToGrid w:val="0"/>
                <w:sz w:val="22"/>
                <w:szCs w:val="22"/>
              </w:rPr>
              <w:t>(фамилия, инициалы)</w:t>
            </w:r>
          </w:p>
        </w:tc>
      </w:tr>
      <w:tr w:rsidR="002D7313" w:rsidRPr="004F3783" w:rsidTr="008B2076">
        <w:trPr>
          <w:trHeight w:val="366"/>
        </w:trPr>
        <w:tc>
          <w:tcPr>
            <w:tcW w:w="8834" w:type="dxa"/>
            <w:vAlign w:val="bottom"/>
          </w:tcPr>
          <w:p w:rsidR="002D7313" w:rsidRPr="004F3783" w:rsidRDefault="002D7313" w:rsidP="008B2076">
            <w:pPr>
              <w:keepNext/>
              <w:autoSpaceDE w:val="0"/>
              <w:autoSpaceDN w:val="0"/>
              <w:adjustRightInd w:val="0"/>
              <w:outlineLvl w:val="2"/>
              <w:rPr>
                <w:b/>
                <w:bCs/>
                <w:caps/>
              </w:rPr>
            </w:pPr>
            <w:r w:rsidRPr="004F3783">
              <w:rPr>
                <w:b/>
                <w:bCs/>
                <w:caps/>
                <w:sz w:val="22"/>
                <w:szCs w:val="22"/>
              </w:rPr>
              <w:t>Секретарь территориальной ИЗБИРАТЕЛЬНОЙ КОМИССИИ</w:t>
            </w:r>
          </w:p>
        </w:tc>
        <w:tc>
          <w:tcPr>
            <w:tcW w:w="3671" w:type="dxa"/>
            <w:tcBorders>
              <w:bottom w:val="single" w:sz="4" w:space="0" w:color="auto"/>
            </w:tcBorders>
            <w:vAlign w:val="bottom"/>
          </w:tcPr>
          <w:p w:rsidR="002D7313" w:rsidRPr="004F3783" w:rsidRDefault="002D7313" w:rsidP="008B2076">
            <w:pPr>
              <w:autoSpaceDE w:val="0"/>
              <w:autoSpaceDN w:val="0"/>
              <w:adjustRightInd w:val="0"/>
              <w:rPr>
                <w:b/>
                <w:bCs/>
                <w:caps/>
                <w:snapToGrid w:val="0"/>
              </w:rPr>
            </w:pPr>
          </w:p>
        </w:tc>
        <w:tc>
          <w:tcPr>
            <w:tcW w:w="1290" w:type="dxa"/>
          </w:tcPr>
          <w:p w:rsidR="002D7313" w:rsidRPr="004F3783" w:rsidRDefault="002D7313" w:rsidP="008B2076">
            <w:pPr>
              <w:autoSpaceDE w:val="0"/>
              <w:autoSpaceDN w:val="0"/>
              <w:adjustRightInd w:val="0"/>
              <w:rPr>
                <w:b/>
                <w:bCs/>
                <w:caps/>
                <w:snapToGrid w:val="0"/>
              </w:rPr>
            </w:pPr>
          </w:p>
        </w:tc>
        <w:tc>
          <w:tcPr>
            <w:tcW w:w="4836" w:type="dxa"/>
            <w:tcBorders>
              <w:bottom w:val="single" w:sz="4" w:space="0" w:color="auto"/>
            </w:tcBorders>
            <w:vAlign w:val="bottom"/>
          </w:tcPr>
          <w:p w:rsidR="002D7313" w:rsidRPr="004F3783" w:rsidRDefault="002D7313" w:rsidP="008B2076">
            <w:pPr>
              <w:autoSpaceDE w:val="0"/>
              <w:autoSpaceDN w:val="0"/>
              <w:adjustRightInd w:val="0"/>
              <w:rPr>
                <w:b/>
                <w:bCs/>
                <w:caps/>
                <w:snapToGrid w:val="0"/>
              </w:rPr>
            </w:pPr>
          </w:p>
        </w:tc>
      </w:tr>
      <w:tr w:rsidR="002D7313" w:rsidRPr="004F3783" w:rsidTr="008B2076">
        <w:tc>
          <w:tcPr>
            <w:tcW w:w="8834" w:type="dxa"/>
          </w:tcPr>
          <w:p w:rsidR="002D7313" w:rsidRPr="004F3783" w:rsidRDefault="002D7313" w:rsidP="008B2076">
            <w:pPr>
              <w:keepNext/>
              <w:autoSpaceDE w:val="0"/>
              <w:autoSpaceDN w:val="0"/>
              <w:adjustRightInd w:val="0"/>
              <w:outlineLvl w:val="2"/>
              <w:rPr>
                <w:b/>
                <w:bCs/>
                <w:caps/>
              </w:rPr>
            </w:pPr>
          </w:p>
        </w:tc>
        <w:tc>
          <w:tcPr>
            <w:tcW w:w="3671" w:type="dxa"/>
            <w:tcBorders>
              <w:top w:val="single" w:sz="4" w:space="0" w:color="auto"/>
            </w:tcBorders>
          </w:tcPr>
          <w:p w:rsidR="002D7313" w:rsidRPr="004F3783" w:rsidRDefault="002D7313" w:rsidP="008B2076">
            <w:pPr>
              <w:autoSpaceDE w:val="0"/>
              <w:autoSpaceDN w:val="0"/>
              <w:adjustRightInd w:val="0"/>
              <w:rPr>
                <w:snapToGrid w:val="0"/>
              </w:rPr>
            </w:pPr>
            <w:r w:rsidRPr="004F3783">
              <w:rPr>
                <w:snapToGrid w:val="0"/>
                <w:sz w:val="22"/>
                <w:szCs w:val="22"/>
              </w:rPr>
              <w:t>(подпись)</w:t>
            </w:r>
          </w:p>
        </w:tc>
        <w:tc>
          <w:tcPr>
            <w:tcW w:w="1290" w:type="dxa"/>
          </w:tcPr>
          <w:p w:rsidR="002D7313" w:rsidRPr="004F3783" w:rsidRDefault="002D7313" w:rsidP="008B2076">
            <w:pPr>
              <w:autoSpaceDE w:val="0"/>
              <w:autoSpaceDN w:val="0"/>
              <w:adjustRightInd w:val="0"/>
              <w:rPr>
                <w:snapToGrid w:val="0"/>
              </w:rPr>
            </w:pPr>
          </w:p>
        </w:tc>
        <w:tc>
          <w:tcPr>
            <w:tcW w:w="4836" w:type="dxa"/>
            <w:tcBorders>
              <w:top w:val="single" w:sz="4" w:space="0" w:color="auto"/>
            </w:tcBorders>
          </w:tcPr>
          <w:p w:rsidR="002D7313" w:rsidRPr="004F3783" w:rsidRDefault="002D7313" w:rsidP="008B2076">
            <w:pPr>
              <w:autoSpaceDE w:val="0"/>
              <w:autoSpaceDN w:val="0"/>
              <w:adjustRightInd w:val="0"/>
              <w:rPr>
                <w:snapToGrid w:val="0"/>
              </w:rPr>
            </w:pPr>
            <w:r w:rsidRPr="004F3783">
              <w:rPr>
                <w:snapToGrid w:val="0"/>
                <w:sz w:val="22"/>
                <w:szCs w:val="22"/>
              </w:rPr>
              <w:t>(фамилия, инициалы)</w:t>
            </w:r>
          </w:p>
        </w:tc>
      </w:tr>
      <w:tr w:rsidR="002D7313" w:rsidRPr="004F3783" w:rsidTr="008B2076">
        <w:trPr>
          <w:gridAfter w:val="1"/>
          <w:wAfter w:w="4836" w:type="dxa"/>
          <w:trHeight w:val="112"/>
        </w:trPr>
        <w:tc>
          <w:tcPr>
            <w:tcW w:w="8834" w:type="dxa"/>
          </w:tcPr>
          <w:p w:rsidR="002D7313" w:rsidRPr="004F3783" w:rsidRDefault="002D7313" w:rsidP="008B2076">
            <w:pPr>
              <w:keepNext/>
              <w:autoSpaceDE w:val="0"/>
              <w:autoSpaceDN w:val="0"/>
              <w:adjustRightInd w:val="0"/>
              <w:outlineLvl w:val="2"/>
              <w:rPr>
                <w:caps/>
              </w:rPr>
            </w:pPr>
            <w:r w:rsidRPr="004F3783">
              <w:rPr>
                <w:caps/>
                <w:sz w:val="22"/>
                <w:szCs w:val="22"/>
              </w:rPr>
              <w:t>МП</w:t>
            </w:r>
          </w:p>
        </w:tc>
        <w:tc>
          <w:tcPr>
            <w:tcW w:w="3671" w:type="dxa"/>
          </w:tcPr>
          <w:p w:rsidR="002D7313" w:rsidRPr="004F3783" w:rsidRDefault="002D7313" w:rsidP="008B2076">
            <w:pPr>
              <w:autoSpaceDE w:val="0"/>
              <w:autoSpaceDN w:val="0"/>
              <w:adjustRightInd w:val="0"/>
              <w:rPr>
                <w:snapToGrid w:val="0"/>
              </w:rPr>
            </w:pPr>
          </w:p>
        </w:tc>
        <w:tc>
          <w:tcPr>
            <w:tcW w:w="1290" w:type="dxa"/>
          </w:tcPr>
          <w:p w:rsidR="002D7313" w:rsidRPr="004F3783" w:rsidRDefault="002D7313" w:rsidP="008B2076">
            <w:pPr>
              <w:autoSpaceDE w:val="0"/>
              <w:autoSpaceDN w:val="0"/>
              <w:adjustRightInd w:val="0"/>
              <w:rPr>
                <w:snapToGrid w:val="0"/>
              </w:rPr>
            </w:pPr>
          </w:p>
        </w:tc>
      </w:tr>
    </w:tbl>
    <w:p w:rsidR="002D7313" w:rsidRDefault="002D7313" w:rsidP="004F4E48">
      <w:pPr>
        <w:pStyle w:val="FootnoteText"/>
        <w:spacing w:after="0"/>
        <w:jc w:val="left"/>
        <w:sectPr w:rsidR="002D7313" w:rsidSect="004F4E48">
          <w:footnotePr>
            <w:numRestart w:val="eachPage"/>
          </w:footnotePr>
          <w:pgSz w:w="23814" w:h="16839" w:orient="landscape"/>
          <w:pgMar w:top="709" w:right="850" w:bottom="709" w:left="1134" w:header="454" w:footer="454" w:gutter="0"/>
          <w:cols w:space="720"/>
        </w:sectPr>
      </w:pPr>
    </w:p>
    <w:tbl>
      <w:tblPr>
        <w:tblW w:w="0" w:type="auto"/>
        <w:jc w:val="right"/>
        <w:tblInd w:w="-5784" w:type="dxa"/>
        <w:tblCellMar>
          <w:left w:w="0" w:type="dxa"/>
          <w:right w:w="0" w:type="dxa"/>
        </w:tblCellMar>
        <w:tblLook w:val="00A0"/>
      </w:tblPr>
      <w:tblGrid>
        <w:gridCol w:w="6555"/>
      </w:tblGrid>
      <w:tr w:rsidR="002D7313" w:rsidTr="003915B2">
        <w:trPr>
          <w:jc w:val="right"/>
        </w:trPr>
        <w:tc>
          <w:tcPr>
            <w:tcW w:w="6555" w:type="dxa"/>
            <w:vAlign w:val="center"/>
          </w:tcPr>
          <w:p w:rsidR="002D7313" w:rsidRPr="00CC0065" w:rsidRDefault="002D7313" w:rsidP="0000611A">
            <w:pPr>
              <w:pStyle w:val="Normal0"/>
              <w:spacing w:before="0" w:after="0"/>
              <w:jc w:val="center"/>
              <w:rPr>
                <w:bCs/>
                <w:sz w:val="22"/>
                <w:szCs w:val="22"/>
              </w:rPr>
            </w:pPr>
            <w:r w:rsidRPr="00CC0065">
              <w:rPr>
                <w:sz w:val="22"/>
                <w:szCs w:val="22"/>
              </w:rPr>
              <w:br w:type="page"/>
            </w:r>
            <w:r w:rsidRPr="00CC0065">
              <w:rPr>
                <w:sz w:val="22"/>
                <w:szCs w:val="22"/>
              </w:rPr>
              <w:br w:type="page"/>
            </w:r>
            <w:r w:rsidRPr="00CC0065">
              <w:rPr>
                <w:bCs/>
                <w:sz w:val="22"/>
                <w:szCs w:val="22"/>
              </w:rPr>
              <w:t>Приложение № 7</w:t>
            </w:r>
          </w:p>
        </w:tc>
      </w:tr>
      <w:tr w:rsidR="002D7313" w:rsidTr="003915B2">
        <w:trPr>
          <w:jc w:val="right"/>
        </w:trPr>
        <w:tc>
          <w:tcPr>
            <w:tcW w:w="6555" w:type="dxa"/>
            <w:vAlign w:val="center"/>
          </w:tcPr>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Pr="00CC0065" w:rsidRDefault="002D7313" w:rsidP="005F0C5E">
            <w:pPr>
              <w:pStyle w:val="Normal0"/>
              <w:spacing w:before="0" w:after="0"/>
              <w:jc w:val="center"/>
              <w:rPr>
                <w:bCs/>
                <w:sz w:val="22"/>
                <w:szCs w:val="22"/>
              </w:rPr>
            </w:pPr>
            <w:r w:rsidRPr="005F0C5E">
              <w:rPr>
                <w:sz w:val="22"/>
                <w:szCs w:val="22"/>
              </w:rPr>
              <w:t>11 сентября 2022 года</w:t>
            </w:r>
            <w:r w:rsidRPr="00747B4C">
              <w:rPr>
                <w:bCs/>
                <w:sz w:val="22"/>
                <w:szCs w:val="22"/>
              </w:rPr>
              <w:t xml:space="preserve"> </w:t>
            </w:r>
          </w:p>
        </w:tc>
      </w:tr>
    </w:tbl>
    <w:p w:rsidR="002D7313" w:rsidRPr="00747B4C" w:rsidRDefault="002D7313" w:rsidP="0000611A">
      <w:pPr>
        <w:pStyle w:val="Heading1"/>
        <w:spacing w:before="0" w:after="120"/>
        <w:rPr>
          <w:kern w:val="0"/>
          <w:szCs w:val="24"/>
        </w:rPr>
      </w:pPr>
      <w:r w:rsidRPr="00747B4C">
        <w:rPr>
          <w:kern w:val="0"/>
          <w:szCs w:val="24"/>
        </w:rPr>
        <w:t>Уведомление</w:t>
      </w:r>
    </w:p>
    <w:tbl>
      <w:tblPr>
        <w:tblW w:w="0" w:type="auto"/>
        <w:jc w:val="right"/>
        <w:tblInd w:w="3320" w:type="dxa"/>
        <w:tblLook w:val="00A0"/>
      </w:tblPr>
      <w:tblGrid>
        <w:gridCol w:w="980"/>
        <w:gridCol w:w="7958"/>
      </w:tblGrid>
      <w:tr w:rsidR="002D7313" w:rsidTr="003915B2">
        <w:trPr>
          <w:jc w:val="right"/>
        </w:trPr>
        <w:tc>
          <w:tcPr>
            <w:tcW w:w="980" w:type="dxa"/>
          </w:tcPr>
          <w:p w:rsidR="002D7313" w:rsidRPr="00747B4C" w:rsidRDefault="002D7313" w:rsidP="003915B2">
            <w:pPr>
              <w:rPr>
                <w:b/>
                <w:bCs/>
              </w:rPr>
            </w:pPr>
            <w:r w:rsidRPr="00747B4C">
              <w:t>в</w:t>
            </w:r>
          </w:p>
        </w:tc>
        <w:tc>
          <w:tcPr>
            <w:tcW w:w="7958" w:type="dxa"/>
            <w:tcBorders>
              <w:top w:val="nil"/>
              <w:left w:val="nil"/>
              <w:bottom w:val="single" w:sz="4" w:space="0" w:color="auto"/>
              <w:right w:val="nil"/>
            </w:tcBorders>
          </w:tcPr>
          <w:p w:rsidR="002D7313" w:rsidRPr="00747B4C" w:rsidRDefault="002D7313" w:rsidP="003915B2">
            <w:pPr>
              <w:pStyle w:val="a"/>
              <w:rPr>
                <w:sz w:val="20"/>
              </w:rPr>
            </w:pPr>
          </w:p>
        </w:tc>
      </w:tr>
      <w:tr w:rsidR="002D7313" w:rsidTr="003915B2">
        <w:trPr>
          <w:jc w:val="right"/>
        </w:trPr>
        <w:tc>
          <w:tcPr>
            <w:tcW w:w="980" w:type="dxa"/>
          </w:tcPr>
          <w:p w:rsidR="002D7313" w:rsidRPr="00747B4C" w:rsidRDefault="002D7313" w:rsidP="003915B2">
            <w:pPr>
              <w:rPr>
                <w:i/>
                <w:sz w:val="20"/>
                <w:szCs w:val="20"/>
              </w:rPr>
            </w:pPr>
          </w:p>
        </w:tc>
        <w:tc>
          <w:tcPr>
            <w:tcW w:w="7958" w:type="dxa"/>
            <w:tcBorders>
              <w:top w:val="single" w:sz="4" w:space="0" w:color="auto"/>
              <w:left w:val="nil"/>
              <w:bottom w:val="nil"/>
              <w:right w:val="nil"/>
            </w:tcBorders>
          </w:tcPr>
          <w:p w:rsidR="002D7313" w:rsidRPr="00747B4C" w:rsidRDefault="002D7313" w:rsidP="003915B2">
            <w:pPr>
              <w:pStyle w:val="a"/>
              <w:rPr>
                <w:i/>
                <w:sz w:val="20"/>
                <w:szCs w:val="20"/>
              </w:rPr>
            </w:pPr>
            <w:r w:rsidRPr="00747B4C">
              <w:rPr>
                <w:i/>
                <w:sz w:val="20"/>
                <w:szCs w:val="20"/>
              </w:rPr>
              <w:t>(наименование избирательной комиссии, в которую направляется уведомление)</w:t>
            </w:r>
          </w:p>
        </w:tc>
      </w:tr>
    </w:tbl>
    <w:p w:rsidR="002D7313" w:rsidRPr="00747B4C" w:rsidRDefault="002D7313" w:rsidP="0000611A">
      <w:pPr>
        <w:spacing w:before="120"/>
        <w:ind w:firstLine="936"/>
        <w:jc w:val="both"/>
      </w:pPr>
      <w:r w:rsidRPr="00747B4C">
        <w:t>Просим сообщить соответствующим участковым избирательным комиссиям, что решением участковой избирательной комиссии избирательного участка №___ (решениями участковых избирательных комиссий) в список избирателей по месту временного пребывания включены:</w:t>
      </w:r>
    </w:p>
    <w:p w:rsidR="002D7313" w:rsidRPr="00747B4C" w:rsidRDefault="002D7313" w:rsidP="0000611A">
      <w:pPr>
        <w:ind w:firstLine="935"/>
        <w:jc w:val="both"/>
        <w:rPr>
          <w:sz w:val="10"/>
          <w:szCs w:val="10"/>
        </w:rPr>
      </w:pPr>
    </w:p>
    <w:tbl>
      <w:tblPr>
        <w:tblW w:w="15525" w:type="dxa"/>
        <w:jc w:val="center"/>
        <w:tblInd w:w="-4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tblPr>
      <w:tblGrid>
        <w:gridCol w:w="561"/>
        <w:gridCol w:w="1373"/>
        <w:gridCol w:w="1133"/>
        <w:gridCol w:w="1133"/>
        <w:gridCol w:w="1702"/>
        <w:gridCol w:w="1204"/>
        <w:gridCol w:w="1146"/>
        <w:gridCol w:w="851"/>
        <w:gridCol w:w="567"/>
        <w:gridCol w:w="1134"/>
        <w:gridCol w:w="1134"/>
        <w:gridCol w:w="3587"/>
      </w:tblGrid>
      <w:tr w:rsidR="002D7313" w:rsidTr="002E2099">
        <w:trPr>
          <w:cantSplit/>
          <w:trHeight w:val="1121"/>
          <w:jc w:val="center"/>
        </w:trPr>
        <w:tc>
          <w:tcPr>
            <w:tcW w:w="561" w:type="dxa"/>
            <w:vMerge w:val="restart"/>
            <w:vAlign w:val="center"/>
          </w:tcPr>
          <w:p w:rsidR="002D7313" w:rsidRPr="00747B4C" w:rsidRDefault="002D7313" w:rsidP="003915B2">
            <w:pPr>
              <w:pStyle w:val="Normal0"/>
              <w:spacing w:before="0" w:after="0"/>
              <w:jc w:val="center"/>
            </w:pPr>
            <w:r w:rsidRPr="00747B4C">
              <w:t>№</w:t>
            </w:r>
            <w:r>
              <w:br/>
            </w:r>
            <w:r w:rsidRPr="00747B4C">
              <w:t>п/п</w:t>
            </w:r>
          </w:p>
        </w:tc>
        <w:tc>
          <w:tcPr>
            <w:tcW w:w="1373" w:type="dxa"/>
            <w:vMerge w:val="restart"/>
            <w:vAlign w:val="center"/>
          </w:tcPr>
          <w:p w:rsidR="002D7313" w:rsidRPr="00747B4C" w:rsidRDefault="002D7313" w:rsidP="003915B2">
            <w:pPr>
              <w:pStyle w:val="Normal0"/>
              <w:spacing w:before="0" w:after="0"/>
              <w:jc w:val="center"/>
            </w:pPr>
            <w:r w:rsidRPr="00747B4C">
              <w:t>Фамилия</w:t>
            </w:r>
          </w:p>
        </w:tc>
        <w:tc>
          <w:tcPr>
            <w:tcW w:w="1133" w:type="dxa"/>
            <w:vMerge w:val="restart"/>
            <w:vAlign w:val="center"/>
          </w:tcPr>
          <w:p w:rsidR="002D7313" w:rsidRPr="00747B4C" w:rsidRDefault="002D7313" w:rsidP="003915B2">
            <w:pPr>
              <w:pStyle w:val="Normal0"/>
              <w:spacing w:before="0" w:after="0"/>
              <w:jc w:val="center"/>
            </w:pPr>
            <w:r w:rsidRPr="00747B4C">
              <w:t>Имя</w:t>
            </w:r>
          </w:p>
        </w:tc>
        <w:tc>
          <w:tcPr>
            <w:tcW w:w="1133" w:type="dxa"/>
            <w:vMerge w:val="restart"/>
            <w:vAlign w:val="center"/>
          </w:tcPr>
          <w:p w:rsidR="002D7313" w:rsidRPr="00747B4C" w:rsidRDefault="002D7313" w:rsidP="003915B2">
            <w:pPr>
              <w:pStyle w:val="Normal0"/>
              <w:spacing w:before="0" w:after="0"/>
              <w:jc w:val="center"/>
            </w:pPr>
            <w:r w:rsidRPr="00747B4C">
              <w:t>Отчество</w:t>
            </w:r>
          </w:p>
        </w:tc>
        <w:tc>
          <w:tcPr>
            <w:tcW w:w="1702" w:type="dxa"/>
            <w:vMerge w:val="restart"/>
            <w:vAlign w:val="center"/>
          </w:tcPr>
          <w:p w:rsidR="002D7313" w:rsidRPr="00747B4C" w:rsidRDefault="002D7313" w:rsidP="003915B2">
            <w:pPr>
              <w:pStyle w:val="Normal0"/>
              <w:spacing w:before="0" w:after="0"/>
              <w:jc w:val="center"/>
            </w:pPr>
            <w:r w:rsidRPr="00747B4C">
              <w:t xml:space="preserve">Год </w:t>
            </w:r>
            <w:r w:rsidRPr="00747B4C">
              <w:br/>
              <w:t>рождения</w:t>
            </w:r>
            <w:r w:rsidRPr="00747B4C">
              <w:br/>
              <w:t xml:space="preserve">(в возрасте </w:t>
            </w:r>
            <w:r w:rsidRPr="00747B4C">
              <w:br/>
              <w:t>18 лет – дополнительно день и месяц рождения)</w:t>
            </w:r>
          </w:p>
        </w:tc>
        <w:tc>
          <w:tcPr>
            <w:tcW w:w="6036" w:type="dxa"/>
            <w:gridSpan w:val="6"/>
            <w:tcBorders>
              <w:bottom w:val="nil"/>
            </w:tcBorders>
            <w:vAlign w:val="center"/>
          </w:tcPr>
          <w:p w:rsidR="002D7313" w:rsidRPr="00747B4C" w:rsidRDefault="002D7313" w:rsidP="003915B2">
            <w:pPr>
              <w:pStyle w:val="Normal0"/>
              <w:spacing w:before="0" w:after="0"/>
              <w:jc w:val="center"/>
            </w:pPr>
            <w:r w:rsidRPr="00747B4C">
              <w:t>Адрес места жительства</w:t>
            </w:r>
            <w:r w:rsidRPr="00747B4C">
              <w:rPr>
                <w:rStyle w:val="FootnoteReference"/>
                <w:sz w:val="28"/>
              </w:rPr>
              <w:footnoteReference w:id="11"/>
            </w:r>
          </w:p>
        </w:tc>
        <w:tc>
          <w:tcPr>
            <w:tcW w:w="3587" w:type="dxa"/>
            <w:vMerge w:val="restart"/>
            <w:vAlign w:val="center"/>
          </w:tcPr>
          <w:p w:rsidR="002D7313" w:rsidRPr="00747B4C" w:rsidRDefault="002D7313" w:rsidP="003915B2">
            <w:pPr>
              <w:pStyle w:val="Normal0"/>
              <w:spacing w:before="0" w:after="0"/>
              <w:jc w:val="center"/>
              <w:rPr>
                <w:szCs w:val="24"/>
              </w:rPr>
            </w:pPr>
            <w:r w:rsidRPr="00747B4C">
              <w:rPr>
                <w:sz w:val="22"/>
                <w:szCs w:val="22"/>
              </w:rPr>
              <w:t>Номер избирательного участка</w:t>
            </w:r>
            <w:r w:rsidRPr="00747B4C">
              <w:rPr>
                <w:szCs w:val="24"/>
              </w:rPr>
              <w:t xml:space="preserve">, </w:t>
            </w:r>
            <w:r w:rsidRPr="00747B4C">
              <w:rPr>
                <w:szCs w:val="24"/>
              </w:rPr>
              <w:br/>
              <w:t>где избиратель включен</w:t>
            </w:r>
            <w:r w:rsidRPr="00747B4C">
              <w:rPr>
                <w:szCs w:val="24"/>
              </w:rPr>
              <w:br/>
              <w:t xml:space="preserve">в список избирателей </w:t>
            </w:r>
            <w:r w:rsidRPr="00747B4C">
              <w:rPr>
                <w:szCs w:val="24"/>
              </w:rPr>
              <w:br/>
              <w:t>по месту временного пребывания</w:t>
            </w:r>
          </w:p>
        </w:tc>
      </w:tr>
      <w:tr w:rsidR="002D7313" w:rsidTr="002E2099">
        <w:trPr>
          <w:cantSplit/>
          <w:trHeight w:val="239"/>
          <w:jc w:val="center"/>
        </w:trPr>
        <w:tc>
          <w:tcPr>
            <w:tcW w:w="561" w:type="dxa"/>
            <w:vMerge/>
            <w:vAlign w:val="center"/>
          </w:tcPr>
          <w:p w:rsidR="002D7313" w:rsidRPr="00747B4C" w:rsidRDefault="002D7313" w:rsidP="003915B2">
            <w:pPr>
              <w:jc w:val="left"/>
              <w:rPr>
                <w:sz w:val="24"/>
                <w:szCs w:val="20"/>
              </w:rPr>
            </w:pPr>
          </w:p>
        </w:tc>
        <w:tc>
          <w:tcPr>
            <w:tcW w:w="1373" w:type="dxa"/>
            <w:vMerge/>
            <w:vAlign w:val="center"/>
          </w:tcPr>
          <w:p w:rsidR="002D7313" w:rsidRPr="00747B4C" w:rsidRDefault="002D7313" w:rsidP="003915B2">
            <w:pPr>
              <w:jc w:val="left"/>
              <w:rPr>
                <w:sz w:val="24"/>
                <w:szCs w:val="20"/>
              </w:rPr>
            </w:pPr>
          </w:p>
        </w:tc>
        <w:tc>
          <w:tcPr>
            <w:tcW w:w="1133" w:type="dxa"/>
            <w:vMerge/>
            <w:vAlign w:val="center"/>
          </w:tcPr>
          <w:p w:rsidR="002D7313" w:rsidRPr="00747B4C" w:rsidRDefault="002D7313" w:rsidP="003915B2">
            <w:pPr>
              <w:jc w:val="left"/>
              <w:rPr>
                <w:sz w:val="24"/>
                <w:szCs w:val="20"/>
              </w:rPr>
            </w:pPr>
          </w:p>
        </w:tc>
        <w:tc>
          <w:tcPr>
            <w:tcW w:w="1133" w:type="dxa"/>
            <w:vMerge/>
            <w:vAlign w:val="center"/>
          </w:tcPr>
          <w:p w:rsidR="002D7313" w:rsidRPr="00747B4C" w:rsidRDefault="002D7313" w:rsidP="003915B2">
            <w:pPr>
              <w:jc w:val="left"/>
              <w:rPr>
                <w:sz w:val="24"/>
                <w:szCs w:val="20"/>
              </w:rPr>
            </w:pPr>
          </w:p>
        </w:tc>
        <w:tc>
          <w:tcPr>
            <w:tcW w:w="1702" w:type="dxa"/>
            <w:vMerge/>
            <w:vAlign w:val="center"/>
          </w:tcPr>
          <w:p w:rsidR="002D7313" w:rsidRPr="00747B4C" w:rsidRDefault="002D7313" w:rsidP="003915B2">
            <w:pPr>
              <w:jc w:val="left"/>
              <w:rPr>
                <w:sz w:val="24"/>
                <w:szCs w:val="20"/>
              </w:rPr>
            </w:pPr>
          </w:p>
        </w:tc>
        <w:tc>
          <w:tcPr>
            <w:tcW w:w="6036" w:type="dxa"/>
            <w:gridSpan w:val="6"/>
            <w:tcBorders>
              <w:top w:val="nil"/>
            </w:tcBorders>
            <w:vAlign w:val="center"/>
          </w:tcPr>
          <w:p w:rsidR="002D7313" w:rsidRPr="00747B4C" w:rsidRDefault="002D7313" w:rsidP="003915B2">
            <w:pPr>
              <w:pStyle w:val="Normal0"/>
              <w:spacing w:before="0" w:after="0"/>
              <w:jc w:val="center"/>
            </w:pPr>
            <w:r>
              <w:t xml:space="preserve">Томская </w:t>
            </w:r>
            <w:r w:rsidRPr="00747B4C">
              <w:t>область</w:t>
            </w:r>
          </w:p>
        </w:tc>
        <w:tc>
          <w:tcPr>
            <w:tcW w:w="3587" w:type="dxa"/>
            <w:vMerge/>
            <w:vAlign w:val="center"/>
          </w:tcPr>
          <w:p w:rsidR="002D7313" w:rsidRPr="00747B4C" w:rsidRDefault="002D7313" w:rsidP="003915B2">
            <w:pPr>
              <w:jc w:val="left"/>
              <w:rPr>
                <w:sz w:val="24"/>
              </w:rPr>
            </w:pPr>
          </w:p>
        </w:tc>
      </w:tr>
      <w:tr w:rsidR="002D7313" w:rsidTr="002E2099">
        <w:trPr>
          <w:cantSplit/>
          <w:trHeight w:val="966"/>
          <w:jc w:val="center"/>
        </w:trPr>
        <w:tc>
          <w:tcPr>
            <w:tcW w:w="561" w:type="dxa"/>
            <w:vMerge/>
            <w:vAlign w:val="center"/>
          </w:tcPr>
          <w:p w:rsidR="002D7313" w:rsidRPr="00747B4C" w:rsidRDefault="002D7313" w:rsidP="003915B2">
            <w:pPr>
              <w:jc w:val="left"/>
              <w:rPr>
                <w:sz w:val="24"/>
                <w:szCs w:val="20"/>
              </w:rPr>
            </w:pPr>
          </w:p>
        </w:tc>
        <w:tc>
          <w:tcPr>
            <w:tcW w:w="1373" w:type="dxa"/>
            <w:vMerge/>
            <w:vAlign w:val="center"/>
          </w:tcPr>
          <w:p w:rsidR="002D7313" w:rsidRPr="00747B4C" w:rsidRDefault="002D7313" w:rsidP="003915B2">
            <w:pPr>
              <w:jc w:val="left"/>
              <w:rPr>
                <w:sz w:val="24"/>
                <w:szCs w:val="20"/>
              </w:rPr>
            </w:pPr>
          </w:p>
        </w:tc>
        <w:tc>
          <w:tcPr>
            <w:tcW w:w="1133" w:type="dxa"/>
            <w:vMerge/>
            <w:vAlign w:val="center"/>
          </w:tcPr>
          <w:p w:rsidR="002D7313" w:rsidRPr="00747B4C" w:rsidRDefault="002D7313" w:rsidP="003915B2">
            <w:pPr>
              <w:jc w:val="left"/>
              <w:rPr>
                <w:sz w:val="24"/>
                <w:szCs w:val="20"/>
              </w:rPr>
            </w:pPr>
          </w:p>
        </w:tc>
        <w:tc>
          <w:tcPr>
            <w:tcW w:w="1133" w:type="dxa"/>
            <w:vMerge/>
            <w:vAlign w:val="center"/>
          </w:tcPr>
          <w:p w:rsidR="002D7313" w:rsidRPr="00747B4C" w:rsidRDefault="002D7313" w:rsidP="003915B2">
            <w:pPr>
              <w:jc w:val="left"/>
              <w:rPr>
                <w:sz w:val="24"/>
                <w:szCs w:val="20"/>
              </w:rPr>
            </w:pPr>
          </w:p>
        </w:tc>
        <w:tc>
          <w:tcPr>
            <w:tcW w:w="1702" w:type="dxa"/>
            <w:vMerge/>
            <w:vAlign w:val="center"/>
          </w:tcPr>
          <w:p w:rsidR="002D7313" w:rsidRPr="00747B4C" w:rsidRDefault="002D7313" w:rsidP="003915B2">
            <w:pPr>
              <w:jc w:val="left"/>
              <w:rPr>
                <w:sz w:val="24"/>
                <w:szCs w:val="20"/>
              </w:rPr>
            </w:pPr>
          </w:p>
        </w:tc>
        <w:tc>
          <w:tcPr>
            <w:tcW w:w="1204" w:type="dxa"/>
            <w:vAlign w:val="center"/>
          </w:tcPr>
          <w:p w:rsidR="002D7313" w:rsidRPr="00747B4C" w:rsidRDefault="002D7313" w:rsidP="003915B2">
            <w:pPr>
              <w:pStyle w:val="Normal0"/>
              <w:jc w:val="center"/>
              <w:rPr>
                <w:highlight w:val="yellow"/>
              </w:rPr>
            </w:pPr>
            <w:r w:rsidRPr="00747B4C">
              <w:t>район/</w:t>
            </w:r>
            <w:r w:rsidRPr="00747B4C">
              <w:br/>
              <w:t>округ</w:t>
            </w:r>
          </w:p>
        </w:tc>
        <w:tc>
          <w:tcPr>
            <w:tcW w:w="1146" w:type="dxa"/>
            <w:vAlign w:val="center"/>
          </w:tcPr>
          <w:p w:rsidR="002D7313" w:rsidRPr="00747B4C" w:rsidRDefault="002D7313" w:rsidP="003915B2">
            <w:pPr>
              <w:pStyle w:val="Normal0"/>
              <w:jc w:val="center"/>
            </w:pPr>
            <w:r w:rsidRPr="00747B4C">
              <w:t>город/</w:t>
            </w:r>
            <w:r w:rsidRPr="00747B4C">
              <w:br/>
              <w:t>населен-ный</w:t>
            </w:r>
            <w:r w:rsidRPr="00747B4C">
              <w:br/>
              <w:t>пункт</w:t>
            </w:r>
          </w:p>
        </w:tc>
        <w:tc>
          <w:tcPr>
            <w:tcW w:w="851" w:type="dxa"/>
            <w:vAlign w:val="center"/>
          </w:tcPr>
          <w:p w:rsidR="002D7313" w:rsidRPr="00747B4C" w:rsidRDefault="002D7313" w:rsidP="003915B2">
            <w:pPr>
              <w:pStyle w:val="Normal0"/>
              <w:jc w:val="center"/>
            </w:pPr>
            <w:r w:rsidRPr="00747B4C">
              <w:t>улица</w:t>
            </w:r>
          </w:p>
        </w:tc>
        <w:tc>
          <w:tcPr>
            <w:tcW w:w="567" w:type="dxa"/>
            <w:vAlign w:val="center"/>
          </w:tcPr>
          <w:p w:rsidR="002D7313" w:rsidRPr="00747B4C" w:rsidRDefault="002D7313" w:rsidP="003915B2">
            <w:pPr>
              <w:pStyle w:val="Normal0"/>
              <w:jc w:val="center"/>
            </w:pPr>
            <w:r w:rsidRPr="00747B4C">
              <w:t>дом</w:t>
            </w:r>
          </w:p>
        </w:tc>
        <w:tc>
          <w:tcPr>
            <w:tcW w:w="1134" w:type="dxa"/>
            <w:vAlign w:val="center"/>
          </w:tcPr>
          <w:p w:rsidR="002D7313" w:rsidRPr="00747B4C" w:rsidRDefault="002D7313" w:rsidP="003915B2">
            <w:pPr>
              <w:pStyle w:val="Normal0"/>
              <w:jc w:val="center"/>
            </w:pPr>
            <w:r w:rsidRPr="00747B4C">
              <w:t>корпус/</w:t>
            </w:r>
            <w:r w:rsidRPr="00747B4C">
              <w:br/>
              <w:t>строение</w:t>
            </w:r>
          </w:p>
        </w:tc>
        <w:tc>
          <w:tcPr>
            <w:tcW w:w="1134" w:type="dxa"/>
            <w:vAlign w:val="center"/>
          </w:tcPr>
          <w:p w:rsidR="002D7313" w:rsidRPr="00747B4C" w:rsidRDefault="002D7313" w:rsidP="003915B2">
            <w:pPr>
              <w:pStyle w:val="Normal0"/>
              <w:jc w:val="center"/>
            </w:pPr>
            <w:r w:rsidRPr="00747B4C">
              <w:t>квартира (комната)</w:t>
            </w:r>
          </w:p>
        </w:tc>
        <w:tc>
          <w:tcPr>
            <w:tcW w:w="3587" w:type="dxa"/>
            <w:vAlign w:val="center"/>
          </w:tcPr>
          <w:p w:rsidR="002D7313" w:rsidRPr="008D4592" w:rsidRDefault="002D7313" w:rsidP="003915B2">
            <w:pPr>
              <w:pStyle w:val="Normal0"/>
              <w:jc w:val="center"/>
              <w:rPr>
                <w:color w:val="FF0000"/>
                <w:sz w:val="22"/>
                <w:szCs w:val="22"/>
              </w:rPr>
            </w:pPr>
          </w:p>
        </w:tc>
      </w:tr>
      <w:tr w:rsidR="002D7313" w:rsidTr="005D768C">
        <w:trPr>
          <w:cantSplit/>
          <w:trHeight w:hRule="exact" w:val="340"/>
          <w:jc w:val="center"/>
        </w:trPr>
        <w:tc>
          <w:tcPr>
            <w:tcW w:w="561" w:type="dxa"/>
          </w:tcPr>
          <w:p w:rsidR="002D7313" w:rsidRPr="00747B4C" w:rsidRDefault="002D7313" w:rsidP="003915B2">
            <w:pPr>
              <w:pStyle w:val="Normal0"/>
              <w:spacing w:before="0" w:after="0"/>
            </w:pPr>
          </w:p>
        </w:tc>
        <w:tc>
          <w:tcPr>
            <w:tcW w:w="1373" w:type="dxa"/>
          </w:tcPr>
          <w:p w:rsidR="002D7313" w:rsidRPr="00747B4C" w:rsidRDefault="002D7313" w:rsidP="003915B2">
            <w:pPr>
              <w:pStyle w:val="Normal0"/>
              <w:spacing w:before="0" w:after="0"/>
            </w:pPr>
          </w:p>
        </w:tc>
        <w:tc>
          <w:tcPr>
            <w:tcW w:w="1133" w:type="dxa"/>
          </w:tcPr>
          <w:p w:rsidR="002D7313" w:rsidRPr="00747B4C" w:rsidRDefault="002D7313" w:rsidP="003915B2">
            <w:pPr>
              <w:pStyle w:val="Normal0"/>
              <w:spacing w:before="0" w:after="0"/>
            </w:pPr>
          </w:p>
        </w:tc>
        <w:tc>
          <w:tcPr>
            <w:tcW w:w="1133" w:type="dxa"/>
          </w:tcPr>
          <w:p w:rsidR="002D7313" w:rsidRPr="00747B4C" w:rsidRDefault="002D7313" w:rsidP="003915B2">
            <w:pPr>
              <w:pStyle w:val="Normal0"/>
              <w:spacing w:before="0" w:after="0"/>
            </w:pPr>
          </w:p>
        </w:tc>
        <w:tc>
          <w:tcPr>
            <w:tcW w:w="1702" w:type="dxa"/>
          </w:tcPr>
          <w:p w:rsidR="002D7313" w:rsidRPr="00747B4C" w:rsidRDefault="002D7313" w:rsidP="003915B2">
            <w:pPr>
              <w:pStyle w:val="Normal0"/>
              <w:spacing w:before="0" w:after="0"/>
              <w:ind w:right="284"/>
              <w:jc w:val="right"/>
            </w:pPr>
          </w:p>
        </w:tc>
        <w:tc>
          <w:tcPr>
            <w:tcW w:w="1204" w:type="dxa"/>
          </w:tcPr>
          <w:p w:rsidR="002D7313" w:rsidRPr="00747B4C" w:rsidRDefault="002D7313" w:rsidP="003915B2">
            <w:pPr>
              <w:pStyle w:val="Normal0"/>
              <w:spacing w:before="0" w:after="0"/>
            </w:pPr>
          </w:p>
        </w:tc>
        <w:tc>
          <w:tcPr>
            <w:tcW w:w="1146" w:type="dxa"/>
          </w:tcPr>
          <w:p w:rsidR="002D7313" w:rsidRPr="00747B4C" w:rsidRDefault="002D7313" w:rsidP="003915B2">
            <w:pPr>
              <w:pStyle w:val="Normal0"/>
              <w:spacing w:before="0" w:after="0"/>
            </w:pPr>
          </w:p>
        </w:tc>
        <w:tc>
          <w:tcPr>
            <w:tcW w:w="851" w:type="dxa"/>
          </w:tcPr>
          <w:p w:rsidR="002D7313" w:rsidRPr="00747B4C" w:rsidRDefault="002D7313" w:rsidP="003915B2">
            <w:pPr>
              <w:pStyle w:val="Normal0"/>
              <w:spacing w:before="0" w:after="0"/>
            </w:pPr>
          </w:p>
        </w:tc>
        <w:tc>
          <w:tcPr>
            <w:tcW w:w="567" w:type="dxa"/>
          </w:tcPr>
          <w:p w:rsidR="002D7313" w:rsidRPr="00747B4C" w:rsidRDefault="002D7313" w:rsidP="003915B2">
            <w:pPr>
              <w:pStyle w:val="Normal0"/>
              <w:spacing w:before="0" w:after="0"/>
            </w:pPr>
          </w:p>
        </w:tc>
        <w:tc>
          <w:tcPr>
            <w:tcW w:w="1134" w:type="dxa"/>
          </w:tcPr>
          <w:p w:rsidR="002D7313" w:rsidRPr="00747B4C" w:rsidRDefault="002D7313" w:rsidP="003915B2">
            <w:pPr>
              <w:pStyle w:val="Normal0"/>
              <w:spacing w:before="0" w:after="0"/>
            </w:pPr>
          </w:p>
        </w:tc>
        <w:tc>
          <w:tcPr>
            <w:tcW w:w="1134" w:type="dxa"/>
          </w:tcPr>
          <w:p w:rsidR="002D7313" w:rsidRPr="00747B4C" w:rsidRDefault="002D7313" w:rsidP="003915B2">
            <w:pPr>
              <w:pStyle w:val="Normal0"/>
              <w:spacing w:before="0" w:after="0"/>
            </w:pPr>
          </w:p>
        </w:tc>
        <w:tc>
          <w:tcPr>
            <w:tcW w:w="3587" w:type="dxa"/>
          </w:tcPr>
          <w:p w:rsidR="002D7313" w:rsidRPr="00747B4C" w:rsidRDefault="002D7313" w:rsidP="003915B2">
            <w:pPr>
              <w:pStyle w:val="Normal0"/>
              <w:spacing w:before="0" w:after="0"/>
            </w:pPr>
          </w:p>
        </w:tc>
      </w:tr>
      <w:tr w:rsidR="002D7313" w:rsidTr="009C044D">
        <w:trPr>
          <w:cantSplit/>
          <w:trHeight w:hRule="exact" w:val="340"/>
          <w:jc w:val="center"/>
        </w:trPr>
        <w:tc>
          <w:tcPr>
            <w:tcW w:w="561" w:type="dxa"/>
          </w:tcPr>
          <w:p w:rsidR="002D7313" w:rsidRPr="00747B4C" w:rsidRDefault="002D7313" w:rsidP="003915B2">
            <w:pPr>
              <w:pStyle w:val="Normal0"/>
              <w:spacing w:before="0" w:after="0"/>
            </w:pPr>
          </w:p>
        </w:tc>
        <w:tc>
          <w:tcPr>
            <w:tcW w:w="1373" w:type="dxa"/>
          </w:tcPr>
          <w:p w:rsidR="002D7313" w:rsidRPr="00747B4C" w:rsidRDefault="002D7313" w:rsidP="003915B2">
            <w:pPr>
              <w:pStyle w:val="Normal0"/>
              <w:spacing w:before="0" w:after="0"/>
            </w:pPr>
          </w:p>
        </w:tc>
        <w:tc>
          <w:tcPr>
            <w:tcW w:w="1133" w:type="dxa"/>
          </w:tcPr>
          <w:p w:rsidR="002D7313" w:rsidRPr="00747B4C" w:rsidRDefault="002D7313" w:rsidP="003915B2">
            <w:pPr>
              <w:pStyle w:val="Normal0"/>
              <w:spacing w:before="0" w:after="0"/>
            </w:pPr>
          </w:p>
        </w:tc>
        <w:tc>
          <w:tcPr>
            <w:tcW w:w="1133" w:type="dxa"/>
          </w:tcPr>
          <w:p w:rsidR="002D7313" w:rsidRPr="00747B4C" w:rsidRDefault="002D7313" w:rsidP="003915B2">
            <w:pPr>
              <w:pStyle w:val="Normal0"/>
              <w:spacing w:before="0" w:after="0"/>
            </w:pPr>
          </w:p>
        </w:tc>
        <w:tc>
          <w:tcPr>
            <w:tcW w:w="1702" w:type="dxa"/>
          </w:tcPr>
          <w:p w:rsidR="002D7313" w:rsidRPr="00747B4C" w:rsidRDefault="002D7313" w:rsidP="003915B2">
            <w:pPr>
              <w:pStyle w:val="Normal0"/>
              <w:spacing w:before="0" w:after="0"/>
              <w:ind w:right="284"/>
              <w:jc w:val="right"/>
            </w:pPr>
          </w:p>
        </w:tc>
        <w:tc>
          <w:tcPr>
            <w:tcW w:w="1204" w:type="dxa"/>
          </w:tcPr>
          <w:p w:rsidR="002D7313" w:rsidRPr="00747B4C" w:rsidRDefault="002D7313" w:rsidP="003915B2">
            <w:pPr>
              <w:pStyle w:val="Normal0"/>
              <w:spacing w:before="0" w:after="0"/>
            </w:pPr>
          </w:p>
        </w:tc>
        <w:tc>
          <w:tcPr>
            <w:tcW w:w="1146" w:type="dxa"/>
          </w:tcPr>
          <w:p w:rsidR="002D7313" w:rsidRPr="00747B4C" w:rsidRDefault="002D7313" w:rsidP="003915B2">
            <w:pPr>
              <w:pStyle w:val="Normal0"/>
              <w:spacing w:before="0" w:after="0"/>
            </w:pPr>
          </w:p>
        </w:tc>
        <w:tc>
          <w:tcPr>
            <w:tcW w:w="851" w:type="dxa"/>
          </w:tcPr>
          <w:p w:rsidR="002D7313" w:rsidRPr="00747B4C" w:rsidRDefault="002D7313" w:rsidP="003915B2">
            <w:pPr>
              <w:pStyle w:val="Normal0"/>
              <w:spacing w:before="0" w:after="0"/>
            </w:pPr>
          </w:p>
        </w:tc>
        <w:tc>
          <w:tcPr>
            <w:tcW w:w="567" w:type="dxa"/>
          </w:tcPr>
          <w:p w:rsidR="002D7313" w:rsidRPr="00747B4C" w:rsidRDefault="002D7313" w:rsidP="003915B2">
            <w:pPr>
              <w:pStyle w:val="Normal0"/>
              <w:spacing w:before="0" w:after="0"/>
            </w:pPr>
          </w:p>
        </w:tc>
        <w:tc>
          <w:tcPr>
            <w:tcW w:w="1134" w:type="dxa"/>
          </w:tcPr>
          <w:p w:rsidR="002D7313" w:rsidRPr="00747B4C" w:rsidRDefault="002D7313" w:rsidP="003915B2">
            <w:pPr>
              <w:pStyle w:val="Normal0"/>
              <w:spacing w:before="0" w:after="0"/>
            </w:pPr>
          </w:p>
        </w:tc>
        <w:tc>
          <w:tcPr>
            <w:tcW w:w="1134" w:type="dxa"/>
          </w:tcPr>
          <w:p w:rsidR="002D7313" w:rsidRPr="00747B4C" w:rsidRDefault="002D7313" w:rsidP="003915B2">
            <w:pPr>
              <w:pStyle w:val="Normal0"/>
              <w:spacing w:before="0" w:after="0"/>
            </w:pPr>
          </w:p>
        </w:tc>
        <w:tc>
          <w:tcPr>
            <w:tcW w:w="3587" w:type="dxa"/>
          </w:tcPr>
          <w:p w:rsidR="002D7313" w:rsidRPr="00747B4C" w:rsidRDefault="002D7313" w:rsidP="003915B2">
            <w:pPr>
              <w:pStyle w:val="Normal0"/>
              <w:spacing w:before="0" w:after="0"/>
            </w:pPr>
          </w:p>
        </w:tc>
      </w:tr>
      <w:tr w:rsidR="002D7313" w:rsidTr="00A9433F">
        <w:trPr>
          <w:cantSplit/>
          <w:trHeight w:hRule="exact" w:val="340"/>
          <w:jc w:val="center"/>
        </w:trPr>
        <w:tc>
          <w:tcPr>
            <w:tcW w:w="561" w:type="dxa"/>
          </w:tcPr>
          <w:p w:rsidR="002D7313" w:rsidRPr="00747B4C" w:rsidRDefault="002D7313" w:rsidP="003915B2">
            <w:pPr>
              <w:pStyle w:val="Normal0"/>
              <w:spacing w:before="0" w:after="0"/>
            </w:pPr>
          </w:p>
        </w:tc>
        <w:tc>
          <w:tcPr>
            <w:tcW w:w="1373" w:type="dxa"/>
          </w:tcPr>
          <w:p w:rsidR="002D7313" w:rsidRPr="00747B4C" w:rsidRDefault="002D7313" w:rsidP="003915B2">
            <w:pPr>
              <w:pStyle w:val="Normal0"/>
              <w:spacing w:before="0" w:after="0"/>
            </w:pPr>
          </w:p>
        </w:tc>
        <w:tc>
          <w:tcPr>
            <w:tcW w:w="1133" w:type="dxa"/>
          </w:tcPr>
          <w:p w:rsidR="002D7313" w:rsidRPr="00747B4C" w:rsidRDefault="002D7313" w:rsidP="003915B2">
            <w:pPr>
              <w:pStyle w:val="Normal0"/>
              <w:spacing w:before="0" w:after="0"/>
            </w:pPr>
          </w:p>
        </w:tc>
        <w:tc>
          <w:tcPr>
            <w:tcW w:w="1133" w:type="dxa"/>
          </w:tcPr>
          <w:p w:rsidR="002D7313" w:rsidRPr="00747B4C" w:rsidRDefault="002D7313" w:rsidP="003915B2">
            <w:pPr>
              <w:pStyle w:val="Normal0"/>
              <w:spacing w:before="0" w:after="0"/>
            </w:pPr>
          </w:p>
        </w:tc>
        <w:tc>
          <w:tcPr>
            <w:tcW w:w="1702" w:type="dxa"/>
          </w:tcPr>
          <w:p w:rsidR="002D7313" w:rsidRPr="00747B4C" w:rsidRDefault="002D7313" w:rsidP="003915B2">
            <w:pPr>
              <w:pStyle w:val="Normal0"/>
              <w:spacing w:before="0" w:after="0"/>
              <w:ind w:right="284"/>
              <w:jc w:val="right"/>
            </w:pPr>
          </w:p>
        </w:tc>
        <w:tc>
          <w:tcPr>
            <w:tcW w:w="1204" w:type="dxa"/>
          </w:tcPr>
          <w:p w:rsidR="002D7313" w:rsidRPr="00747B4C" w:rsidRDefault="002D7313" w:rsidP="003915B2">
            <w:pPr>
              <w:pStyle w:val="Normal0"/>
              <w:spacing w:before="0" w:after="0"/>
            </w:pPr>
          </w:p>
        </w:tc>
        <w:tc>
          <w:tcPr>
            <w:tcW w:w="1146" w:type="dxa"/>
          </w:tcPr>
          <w:p w:rsidR="002D7313" w:rsidRPr="00747B4C" w:rsidRDefault="002D7313" w:rsidP="003915B2">
            <w:pPr>
              <w:pStyle w:val="Normal0"/>
              <w:spacing w:before="0" w:after="0"/>
            </w:pPr>
          </w:p>
        </w:tc>
        <w:tc>
          <w:tcPr>
            <w:tcW w:w="851" w:type="dxa"/>
          </w:tcPr>
          <w:p w:rsidR="002D7313" w:rsidRPr="00747B4C" w:rsidRDefault="002D7313" w:rsidP="003915B2">
            <w:pPr>
              <w:pStyle w:val="Normal0"/>
              <w:spacing w:before="0" w:after="0"/>
            </w:pPr>
          </w:p>
        </w:tc>
        <w:tc>
          <w:tcPr>
            <w:tcW w:w="567" w:type="dxa"/>
          </w:tcPr>
          <w:p w:rsidR="002D7313" w:rsidRPr="00747B4C" w:rsidRDefault="002D7313" w:rsidP="003915B2">
            <w:pPr>
              <w:pStyle w:val="Normal0"/>
              <w:spacing w:before="0" w:after="0"/>
            </w:pPr>
          </w:p>
        </w:tc>
        <w:tc>
          <w:tcPr>
            <w:tcW w:w="1134" w:type="dxa"/>
          </w:tcPr>
          <w:p w:rsidR="002D7313" w:rsidRPr="00747B4C" w:rsidRDefault="002D7313" w:rsidP="003915B2">
            <w:pPr>
              <w:pStyle w:val="Normal0"/>
              <w:spacing w:before="0" w:after="0"/>
            </w:pPr>
          </w:p>
        </w:tc>
        <w:tc>
          <w:tcPr>
            <w:tcW w:w="1134" w:type="dxa"/>
          </w:tcPr>
          <w:p w:rsidR="002D7313" w:rsidRPr="00747B4C" w:rsidRDefault="002D7313" w:rsidP="003915B2">
            <w:pPr>
              <w:pStyle w:val="Normal0"/>
              <w:spacing w:before="0" w:after="0"/>
            </w:pPr>
          </w:p>
        </w:tc>
        <w:tc>
          <w:tcPr>
            <w:tcW w:w="3587" w:type="dxa"/>
          </w:tcPr>
          <w:p w:rsidR="002D7313" w:rsidRPr="00747B4C" w:rsidRDefault="002D7313" w:rsidP="003915B2">
            <w:pPr>
              <w:pStyle w:val="Normal0"/>
              <w:spacing w:before="0" w:after="0"/>
            </w:pPr>
          </w:p>
        </w:tc>
      </w:tr>
    </w:tbl>
    <w:p w:rsidR="002D7313" w:rsidRPr="00747B4C" w:rsidRDefault="002D7313" w:rsidP="0000611A">
      <w:pPr>
        <w:jc w:val="both"/>
        <w:rPr>
          <w:sz w:val="10"/>
          <w:szCs w:val="10"/>
        </w:rPr>
      </w:pPr>
    </w:p>
    <w:tbl>
      <w:tblPr>
        <w:tblW w:w="13688" w:type="dxa"/>
        <w:tblLook w:val="00A0"/>
      </w:tblPr>
      <w:tblGrid>
        <w:gridCol w:w="6204"/>
        <w:gridCol w:w="274"/>
        <w:gridCol w:w="2823"/>
        <w:gridCol w:w="327"/>
        <w:gridCol w:w="4060"/>
      </w:tblGrid>
      <w:tr w:rsidR="002D7313" w:rsidTr="003915B2">
        <w:tc>
          <w:tcPr>
            <w:tcW w:w="6204" w:type="dxa"/>
            <w:vAlign w:val="bottom"/>
          </w:tcPr>
          <w:p w:rsidR="002D7313" w:rsidRPr="00747B4C" w:rsidRDefault="002D7313" w:rsidP="003915B2">
            <w:r w:rsidRPr="00747B4C">
              <w:t xml:space="preserve">Председатель </w:t>
            </w:r>
          </w:p>
        </w:tc>
        <w:tc>
          <w:tcPr>
            <w:tcW w:w="274" w:type="dxa"/>
            <w:vAlign w:val="bottom"/>
          </w:tcPr>
          <w:p w:rsidR="002D7313" w:rsidRPr="00747B4C" w:rsidRDefault="002D7313" w:rsidP="003915B2"/>
        </w:tc>
        <w:tc>
          <w:tcPr>
            <w:tcW w:w="2823" w:type="dxa"/>
          </w:tcPr>
          <w:p w:rsidR="002D7313" w:rsidRPr="00747B4C" w:rsidRDefault="002D7313" w:rsidP="003915B2"/>
        </w:tc>
        <w:tc>
          <w:tcPr>
            <w:tcW w:w="327" w:type="dxa"/>
            <w:vAlign w:val="bottom"/>
          </w:tcPr>
          <w:p w:rsidR="002D7313" w:rsidRPr="00747B4C" w:rsidRDefault="002D7313" w:rsidP="003915B2"/>
        </w:tc>
        <w:tc>
          <w:tcPr>
            <w:tcW w:w="4060" w:type="dxa"/>
          </w:tcPr>
          <w:p w:rsidR="002D7313" w:rsidRPr="00747B4C" w:rsidRDefault="002D7313" w:rsidP="003915B2"/>
        </w:tc>
      </w:tr>
      <w:tr w:rsidR="002D7313" w:rsidTr="003915B2">
        <w:tc>
          <w:tcPr>
            <w:tcW w:w="6204" w:type="dxa"/>
            <w:tcBorders>
              <w:top w:val="nil"/>
              <w:left w:val="nil"/>
              <w:bottom w:val="single" w:sz="4" w:space="0" w:color="auto"/>
              <w:right w:val="nil"/>
            </w:tcBorders>
            <w:vAlign w:val="bottom"/>
          </w:tcPr>
          <w:p w:rsidR="002D7313" w:rsidRPr="00747B4C" w:rsidRDefault="002D7313" w:rsidP="003915B2"/>
        </w:tc>
        <w:tc>
          <w:tcPr>
            <w:tcW w:w="274" w:type="dxa"/>
            <w:vAlign w:val="bottom"/>
          </w:tcPr>
          <w:p w:rsidR="002D7313" w:rsidRPr="00747B4C" w:rsidRDefault="002D7313" w:rsidP="003915B2"/>
        </w:tc>
        <w:tc>
          <w:tcPr>
            <w:tcW w:w="2823" w:type="dxa"/>
            <w:tcBorders>
              <w:top w:val="nil"/>
              <w:left w:val="nil"/>
              <w:bottom w:val="single" w:sz="4" w:space="0" w:color="auto"/>
              <w:right w:val="nil"/>
            </w:tcBorders>
          </w:tcPr>
          <w:p w:rsidR="002D7313" w:rsidRPr="00747B4C" w:rsidRDefault="002D7313" w:rsidP="003915B2"/>
        </w:tc>
        <w:tc>
          <w:tcPr>
            <w:tcW w:w="327" w:type="dxa"/>
            <w:vAlign w:val="bottom"/>
          </w:tcPr>
          <w:p w:rsidR="002D7313" w:rsidRPr="00747B4C" w:rsidRDefault="002D7313" w:rsidP="003915B2"/>
        </w:tc>
        <w:tc>
          <w:tcPr>
            <w:tcW w:w="4060" w:type="dxa"/>
            <w:tcBorders>
              <w:top w:val="nil"/>
              <w:left w:val="nil"/>
              <w:bottom w:val="single" w:sz="4" w:space="0" w:color="auto"/>
              <w:right w:val="nil"/>
            </w:tcBorders>
          </w:tcPr>
          <w:p w:rsidR="002D7313" w:rsidRPr="00747B4C" w:rsidRDefault="002D7313" w:rsidP="003915B2"/>
        </w:tc>
      </w:tr>
      <w:tr w:rsidR="002D7313" w:rsidTr="003915B2">
        <w:trPr>
          <w:cantSplit/>
        </w:trPr>
        <w:tc>
          <w:tcPr>
            <w:tcW w:w="6204" w:type="dxa"/>
            <w:tcBorders>
              <w:top w:val="single" w:sz="4" w:space="0" w:color="auto"/>
              <w:left w:val="nil"/>
              <w:bottom w:val="nil"/>
              <w:right w:val="nil"/>
            </w:tcBorders>
          </w:tcPr>
          <w:p w:rsidR="002D7313" w:rsidRPr="00747B4C" w:rsidRDefault="002D7313" w:rsidP="003915B2">
            <w:pPr>
              <w:pStyle w:val="Header"/>
              <w:tabs>
                <w:tab w:val="left" w:pos="708"/>
              </w:tabs>
              <w:spacing w:line="192" w:lineRule="auto"/>
              <w:rPr>
                <w:sz w:val="20"/>
                <w:szCs w:val="20"/>
              </w:rPr>
            </w:pPr>
            <w:r w:rsidRPr="00747B4C">
              <w:rPr>
                <w:sz w:val="20"/>
                <w:szCs w:val="20"/>
              </w:rPr>
              <w:t>(наименование избирательной комиссии, направившей уведомление)</w:t>
            </w:r>
          </w:p>
        </w:tc>
        <w:tc>
          <w:tcPr>
            <w:tcW w:w="274" w:type="dxa"/>
          </w:tcPr>
          <w:p w:rsidR="002D7313" w:rsidRPr="00747B4C" w:rsidRDefault="002D7313" w:rsidP="003915B2">
            <w:pPr>
              <w:rPr>
                <w:sz w:val="20"/>
                <w:szCs w:val="20"/>
              </w:rPr>
            </w:pPr>
          </w:p>
        </w:tc>
        <w:tc>
          <w:tcPr>
            <w:tcW w:w="2823" w:type="dxa"/>
            <w:tcBorders>
              <w:top w:val="single" w:sz="4" w:space="0" w:color="auto"/>
              <w:left w:val="nil"/>
              <w:bottom w:val="nil"/>
              <w:right w:val="nil"/>
            </w:tcBorders>
          </w:tcPr>
          <w:p w:rsidR="002D7313" w:rsidRPr="00747B4C" w:rsidRDefault="002D7313" w:rsidP="003915B2">
            <w:pPr>
              <w:rPr>
                <w:sz w:val="20"/>
                <w:szCs w:val="20"/>
              </w:rPr>
            </w:pPr>
            <w:r w:rsidRPr="00747B4C">
              <w:rPr>
                <w:sz w:val="20"/>
                <w:szCs w:val="20"/>
              </w:rPr>
              <w:t>(подпись)</w:t>
            </w:r>
          </w:p>
        </w:tc>
        <w:tc>
          <w:tcPr>
            <w:tcW w:w="327" w:type="dxa"/>
          </w:tcPr>
          <w:p w:rsidR="002D7313" w:rsidRPr="00747B4C" w:rsidRDefault="002D7313" w:rsidP="003915B2">
            <w:pPr>
              <w:rPr>
                <w:sz w:val="20"/>
                <w:szCs w:val="20"/>
              </w:rPr>
            </w:pPr>
          </w:p>
        </w:tc>
        <w:tc>
          <w:tcPr>
            <w:tcW w:w="4060" w:type="dxa"/>
            <w:tcBorders>
              <w:top w:val="single" w:sz="4" w:space="0" w:color="auto"/>
              <w:left w:val="nil"/>
              <w:bottom w:val="nil"/>
              <w:right w:val="nil"/>
            </w:tcBorders>
          </w:tcPr>
          <w:p w:rsidR="002D7313" w:rsidRPr="00747B4C" w:rsidRDefault="002D7313" w:rsidP="003915B2">
            <w:pPr>
              <w:rPr>
                <w:sz w:val="20"/>
                <w:szCs w:val="20"/>
              </w:rPr>
            </w:pPr>
            <w:r w:rsidRPr="00747B4C">
              <w:rPr>
                <w:sz w:val="20"/>
                <w:szCs w:val="20"/>
              </w:rPr>
              <w:t>(фамилия, инициалы)</w:t>
            </w:r>
          </w:p>
        </w:tc>
      </w:tr>
    </w:tbl>
    <w:p w:rsidR="002D7313" w:rsidRPr="00747B4C" w:rsidRDefault="002D7313" w:rsidP="0000611A">
      <w:pPr>
        <w:jc w:val="both"/>
        <w:rPr>
          <w:sz w:val="20"/>
          <w:szCs w:val="20"/>
        </w:rPr>
      </w:pPr>
      <w:r w:rsidRPr="00747B4C">
        <w:rPr>
          <w:sz w:val="20"/>
          <w:szCs w:val="20"/>
        </w:rPr>
        <w:t xml:space="preserve">        МП </w:t>
      </w:r>
    </w:p>
    <w:p w:rsidR="002D7313" w:rsidRPr="00747B4C" w:rsidRDefault="002D7313" w:rsidP="0000611A">
      <w:pPr>
        <w:jc w:val="both"/>
        <w:rPr>
          <w:sz w:val="18"/>
          <w:szCs w:val="18"/>
        </w:rPr>
        <w:sectPr w:rsidR="002D7313" w:rsidRPr="00747B4C" w:rsidSect="0000611A">
          <w:footnotePr>
            <w:numRestart w:val="eachPage"/>
          </w:footnotePr>
          <w:pgSz w:w="16838" w:h="11906" w:orient="landscape"/>
          <w:pgMar w:top="1276" w:right="1134" w:bottom="719" w:left="1134" w:header="709" w:footer="709" w:gutter="0"/>
          <w:cols w:space="720"/>
        </w:sectPr>
      </w:pPr>
      <w:r w:rsidRPr="00747B4C">
        <w:rPr>
          <w:sz w:val="20"/>
          <w:szCs w:val="20"/>
        </w:rPr>
        <w:t xml:space="preserve"> </w:t>
      </w:r>
    </w:p>
    <w:tbl>
      <w:tblPr>
        <w:tblW w:w="0" w:type="auto"/>
        <w:jc w:val="right"/>
        <w:tblInd w:w="-5784" w:type="dxa"/>
        <w:tblCellMar>
          <w:left w:w="0" w:type="dxa"/>
          <w:right w:w="0" w:type="dxa"/>
        </w:tblCellMar>
        <w:tblLook w:val="00A0"/>
      </w:tblPr>
      <w:tblGrid>
        <w:gridCol w:w="6555"/>
      </w:tblGrid>
      <w:tr w:rsidR="002D7313" w:rsidTr="00A602E4">
        <w:trPr>
          <w:jc w:val="right"/>
        </w:trPr>
        <w:tc>
          <w:tcPr>
            <w:tcW w:w="6555" w:type="dxa"/>
            <w:vAlign w:val="center"/>
          </w:tcPr>
          <w:p w:rsidR="002D7313" w:rsidRPr="00CC0065" w:rsidRDefault="002D7313" w:rsidP="008E7493">
            <w:pPr>
              <w:pStyle w:val="Normal0"/>
              <w:spacing w:before="0" w:after="0"/>
              <w:jc w:val="center"/>
              <w:rPr>
                <w:bCs/>
                <w:sz w:val="22"/>
                <w:szCs w:val="22"/>
              </w:rPr>
            </w:pPr>
            <w:r w:rsidRPr="00CC0065">
              <w:rPr>
                <w:sz w:val="22"/>
                <w:szCs w:val="22"/>
              </w:rPr>
              <w:br w:type="page"/>
            </w:r>
            <w:r w:rsidRPr="00CC0065">
              <w:rPr>
                <w:bCs/>
                <w:sz w:val="22"/>
                <w:szCs w:val="22"/>
              </w:rPr>
              <w:t>Приложение № 8</w:t>
            </w:r>
          </w:p>
        </w:tc>
      </w:tr>
      <w:tr w:rsidR="002D7313" w:rsidTr="00A602E4">
        <w:trPr>
          <w:jc w:val="right"/>
        </w:trPr>
        <w:tc>
          <w:tcPr>
            <w:tcW w:w="6555" w:type="dxa"/>
            <w:vAlign w:val="center"/>
          </w:tcPr>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Pr="00CC0065" w:rsidRDefault="002D7313" w:rsidP="005F0C5E">
            <w:pPr>
              <w:pStyle w:val="Normal0"/>
              <w:spacing w:before="0" w:after="0"/>
              <w:jc w:val="center"/>
              <w:rPr>
                <w:bCs/>
                <w:sz w:val="22"/>
                <w:szCs w:val="22"/>
              </w:rPr>
            </w:pPr>
            <w:r w:rsidRPr="005F0C5E">
              <w:rPr>
                <w:sz w:val="22"/>
                <w:szCs w:val="22"/>
              </w:rPr>
              <w:t>11 сентября 2022 года</w:t>
            </w:r>
          </w:p>
          <w:p w:rsidR="002D7313" w:rsidRPr="00CC0065" w:rsidRDefault="002D7313" w:rsidP="00C715B8">
            <w:pPr>
              <w:pStyle w:val="Normal0"/>
              <w:spacing w:before="0" w:after="0"/>
              <w:jc w:val="center"/>
              <w:rPr>
                <w:bCs/>
                <w:sz w:val="22"/>
                <w:szCs w:val="22"/>
                <w:highlight w:val="yellow"/>
              </w:rPr>
            </w:pPr>
          </w:p>
        </w:tc>
      </w:tr>
    </w:tbl>
    <w:p w:rsidR="002D7313" w:rsidRPr="0018664D" w:rsidRDefault="002D7313" w:rsidP="00087FCA">
      <w:pPr>
        <w:jc w:val="right"/>
        <w:rPr>
          <w:rFonts w:ascii="Cambria" w:hAnsi="Cambria"/>
          <w:bCs/>
          <w:kern w:val="28"/>
        </w:rPr>
      </w:pPr>
      <w:r w:rsidRPr="0018664D">
        <w:rPr>
          <w:bCs/>
        </w:rPr>
        <w:t>Экземпляр №</w:t>
      </w:r>
      <w:r w:rsidRPr="0018664D">
        <w:rPr>
          <w:rFonts w:ascii="Cambria" w:hAnsi="Cambria"/>
          <w:bCs/>
          <w:kern w:val="28"/>
        </w:rPr>
        <w:t xml:space="preserve"> ___</w:t>
      </w:r>
      <w:r w:rsidRPr="0018664D">
        <w:rPr>
          <w:rFonts w:ascii="Cambria" w:hAnsi="Cambria"/>
          <w:bCs/>
          <w:kern w:val="28"/>
          <w:vertAlign w:val="superscript"/>
        </w:rPr>
        <w:footnoteReference w:id="12"/>
      </w:r>
    </w:p>
    <w:p w:rsidR="002D7313" w:rsidRPr="004F3783" w:rsidRDefault="002D7313" w:rsidP="00087FCA">
      <w:pPr>
        <w:jc w:val="right"/>
        <w:rPr>
          <w:rFonts w:ascii="Cambria" w:hAnsi="Cambria"/>
          <w:b/>
          <w:bCs/>
          <w:kern w:val="28"/>
        </w:rPr>
      </w:pPr>
    </w:p>
    <w:p w:rsidR="002D7313" w:rsidRDefault="002D7313" w:rsidP="00087FCA">
      <w:pPr>
        <w:rPr>
          <w:b/>
          <w:bCs/>
          <w:szCs w:val="28"/>
        </w:rPr>
      </w:pPr>
    </w:p>
    <w:p w:rsidR="002D7313" w:rsidRPr="00747B4C" w:rsidRDefault="002D7313" w:rsidP="00087FCA">
      <w:pPr>
        <w:rPr>
          <w:b/>
          <w:bCs/>
          <w:szCs w:val="28"/>
        </w:rPr>
      </w:pPr>
      <w:r>
        <w:rPr>
          <w:b/>
          <w:bCs/>
          <w:szCs w:val="28"/>
        </w:rPr>
        <w:t>Досрочные в</w:t>
      </w:r>
      <w:r w:rsidRPr="00747B4C">
        <w:rPr>
          <w:b/>
          <w:bCs/>
          <w:szCs w:val="28"/>
        </w:rPr>
        <w:t xml:space="preserve">ыборы </w:t>
      </w:r>
      <w:r w:rsidRPr="00747B4C">
        <w:rPr>
          <w:b/>
          <w:bCs/>
        </w:rPr>
        <w:t xml:space="preserve">Губернатора </w:t>
      </w:r>
      <w:r>
        <w:rPr>
          <w:b/>
          <w:bCs/>
        </w:rPr>
        <w:t>Томской</w:t>
      </w:r>
      <w:r w:rsidRPr="00747B4C">
        <w:rPr>
          <w:b/>
          <w:bCs/>
        </w:rPr>
        <w:t xml:space="preserve"> области</w:t>
      </w:r>
      <w:r>
        <w:rPr>
          <w:b/>
          <w:bCs/>
        </w:rPr>
        <w:br/>
      </w:r>
      <w:r w:rsidRPr="00747B4C">
        <w:rPr>
          <w:b/>
          <w:bCs/>
          <w:szCs w:val="28"/>
        </w:rPr>
        <w:t xml:space="preserve"> </w:t>
      </w:r>
    </w:p>
    <w:p w:rsidR="002D7313" w:rsidRPr="00747B4C" w:rsidRDefault="002D7313" w:rsidP="00087FCA">
      <w:pPr>
        <w:rPr>
          <w:bCs/>
          <w:szCs w:val="28"/>
        </w:rPr>
      </w:pPr>
      <w:r w:rsidRPr="00747B4C">
        <w:rPr>
          <w:bCs/>
          <w:szCs w:val="28"/>
        </w:rPr>
        <w:t>____________________</w:t>
      </w:r>
    </w:p>
    <w:p w:rsidR="002D7313" w:rsidRPr="00747B4C" w:rsidRDefault="002D7313" w:rsidP="00087FCA">
      <w:r w:rsidRPr="00747B4C">
        <w:rPr>
          <w:sz w:val="20"/>
          <w:szCs w:val="20"/>
        </w:rPr>
        <w:t>(дата проведения выборов)</w:t>
      </w:r>
    </w:p>
    <w:p w:rsidR="002D7313" w:rsidRPr="004F3783" w:rsidRDefault="002D7313" w:rsidP="00087FCA">
      <w:pPr>
        <w:rPr>
          <w:b/>
          <w:bCs/>
          <w:kern w:val="28"/>
          <w:sz w:val="36"/>
          <w:szCs w:val="36"/>
        </w:rPr>
      </w:pPr>
    </w:p>
    <w:p w:rsidR="002D7313" w:rsidRPr="004F3783" w:rsidRDefault="002D7313" w:rsidP="00087FCA">
      <w:pPr>
        <w:rPr>
          <w:b/>
          <w:bCs/>
          <w:kern w:val="28"/>
          <w:sz w:val="36"/>
          <w:szCs w:val="36"/>
        </w:rPr>
      </w:pPr>
    </w:p>
    <w:p w:rsidR="002D7313" w:rsidRPr="004F3783" w:rsidRDefault="002D7313" w:rsidP="00087FCA">
      <w:pPr>
        <w:rPr>
          <w:b/>
          <w:bCs/>
          <w:sz w:val="32"/>
          <w:szCs w:val="32"/>
        </w:rPr>
      </w:pPr>
      <w:r w:rsidRPr="004F3783">
        <w:rPr>
          <w:b/>
          <w:bCs/>
          <w:sz w:val="32"/>
          <w:szCs w:val="32"/>
        </w:rPr>
        <w:t>АКТ</w:t>
      </w:r>
    </w:p>
    <w:p w:rsidR="002D7313" w:rsidRPr="004F3783" w:rsidRDefault="002D7313" w:rsidP="00087FCA">
      <w:pPr>
        <w:rPr>
          <w:b/>
          <w:bCs/>
          <w:szCs w:val="28"/>
        </w:rPr>
      </w:pPr>
    </w:p>
    <w:p w:rsidR="002D7313" w:rsidRPr="004F3783" w:rsidRDefault="002D7313" w:rsidP="00087FCA">
      <w:pPr>
        <w:rPr>
          <w:b/>
          <w:bCs/>
          <w:szCs w:val="28"/>
        </w:rPr>
      </w:pPr>
      <w:r w:rsidRPr="004F3783">
        <w:rPr>
          <w:b/>
          <w:bCs/>
          <w:szCs w:val="28"/>
        </w:rPr>
        <w:t>о передаче командиру воинской части ___________ книги (книг) № ______ списка избирателей избирательного участка  ________</w:t>
      </w:r>
    </w:p>
    <w:tbl>
      <w:tblPr>
        <w:tblW w:w="0" w:type="auto"/>
        <w:tblLook w:val="0000"/>
      </w:tblPr>
      <w:tblGrid>
        <w:gridCol w:w="7045"/>
        <w:gridCol w:w="2525"/>
      </w:tblGrid>
      <w:tr w:rsidR="002D7313" w:rsidRPr="004F3783" w:rsidTr="00D1450B">
        <w:tc>
          <w:tcPr>
            <w:tcW w:w="7763" w:type="dxa"/>
          </w:tcPr>
          <w:p w:rsidR="002D7313" w:rsidRPr="004F3783" w:rsidRDefault="002D7313" w:rsidP="00D1450B">
            <w:pPr>
              <w:tabs>
                <w:tab w:val="left" w:pos="10065"/>
              </w:tabs>
              <w:ind w:firstLine="284"/>
              <w:rPr>
                <w:szCs w:val="28"/>
              </w:rPr>
            </w:pPr>
          </w:p>
        </w:tc>
        <w:tc>
          <w:tcPr>
            <w:tcW w:w="2658" w:type="dxa"/>
            <w:tcBorders>
              <w:bottom w:val="single" w:sz="4" w:space="0" w:color="auto"/>
            </w:tcBorders>
          </w:tcPr>
          <w:p w:rsidR="002D7313" w:rsidRPr="004F3783" w:rsidRDefault="002D7313" w:rsidP="00D1450B">
            <w:pPr>
              <w:tabs>
                <w:tab w:val="left" w:pos="10065"/>
              </w:tabs>
              <w:ind w:firstLine="284"/>
              <w:rPr>
                <w:szCs w:val="28"/>
              </w:rPr>
            </w:pPr>
          </w:p>
        </w:tc>
      </w:tr>
      <w:tr w:rsidR="002D7313" w:rsidRPr="004F3783" w:rsidTr="00D1450B">
        <w:tc>
          <w:tcPr>
            <w:tcW w:w="7763" w:type="dxa"/>
          </w:tcPr>
          <w:p w:rsidR="002D7313" w:rsidRPr="004F3783" w:rsidRDefault="002D7313" w:rsidP="00D1450B">
            <w:pPr>
              <w:tabs>
                <w:tab w:val="left" w:pos="10065"/>
              </w:tabs>
              <w:ind w:firstLine="284"/>
              <w:rPr>
                <w:szCs w:val="28"/>
              </w:rPr>
            </w:pPr>
          </w:p>
        </w:tc>
        <w:tc>
          <w:tcPr>
            <w:tcW w:w="2658" w:type="dxa"/>
            <w:tcBorders>
              <w:top w:val="single" w:sz="4" w:space="0" w:color="auto"/>
            </w:tcBorders>
          </w:tcPr>
          <w:p w:rsidR="002D7313" w:rsidRPr="004F3783" w:rsidRDefault="002D7313" w:rsidP="00D1450B">
            <w:pPr>
              <w:tabs>
                <w:tab w:val="left" w:pos="10065"/>
              </w:tabs>
              <w:ind w:firstLine="284"/>
              <w:rPr>
                <w:sz w:val="20"/>
                <w:szCs w:val="20"/>
              </w:rPr>
            </w:pPr>
            <w:r w:rsidRPr="004F3783">
              <w:rPr>
                <w:sz w:val="20"/>
                <w:szCs w:val="20"/>
              </w:rPr>
              <w:t>(дата составления акта)</w:t>
            </w:r>
          </w:p>
        </w:tc>
      </w:tr>
      <w:tr w:rsidR="002D7313" w:rsidRPr="004F3783" w:rsidTr="00D1450B">
        <w:tc>
          <w:tcPr>
            <w:tcW w:w="10421" w:type="dxa"/>
            <w:gridSpan w:val="2"/>
          </w:tcPr>
          <w:p w:rsidR="002D7313" w:rsidRPr="004F3783" w:rsidRDefault="002D7313" w:rsidP="00D1450B">
            <w:pPr>
              <w:keepNext/>
              <w:tabs>
                <w:tab w:val="left" w:pos="9072"/>
                <w:tab w:val="left" w:pos="9639"/>
                <w:tab w:val="left" w:pos="10065"/>
                <w:tab w:val="left" w:pos="10205"/>
              </w:tabs>
              <w:ind w:left="284"/>
              <w:jc w:val="both"/>
              <w:outlineLvl w:val="1"/>
              <w:rPr>
                <w:b/>
                <w:bCs/>
                <w:szCs w:val="28"/>
              </w:rPr>
            </w:pPr>
            <w:r w:rsidRPr="004F3783">
              <w:rPr>
                <w:szCs w:val="28"/>
              </w:rPr>
              <w:t>Председатель участковой избирательной комиссии избирательного участка  __________ передал командиру воинской части _______________</w:t>
            </w:r>
          </w:p>
        </w:tc>
      </w:tr>
      <w:tr w:rsidR="002D7313" w:rsidRPr="004F3783" w:rsidTr="00D1450B">
        <w:trPr>
          <w:cantSplit/>
        </w:trPr>
        <w:tc>
          <w:tcPr>
            <w:tcW w:w="10421" w:type="dxa"/>
            <w:gridSpan w:val="2"/>
          </w:tcPr>
          <w:p w:rsidR="002D7313" w:rsidRPr="004F3783" w:rsidRDefault="002D7313" w:rsidP="00D1450B">
            <w:pPr>
              <w:tabs>
                <w:tab w:val="left" w:pos="9072"/>
                <w:tab w:val="left" w:pos="9639"/>
                <w:tab w:val="left" w:pos="10065"/>
                <w:tab w:val="left" w:pos="10205"/>
              </w:tabs>
              <w:jc w:val="left"/>
              <w:rPr>
                <w:szCs w:val="28"/>
                <w:vertAlign w:val="superscript"/>
              </w:rPr>
            </w:pPr>
            <w:r w:rsidRPr="004F3783">
              <w:rPr>
                <w:szCs w:val="28"/>
                <w:vertAlign w:val="superscript"/>
              </w:rPr>
              <w:t xml:space="preserve">       (номер участка)                                                                                                     (номер воинской части)</w:t>
            </w:r>
          </w:p>
        </w:tc>
      </w:tr>
      <w:tr w:rsidR="002D7313" w:rsidRPr="004F3783" w:rsidTr="00D1450B">
        <w:trPr>
          <w:cantSplit/>
        </w:trPr>
        <w:tc>
          <w:tcPr>
            <w:tcW w:w="10421" w:type="dxa"/>
            <w:gridSpan w:val="2"/>
          </w:tcPr>
          <w:p w:rsidR="002D7313" w:rsidRPr="004F3783" w:rsidRDefault="002D7313" w:rsidP="00D1450B">
            <w:pPr>
              <w:tabs>
                <w:tab w:val="left" w:pos="9072"/>
                <w:tab w:val="left" w:pos="9498"/>
                <w:tab w:val="left" w:pos="9639"/>
              </w:tabs>
              <w:ind w:firstLine="284"/>
              <w:jc w:val="both"/>
              <w:rPr>
                <w:szCs w:val="28"/>
              </w:rPr>
            </w:pPr>
            <w:r w:rsidRPr="004F3783">
              <w:rPr>
                <w:szCs w:val="28"/>
              </w:rPr>
              <w:t>список избирателей (книгу (книги) № ________ списка избирателей) на хранение.</w:t>
            </w:r>
          </w:p>
        </w:tc>
      </w:tr>
    </w:tbl>
    <w:p w:rsidR="002D7313" w:rsidRPr="004F3783" w:rsidRDefault="002D7313" w:rsidP="00087FCA">
      <w:pPr>
        <w:tabs>
          <w:tab w:val="left" w:pos="9072"/>
          <w:tab w:val="left" w:pos="9639"/>
          <w:tab w:val="left" w:pos="10065"/>
          <w:tab w:val="left" w:pos="10205"/>
        </w:tabs>
        <w:spacing w:line="360" w:lineRule="auto"/>
        <w:ind w:firstLine="284"/>
        <w:rPr>
          <w:sz w:val="20"/>
          <w:szCs w:val="28"/>
        </w:rPr>
      </w:pPr>
    </w:p>
    <w:tbl>
      <w:tblPr>
        <w:tblW w:w="0" w:type="auto"/>
        <w:tblBorders>
          <w:bottom w:val="single" w:sz="4" w:space="0" w:color="auto"/>
        </w:tblBorders>
        <w:tblLook w:val="0000"/>
      </w:tblPr>
      <w:tblGrid>
        <w:gridCol w:w="3802"/>
        <w:gridCol w:w="1863"/>
        <w:gridCol w:w="277"/>
        <w:gridCol w:w="3628"/>
      </w:tblGrid>
      <w:tr w:rsidR="002D7313" w:rsidRPr="004F3783" w:rsidTr="00D1450B">
        <w:tc>
          <w:tcPr>
            <w:tcW w:w="4077" w:type="dxa"/>
          </w:tcPr>
          <w:p w:rsidR="002D7313" w:rsidRPr="004F3783" w:rsidRDefault="002D7313" w:rsidP="00D1450B">
            <w:pPr>
              <w:tabs>
                <w:tab w:val="left" w:pos="9072"/>
                <w:tab w:val="left" w:pos="9639"/>
                <w:tab w:val="left" w:pos="10065"/>
                <w:tab w:val="left" w:pos="10205"/>
              </w:tabs>
              <w:rPr>
                <w:szCs w:val="28"/>
              </w:rPr>
            </w:pPr>
            <w:r w:rsidRPr="004F3783">
              <w:rPr>
                <w:szCs w:val="28"/>
              </w:rPr>
              <w:t>Председатель участковой</w:t>
            </w:r>
          </w:p>
          <w:p w:rsidR="002D7313" w:rsidRPr="004F3783" w:rsidRDefault="002D7313" w:rsidP="00D1450B">
            <w:pPr>
              <w:tabs>
                <w:tab w:val="left" w:pos="9072"/>
                <w:tab w:val="left" w:pos="9639"/>
                <w:tab w:val="left" w:pos="10065"/>
                <w:tab w:val="left" w:pos="10205"/>
              </w:tabs>
              <w:rPr>
                <w:szCs w:val="28"/>
              </w:rPr>
            </w:pPr>
            <w:r w:rsidRPr="004F3783">
              <w:rPr>
                <w:szCs w:val="28"/>
              </w:rPr>
              <w:t>избирательной комиссии</w:t>
            </w:r>
          </w:p>
        </w:tc>
        <w:tc>
          <w:tcPr>
            <w:tcW w:w="1985" w:type="dxa"/>
            <w:tcBorders>
              <w:bottom w:val="single" w:sz="4" w:space="0" w:color="auto"/>
            </w:tcBorders>
          </w:tcPr>
          <w:p w:rsidR="002D7313" w:rsidRPr="004F3783" w:rsidRDefault="002D7313" w:rsidP="00D1450B">
            <w:pPr>
              <w:tabs>
                <w:tab w:val="left" w:pos="9072"/>
                <w:tab w:val="left" w:pos="9639"/>
                <w:tab w:val="left" w:pos="10065"/>
                <w:tab w:val="left" w:pos="10205"/>
              </w:tabs>
              <w:rPr>
                <w:szCs w:val="28"/>
              </w:rPr>
            </w:pPr>
          </w:p>
        </w:tc>
        <w:tc>
          <w:tcPr>
            <w:tcW w:w="283" w:type="dxa"/>
          </w:tcPr>
          <w:p w:rsidR="002D7313" w:rsidRPr="004F3783" w:rsidRDefault="002D7313" w:rsidP="00D1450B">
            <w:pPr>
              <w:tabs>
                <w:tab w:val="left" w:pos="9072"/>
                <w:tab w:val="left" w:pos="9639"/>
                <w:tab w:val="left" w:pos="10065"/>
                <w:tab w:val="left" w:pos="10205"/>
              </w:tabs>
              <w:ind w:firstLine="284"/>
              <w:rPr>
                <w:szCs w:val="28"/>
              </w:rPr>
            </w:pPr>
          </w:p>
        </w:tc>
        <w:tc>
          <w:tcPr>
            <w:tcW w:w="3969" w:type="dxa"/>
            <w:tcBorders>
              <w:bottom w:val="single" w:sz="4" w:space="0" w:color="auto"/>
            </w:tcBorders>
          </w:tcPr>
          <w:p w:rsidR="002D7313" w:rsidRPr="004F3783" w:rsidRDefault="002D7313" w:rsidP="00D1450B">
            <w:pPr>
              <w:tabs>
                <w:tab w:val="left" w:pos="9072"/>
                <w:tab w:val="left" w:pos="9639"/>
                <w:tab w:val="left" w:pos="10065"/>
                <w:tab w:val="left" w:pos="10205"/>
              </w:tabs>
              <w:ind w:firstLine="284"/>
              <w:rPr>
                <w:szCs w:val="28"/>
              </w:rPr>
            </w:pPr>
          </w:p>
        </w:tc>
      </w:tr>
      <w:tr w:rsidR="002D7313" w:rsidRPr="004F3783" w:rsidTr="00D1450B">
        <w:tc>
          <w:tcPr>
            <w:tcW w:w="4077" w:type="dxa"/>
          </w:tcPr>
          <w:p w:rsidR="002D7313" w:rsidRPr="004F3783" w:rsidRDefault="002D7313" w:rsidP="00D1450B">
            <w:pPr>
              <w:tabs>
                <w:tab w:val="left" w:pos="9072"/>
                <w:tab w:val="left" w:pos="9639"/>
                <w:tab w:val="left" w:pos="10065"/>
                <w:tab w:val="left" w:pos="10205"/>
              </w:tabs>
              <w:ind w:firstLine="284"/>
              <w:rPr>
                <w:szCs w:val="28"/>
              </w:rPr>
            </w:pPr>
          </w:p>
        </w:tc>
        <w:tc>
          <w:tcPr>
            <w:tcW w:w="1985" w:type="dxa"/>
            <w:tcBorders>
              <w:top w:val="single" w:sz="4" w:space="0" w:color="auto"/>
            </w:tcBorders>
          </w:tcPr>
          <w:p w:rsidR="002D7313" w:rsidRPr="004F3783" w:rsidRDefault="002D7313" w:rsidP="00D1450B">
            <w:pPr>
              <w:tabs>
                <w:tab w:val="left" w:pos="9072"/>
                <w:tab w:val="left" w:pos="9639"/>
                <w:tab w:val="left" w:pos="10065"/>
                <w:tab w:val="left" w:pos="10205"/>
              </w:tabs>
              <w:rPr>
                <w:sz w:val="20"/>
                <w:szCs w:val="20"/>
              </w:rPr>
            </w:pPr>
            <w:r w:rsidRPr="004F3783">
              <w:rPr>
                <w:sz w:val="20"/>
                <w:szCs w:val="20"/>
              </w:rPr>
              <w:t>(подпись)</w:t>
            </w:r>
          </w:p>
        </w:tc>
        <w:tc>
          <w:tcPr>
            <w:tcW w:w="283" w:type="dxa"/>
          </w:tcPr>
          <w:p w:rsidR="002D7313" w:rsidRPr="004F3783" w:rsidRDefault="002D7313" w:rsidP="00D1450B">
            <w:pPr>
              <w:tabs>
                <w:tab w:val="left" w:pos="9072"/>
                <w:tab w:val="left" w:pos="9639"/>
                <w:tab w:val="left" w:pos="10065"/>
                <w:tab w:val="left" w:pos="10205"/>
              </w:tabs>
              <w:ind w:firstLine="284"/>
              <w:rPr>
                <w:sz w:val="20"/>
                <w:szCs w:val="20"/>
              </w:rPr>
            </w:pPr>
          </w:p>
        </w:tc>
        <w:tc>
          <w:tcPr>
            <w:tcW w:w="3969" w:type="dxa"/>
            <w:tcBorders>
              <w:top w:val="single" w:sz="4" w:space="0" w:color="auto"/>
            </w:tcBorders>
          </w:tcPr>
          <w:p w:rsidR="002D7313" w:rsidRPr="004F3783" w:rsidRDefault="002D7313" w:rsidP="00D1450B">
            <w:pPr>
              <w:tabs>
                <w:tab w:val="left" w:pos="9072"/>
                <w:tab w:val="left" w:pos="9639"/>
                <w:tab w:val="left" w:pos="10065"/>
                <w:tab w:val="left" w:pos="10205"/>
              </w:tabs>
              <w:ind w:firstLine="284"/>
              <w:rPr>
                <w:szCs w:val="28"/>
              </w:rPr>
            </w:pPr>
            <w:r w:rsidRPr="004F3783">
              <w:rPr>
                <w:sz w:val="20"/>
                <w:szCs w:val="20"/>
              </w:rPr>
              <w:t>(фамилия, инициалы)</w:t>
            </w:r>
          </w:p>
        </w:tc>
      </w:tr>
      <w:tr w:rsidR="002D7313" w:rsidRPr="004F3783" w:rsidTr="00D1450B">
        <w:tc>
          <w:tcPr>
            <w:tcW w:w="4077" w:type="dxa"/>
          </w:tcPr>
          <w:p w:rsidR="002D7313" w:rsidRPr="004F3783" w:rsidRDefault="002D7313" w:rsidP="00D1450B">
            <w:pPr>
              <w:tabs>
                <w:tab w:val="left" w:pos="9072"/>
                <w:tab w:val="left" w:pos="9639"/>
                <w:tab w:val="left" w:pos="10065"/>
                <w:tab w:val="left" w:pos="10205"/>
              </w:tabs>
              <w:ind w:firstLine="284"/>
              <w:rPr>
                <w:szCs w:val="28"/>
              </w:rPr>
            </w:pPr>
            <w:r w:rsidRPr="004F3783">
              <w:rPr>
                <w:sz w:val="22"/>
                <w:szCs w:val="22"/>
              </w:rPr>
              <w:t>МП</w:t>
            </w:r>
          </w:p>
        </w:tc>
        <w:tc>
          <w:tcPr>
            <w:tcW w:w="1985" w:type="dxa"/>
            <w:tcBorders>
              <w:bottom w:val="nil"/>
            </w:tcBorders>
          </w:tcPr>
          <w:p w:rsidR="002D7313" w:rsidRPr="004F3783" w:rsidRDefault="002D7313" w:rsidP="00D1450B">
            <w:pPr>
              <w:tabs>
                <w:tab w:val="left" w:pos="9072"/>
                <w:tab w:val="left" w:pos="9639"/>
                <w:tab w:val="left" w:pos="10065"/>
                <w:tab w:val="left" w:pos="10205"/>
              </w:tabs>
              <w:ind w:firstLine="284"/>
              <w:rPr>
                <w:szCs w:val="28"/>
              </w:rPr>
            </w:pPr>
          </w:p>
        </w:tc>
        <w:tc>
          <w:tcPr>
            <w:tcW w:w="283" w:type="dxa"/>
          </w:tcPr>
          <w:p w:rsidR="002D7313" w:rsidRPr="004F3783" w:rsidRDefault="002D7313" w:rsidP="00D1450B">
            <w:pPr>
              <w:tabs>
                <w:tab w:val="left" w:pos="9072"/>
                <w:tab w:val="left" w:pos="9639"/>
                <w:tab w:val="left" w:pos="10065"/>
                <w:tab w:val="left" w:pos="10205"/>
              </w:tabs>
              <w:ind w:firstLine="284"/>
              <w:rPr>
                <w:szCs w:val="28"/>
              </w:rPr>
            </w:pPr>
          </w:p>
        </w:tc>
        <w:tc>
          <w:tcPr>
            <w:tcW w:w="3969" w:type="dxa"/>
            <w:tcBorders>
              <w:bottom w:val="nil"/>
            </w:tcBorders>
          </w:tcPr>
          <w:p w:rsidR="002D7313" w:rsidRPr="004F3783" w:rsidRDefault="002D7313" w:rsidP="00D1450B">
            <w:pPr>
              <w:tabs>
                <w:tab w:val="left" w:pos="9072"/>
                <w:tab w:val="left" w:pos="9639"/>
                <w:tab w:val="left" w:pos="10065"/>
                <w:tab w:val="left" w:pos="10205"/>
              </w:tabs>
              <w:ind w:firstLine="284"/>
              <w:rPr>
                <w:szCs w:val="28"/>
              </w:rPr>
            </w:pPr>
          </w:p>
        </w:tc>
      </w:tr>
      <w:tr w:rsidR="002D7313" w:rsidRPr="004F3783" w:rsidTr="00D1450B">
        <w:tc>
          <w:tcPr>
            <w:tcW w:w="4077" w:type="dxa"/>
          </w:tcPr>
          <w:p w:rsidR="002D7313" w:rsidRDefault="002D7313" w:rsidP="00D1450B">
            <w:pPr>
              <w:tabs>
                <w:tab w:val="left" w:pos="9072"/>
                <w:tab w:val="left" w:pos="9639"/>
                <w:tab w:val="left" w:pos="10065"/>
                <w:tab w:val="left" w:pos="10205"/>
              </w:tabs>
              <w:rPr>
                <w:szCs w:val="28"/>
              </w:rPr>
            </w:pPr>
            <w:r w:rsidRPr="004F3783">
              <w:rPr>
                <w:szCs w:val="28"/>
              </w:rPr>
              <w:t xml:space="preserve">Командир воинской части </w:t>
            </w:r>
            <w:r>
              <w:rPr>
                <w:szCs w:val="28"/>
              </w:rPr>
              <w:t xml:space="preserve">№ </w:t>
            </w:r>
          </w:p>
          <w:p w:rsidR="002D7313" w:rsidRPr="004F3783" w:rsidRDefault="002D7313" w:rsidP="00D1450B">
            <w:pPr>
              <w:tabs>
                <w:tab w:val="left" w:pos="9072"/>
                <w:tab w:val="left" w:pos="9639"/>
                <w:tab w:val="left" w:pos="10065"/>
                <w:tab w:val="left" w:pos="10205"/>
              </w:tabs>
              <w:rPr>
                <w:szCs w:val="28"/>
              </w:rPr>
            </w:pPr>
          </w:p>
        </w:tc>
        <w:tc>
          <w:tcPr>
            <w:tcW w:w="1985" w:type="dxa"/>
            <w:tcBorders>
              <w:bottom w:val="single" w:sz="4" w:space="0" w:color="auto"/>
            </w:tcBorders>
          </w:tcPr>
          <w:p w:rsidR="002D7313" w:rsidRPr="004F3783" w:rsidRDefault="002D7313" w:rsidP="00D1450B">
            <w:pPr>
              <w:tabs>
                <w:tab w:val="left" w:pos="9072"/>
                <w:tab w:val="left" w:pos="9639"/>
                <w:tab w:val="left" w:pos="10065"/>
                <w:tab w:val="left" w:pos="10205"/>
              </w:tabs>
              <w:rPr>
                <w:szCs w:val="28"/>
              </w:rPr>
            </w:pPr>
          </w:p>
        </w:tc>
        <w:tc>
          <w:tcPr>
            <w:tcW w:w="283" w:type="dxa"/>
          </w:tcPr>
          <w:p w:rsidR="002D7313" w:rsidRPr="004F3783" w:rsidRDefault="002D7313" w:rsidP="00D1450B">
            <w:pPr>
              <w:tabs>
                <w:tab w:val="left" w:pos="9072"/>
                <w:tab w:val="left" w:pos="9639"/>
                <w:tab w:val="left" w:pos="10065"/>
                <w:tab w:val="left" w:pos="10205"/>
              </w:tabs>
              <w:ind w:firstLine="284"/>
              <w:rPr>
                <w:szCs w:val="28"/>
              </w:rPr>
            </w:pPr>
          </w:p>
        </w:tc>
        <w:tc>
          <w:tcPr>
            <w:tcW w:w="3969" w:type="dxa"/>
            <w:tcBorders>
              <w:bottom w:val="single" w:sz="4" w:space="0" w:color="auto"/>
            </w:tcBorders>
          </w:tcPr>
          <w:p w:rsidR="002D7313" w:rsidRPr="004F3783" w:rsidRDefault="002D7313" w:rsidP="00D1450B">
            <w:pPr>
              <w:tabs>
                <w:tab w:val="left" w:pos="9072"/>
                <w:tab w:val="left" w:pos="9639"/>
                <w:tab w:val="left" w:pos="10065"/>
                <w:tab w:val="left" w:pos="10205"/>
              </w:tabs>
              <w:ind w:firstLine="284"/>
              <w:rPr>
                <w:szCs w:val="28"/>
              </w:rPr>
            </w:pPr>
          </w:p>
        </w:tc>
      </w:tr>
      <w:tr w:rsidR="002D7313" w:rsidRPr="004F3783" w:rsidTr="00D1450B">
        <w:tc>
          <w:tcPr>
            <w:tcW w:w="4077" w:type="dxa"/>
            <w:tcBorders>
              <w:bottom w:val="nil"/>
            </w:tcBorders>
          </w:tcPr>
          <w:p w:rsidR="002D7313" w:rsidRPr="004F3783" w:rsidRDefault="002D7313" w:rsidP="00D1450B">
            <w:pPr>
              <w:tabs>
                <w:tab w:val="left" w:pos="10065"/>
              </w:tabs>
              <w:ind w:firstLine="284"/>
              <w:rPr>
                <w:szCs w:val="28"/>
              </w:rPr>
            </w:pPr>
          </w:p>
        </w:tc>
        <w:tc>
          <w:tcPr>
            <w:tcW w:w="1985" w:type="dxa"/>
            <w:tcBorders>
              <w:top w:val="single" w:sz="4" w:space="0" w:color="auto"/>
              <w:bottom w:val="nil"/>
            </w:tcBorders>
          </w:tcPr>
          <w:p w:rsidR="002D7313" w:rsidRPr="004F3783" w:rsidRDefault="002D7313" w:rsidP="00D1450B">
            <w:pPr>
              <w:tabs>
                <w:tab w:val="left" w:pos="9072"/>
                <w:tab w:val="left" w:pos="9639"/>
                <w:tab w:val="left" w:pos="10065"/>
                <w:tab w:val="left" w:pos="10205"/>
              </w:tabs>
              <w:rPr>
                <w:sz w:val="20"/>
                <w:szCs w:val="20"/>
              </w:rPr>
            </w:pPr>
            <w:r w:rsidRPr="004F3783">
              <w:rPr>
                <w:sz w:val="20"/>
                <w:szCs w:val="20"/>
              </w:rPr>
              <w:t>(подпись)</w:t>
            </w:r>
          </w:p>
        </w:tc>
        <w:tc>
          <w:tcPr>
            <w:tcW w:w="283" w:type="dxa"/>
            <w:tcBorders>
              <w:bottom w:val="nil"/>
            </w:tcBorders>
          </w:tcPr>
          <w:p w:rsidR="002D7313" w:rsidRPr="004F3783" w:rsidRDefault="002D7313" w:rsidP="00D1450B">
            <w:pPr>
              <w:tabs>
                <w:tab w:val="left" w:pos="10065"/>
              </w:tabs>
              <w:ind w:firstLine="284"/>
              <w:rPr>
                <w:sz w:val="20"/>
                <w:szCs w:val="20"/>
              </w:rPr>
            </w:pPr>
          </w:p>
        </w:tc>
        <w:tc>
          <w:tcPr>
            <w:tcW w:w="3969" w:type="dxa"/>
            <w:tcBorders>
              <w:top w:val="single" w:sz="4" w:space="0" w:color="auto"/>
              <w:bottom w:val="nil"/>
            </w:tcBorders>
          </w:tcPr>
          <w:p w:rsidR="002D7313" w:rsidRPr="004F3783" w:rsidRDefault="002D7313" w:rsidP="00D1450B">
            <w:pPr>
              <w:tabs>
                <w:tab w:val="left" w:pos="10065"/>
              </w:tabs>
              <w:ind w:firstLine="284"/>
              <w:rPr>
                <w:szCs w:val="28"/>
              </w:rPr>
            </w:pPr>
            <w:r w:rsidRPr="004F3783">
              <w:rPr>
                <w:sz w:val="20"/>
                <w:szCs w:val="20"/>
              </w:rPr>
              <w:t>(фамилия, инициалы)</w:t>
            </w:r>
          </w:p>
        </w:tc>
      </w:tr>
      <w:tr w:rsidR="002D7313" w:rsidRPr="004F3783" w:rsidTr="00D1450B">
        <w:tc>
          <w:tcPr>
            <w:tcW w:w="4077" w:type="dxa"/>
            <w:tcBorders>
              <w:bottom w:val="nil"/>
            </w:tcBorders>
          </w:tcPr>
          <w:p w:rsidR="002D7313" w:rsidRPr="004F3783" w:rsidRDefault="002D7313" w:rsidP="00D1450B">
            <w:pPr>
              <w:tabs>
                <w:tab w:val="left" w:pos="10065"/>
              </w:tabs>
              <w:ind w:firstLine="284"/>
            </w:pPr>
            <w:r w:rsidRPr="004F3783">
              <w:rPr>
                <w:sz w:val="22"/>
                <w:szCs w:val="22"/>
              </w:rPr>
              <w:t>МП</w:t>
            </w:r>
          </w:p>
        </w:tc>
        <w:tc>
          <w:tcPr>
            <w:tcW w:w="1985" w:type="dxa"/>
            <w:tcBorders>
              <w:bottom w:val="nil"/>
            </w:tcBorders>
          </w:tcPr>
          <w:p w:rsidR="002D7313" w:rsidRPr="004F3783" w:rsidRDefault="002D7313" w:rsidP="00D1450B">
            <w:pPr>
              <w:tabs>
                <w:tab w:val="left" w:pos="10065"/>
              </w:tabs>
              <w:ind w:firstLine="284"/>
              <w:rPr>
                <w:sz w:val="20"/>
                <w:szCs w:val="20"/>
              </w:rPr>
            </w:pPr>
          </w:p>
        </w:tc>
        <w:tc>
          <w:tcPr>
            <w:tcW w:w="283" w:type="dxa"/>
            <w:tcBorders>
              <w:bottom w:val="nil"/>
            </w:tcBorders>
          </w:tcPr>
          <w:p w:rsidR="002D7313" w:rsidRPr="004F3783" w:rsidRDefault="002D7313" w:rsidP="00D1450B">
            <w:pPr>
              <w:tabs>
                <w:tab w:val="left" w:pos="10065"/>
              </w:tabs>
              <w:ind w:firstLine="284"/>
              <w:rPr>
                <w:sz w:val="20"/>
                <w:szCs w:val="20"/>
              </w:rPr>
            </w:pPr>
          </w:p>
        </w:tc>
        <w:tc>
          <w:tcPr>
            <w:tcW w:w="3969" w:type="dxa"/>
            <w:tcBorders>
              <w:bottom w:val="nil"/>
            </w:tcBorders>
          </w:tcPr>
          <w:p w:rsidR="002D7313" w:rsidRPr="004F3783" w:rsidRDefault="002D7313" w:rsidP="00D1450B">
            <w:pPr>
              <w:tabs>
                <w:tab w:val="left" w:pos="10065"/>
              </w:tabs>
              <w:ind w:firstLine="284"/>
              <w:jc w:val="right"/>
              <w:rPr>
                <w:sz w:val="20"/>
                <w:szCs w:val="20"/>
              </w:rPr>
            </w:pPr>
          </w:p>
        </w:tc>
      </w:tr>
    </w:tbl>
    <w:p w:rsidR="002D7313" w:rsidRPr="00A55E35" w:rsidRDefault="002D7313" w:rsidP="00087FCA">
      <w:pPr>
        <w:pStyle w:val="Heading1"/>
        <w:spacing w:before="0" w:after="0"/>
        <w:ind w:left="3969"/>
      </w:pPr>
    </w:p>
    <w:p w:rsidR="002D7313" w:rsidRDefault="002D7313" w:rsidP="00A602E4">
      <w:pPr>
        <w:pStyle w:val="Title"/>
        <w:jc w:val="right"/>
        <w:rPr>
          <w:sz w:val="24"/>
          <w:highlight w:val="yellow"/>
        </w:rPr>
      </w:pPr>
    </w:p>
    <w:p w:rsidR="002D7313" w:rsidRDefault="002D7313" w:rsidP="00A602E4">
      <w:pPr>
        <w:pStyle w:val="Title"/>
        <w:jc w:val="right"/>
        <w:rPr>
          <w:sz w:val="24"/>
          <w:highlight w:val="yellow"/>
        </w:rPr>
      </w:pPr>
    </w:p>
    <w:p w:rsidR="002D7313" w:rsidRPr="00747B4C" w:rsidRDefault="002D7313" w:rsidP="00A602E4"/>
    <w:p w:rsidR="002D7313" w:rsidRPr="00747B4C" w:rsidRDefault="002D7313" w:rsidP="00A602E4">
      <w:pPr>
        <w:jc w:val="left"/>
        <w:rPr>
          <w:szCs w:val="28"/>
        </w:rPr>
        <w:sectPr w:rsidR="002D7313" w:rsidRPr="00747B4C">
          <w:footnotePr>
            <w:numRestart w:val="eachPage"/>
          </w:footnotePr>
          <w:pgSz w:w="11906" w:h="16838"/>
          <w:pgMar w:top="1134" w:right="851" w:bottom="1134" w:left="1701" w:header="454" w:footer="454" w:gutter="0"/>
          <w:cols w:space="720"/>
        </w:sectPr>
      </w:pPr>
    </w:p>
    <w:p w:rsidR="002D7313" w:rsidRPr="00747B4C" w:rsidRDefault="002D7313" w:rsidP="00A602E4">
      <w:pPr>
        <w:pStyle w:val="Normal0"/>
        <w:spacing w:before="0" w:after="0"/>
        <w:ind w:left="5571" w:right="-5572" w:hanging="141"/>
        <w:jc w:val="center"/>
        <w:rPr>
          <w:sz w:val="16"/>
          <w:szCs w:val="16"/>
        </w:rPr>
      </w:pPr>
    </w:p>
    <w:tbl>
      <w:tblPr>
        <w:tblW w:w="0" w:type="auto"/>
        <w:jc w:val="right"/>
        <w:tblInd w:w="-5784" w:type="dxa"/>
        <w:tblCellMar>
          <w:left w:w="0" w:type="dxa"/>
          <w:right w:w="0" w:type="dxa"/>
        </w:tblCellMar>
        <w:tblLook w:val="00A0"/>
      </w:tblPr>
      <w:tblGrid>
        <w:gridCol w:w="6555"/>
      </w:tblGrid>
      <w:tr w:rsidR="002D7313" w:rsidTr="00A602E4">
        <w:trPr>
          <w:jc w:val="right"/>
        </w:trPr>
        <w:tc>
          <w:tcPr>
            <w:tcW w:w="6555" w:type="dxa"/>
            <w:vAlign w:val="center"/>
          </w:tcPr>
          <w:p w:rsidR="002D7313" w:rsidRPr="00CC0065" w:rsidRDefault="002D7313" w:rsidP="008E7493">
            <w:pPr>
              <w:pStyle w:val="Normal0"/>
              <w:spacing w:before="0" w:after="0"/>
              <w:jc w:val="center"/>
              <w:rPr>
                <w:bCs/>
                <w:sz w:val="22"/>
                <w:szCs w:val="22"/>
              </w:rPr>
            </w:pPr>
            <w:r w:rsidRPr="00CC0065">
              <w:rPr>
                <w:sz w:val="22"/>
                <w:szCs w:val="22"/>
              </w:rPr>
              <w:br w:type="page"/>
            </w:r>
            <w:r w:rsidRPr="00CC0065">
              <w:rPr>
                <w:bCs/>
                <w:sz w:val="22"/>
                <w:szCs w:val="22"/>
              </w:rPr>
              <w:t>Приложение № 9</w:t>
            </w:r>
          </w:p>
        </w:tc>
      </w:tr>
      <w:tr w:rsidR="002D7313" w:rsidTr="00A602E4">
        <w:trPr>
          <w:jc w:val="right"/>
        </w:trPr>
        <w:tc>
          <w:tcPr>
            <w:tcW w:w="6555" w:type="dxa"/>
            <w:vAlign w:val="center"/>
          </w:tcPr>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Pr="00CC0065" w:rsidRDefault="002D7313" w:rsidP="005F0C5E">
            <w:pPr>
              <w:pStyle w:val="Normal0"/>
              <w:spacing w:before="0" w:after="0"/>
              <w:jc w:val="center"/>
              <w:rPr>
                <w:bCs/>
                <w:sz w:val="22"/>
                <w:szCs w:val="22"/>
              </w:rPr>
            </w:pPr>
            <w:r w:rsidRPr="005F0C5E">
              <w:rPr>
                <w:sz w:val="22"/>
                <w:szCs w:val="22"/>
              </w:rPr>
              <w:t>11 сентября 2022 года</w:t>
            </w:r>
            <w:r w:rsidRPr="00747B4C">
              <w:rPr>
                <w:bCs/>
                <w:sz w:val="22"/>
                <w:szCs w:val="22"/>
              </w:rPr>
              <w:t xml:space="preserve"> </w:t>
            </w:r>
          </w:p>
        </w:tc>
      </w:tr>
    </w:tbl>
    <w:p w:rsidR="002D7313" w:rsidRPr="00747B4C" w:rsidRDefault="002D7313" w:rsidP="00A602E4">
      <w:pPr>
        <w:pStyle w:val="Title"/>
        <w:spacing w:before="240" w:after="120"/>
      </w:pPr>
      <w:r w:rsidRPr="00747B4C">
        <w:t>Таблица суммирования данных списка избирателей</w:t>
      </w:r>
      <w:r w:rsidRPr="00747B4C">
        <w:rPr>
          <w:rStyle w:val="FootnoteReference"/>
        </w:rPr>
        <w:t xml:space="preserve"> </w:t>
      </w:r>
      <w:r>
        <w:t>на досрочных</w:t>
      </w:r>
      <w:r w:rsidRPr="00747B4C">
        <w:t xml:space="preserve"> выбора</w:t>
      </w:r>
      <w:r>
        <w:t>х</w:t>
      </w:r>
      <w:r w:rsidRPr="00747B4C">
        <w:t xml:space="preserve"> Губернатора </w:t>
      </w:r>
      <w:r>
        <w:t>Томской</w:t>
      </w:r>
      <w:r w:rsidRPr="00747B4C">
        <w:t xml:space="preserve"> области </w:t>
      </w:r>
    </w:p>
    <w:tbl>
      <w:tblPr>
        <w:tblW w:w="14532"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950"/>
        <w:gridCol w:w="950"/>
        <w:gridCol w:w="950"/>
        <w:gridCol w:w="950"/>
        <w:gridCol w:w="950"/>
        <w:gridCol w:w="1271"/>
        <w:gridCol w:w="1271"/>
        <w:gridCol w:w="1271"/>
        <w:gridCol w:w="1271"/>
      </w:tblGrid>
      <w:tr w:rsidR="002D7313" w:rsidTr="00F41A00">
        <w:trPr>
          <w:cantSplit/>
          <w:trHeight w:val="405"/>
          <w:jc w:val="center"/>
        </w:trPr>
        <w:tc>
          <w:tcPr>
            <w:tcW w:w="4698" w:type="dxa"/>
            <w:vAlign w:val="center"/>
          </w:tcPr>
          <w:p w:rsidR="002D7313" w:rsidRPr="00747B4C" w:rsidRDefault="002D7313" w:rsidP="002C7100">
            <w:pPr>
              <w:rPr>
                <w:b/>
                <w:bCs/>
                <w:sz w:val="18"/>
              </w:rPr>
            </w:pPr>
          </w:p>
        </w:tc>
        <w:tc>
          <w:tcPr>
            <w:tcW w:w="950" w:type="dxa"/>
            <w:vAlign w:val="center"/>
          </w:tcPr>
          <w:p w:rsidR="002D7313" w:rsidRPr="00747B4C" w:rsidRDefault="002D7313" w:rsidP="00067A84">
            <w:pPr>
              <w:rPr>
                <w:sz w:val="22"/>
              </w:rPr>
            </w:pPr>
            <w:r w:rsidRPr="00747B4C">
              <w:rPr>
                <w:sz w:val="22"/>
              </w:rPr>
              <w:t>стр. __</w:t>
            </w:r>
          </w:p>
        </w:tc>
        <w:tc>
          <w:tcPr>
            <w:tcW w:w="950" w:type="dxa"/>
            <w:vAlign w:val="center"/>
          </w:tcPr>
          <w:p w:rsidR="002D7313" w:rsidRPr="00747B4C" w:rsidRDefault="002D7313" w:rsidP="00067A84">
            <w:pPr>
              <w:rPr>
                <w:sz w:val="22"/>
              </w:rPr>
            </w:pPr>
            <w:r w:rsidRPr="00747B4C">
              <w:rPr>
                <w:sz w:val="22"/>
              </w:rPr>
              <w:t>стр. __</w:t>
            </w:r>
          </w:p>
        </w:tc>
        <w:tc>
          <w:tcPr>
            <w:tcW w:w="950" w:type="dxa"/>
            <w:vAlign w:val="center"/>
          </w:tcPr>
          <w:p w:rsidR="002D7313" w:rsidRPr="00747B4C" w:rsidRDefault="002D7313" w:rsidP="00067A84">
            <w:pPr>
              <w:rPr>
                <w:sz w:val="22"/>
              </w:rPr>
            </w:pPr>
            <w:r w:rsidRPr="00747B4C">
              <w:rPr>
                <w:sz w:val="22"/>
              </w:rPr>
              <w:t>стр. __</w:t>
            </w:r>
          </w:p>
        </w:tc>
        <w:tc>
          <w:tcPr>
            <w:tcW w:w="950" w:type="dxa"/>
            <w:vAlign w:val="center"/>
          </w:tcPr>
          <w:p w:rsidR="002D7313" w:rsidRPr="00747B4C" w:rsidRDefault="002D7313" w:rsidP="00067A84">
            <w:pPr>
              <w:rPr>
                <w:sz w:val="22"/>
              </w:rPr>
            </w:pPr>
            <w:r w:rsidRPr="00747B4C">
              <w:rPr>
                <w:sz w:val="22"/>
              </w:rPr>
              <w:t>стр. __</w:t>
            </w:r>
          </w:p>
        </w:tc>
        <w:tc>
          <w:tcPr>
            <w:tcW w:w="950" w:type="dxa"/>
            <w:vAlign w:val="center"/>
          </w:tcPr>
          <w:p w:rsidR="002D7313" w:rsidRPr="00747B4C" w:rsidRDefault="002D7313" w:rsidP="00067A84">
            <w:pPr>
              <w:rPr>
                <w:sz w:val="22"/>
              </w:rPr>
            </w:pPr>
            <w:r w:rsidRPr="00747B4C">
              <w:rPr>
                <w:sz w:val="22"/>
              </w:rPr>
              <w:t>стр. __</w:t>
            </w:r>
          </w:p>
        </w:tc>
        <w:tc>
          <w:tcPr>
            <w:tcW w:w="1271" w:type="dxa"/>
            <w:vAlign w:val="center"/>
          </w:tcPr>
          <w:p w:rsidR="002D7313" w:rsidRPr="00747B4C" w:rsidRDefault="002D7313" w:rsidP="00067A84">
            <w:pPr>
              <w:rPr>
                <w:sz w:val="22"/>
              </w:rPr>
            </w:pPr>
            <w:r w:rsidRPr="00747B4C">
              <w:rPr>
                <w:sz w:val="22"/>
              </w:rPr>
              <w:t>стр. __</w:t>
            </w:r>
          </w:p>
        </w:tc>
        <w:tc>
          <w:tcPr>
            <w:tcW w:w="1271" w:type="dxa"/>
            <w:vAlign w:val="center"/>
          </w:tcPr>
          <w:p w:rsidR="002D7313" w:rsidRPr="00747B4C" w:rsidRDefault="002D7313" w:rsidP="00067A84">
            <w:pPr>
              <w:rPr>
                <w:sz w:val="22"/>
              </w:rPr>
            </w:pPr>
            <w:r w:rsidRPr="00747B4C">
              <w:rPr>
                <w:sz w:val="22"/>
              </w:rPr>
              <w:t>стр. __</w:t>
            </w:r>
          </w:p>
        </w:tc>
        <w:tc>
          <w:tcPr>
            <w:tcW w:w="1271" w:type="dxa"/>
            <w:vAlign w:val="center"/>
          </w:tcPr>
          <w:p w:rsidR="002D7313" w:rsidRPr="00747B4C" w:rsidRDefault="002D7313" w:rsidP="00067A84">
            <w:pPr>
              <w:rPr>
                <w:sz w:val="22"/>
              </w:rPr>
            </w:pPr>
            <w:r w:rsidRPr="00747B4C">
              <w:rPr>
                <w:sz w:val="22"/>
              </w:rPr>
              <w:t>стр. __</w:t>
            </w:r>
          </w:p>
        </w:tc>
        <w:tc>
          <w:tcPr>
            <w:tcW w:w="1271" w:type="dxa"/>
            <w:vAlign w:val="bottom"/>
          </w:tcPr>
          <w:p w:rsidR="002D7313" w:rsidRPr="00747B4C" w:rsidRDefault="002D7313" w:rsidP="002C7100">
            <w:pPr>
              <w:pStyle w:val="Heading1"/>
              <w:spacing w:before="0" w:after="0"/>
              <w:rPr>
                <w:sz w:val="24"/>
              </w:rPr>
            </w:pPr>
            <w:r w:rsidRPr="00747B4C">
              <w:rPr>
                <w:sz w:val="24"/>
              </w:rPr>
              <w:t>ИТОГО</w:t>
            </w:r>
          </w:p>
        </w:tc>
      </w:tr>
      <w:tr w:rsidR="002D7313" w:rsidTr="00F41A00">
        <w:trPr>
          <w:cantSplit/>
          <w:trHeight w:val="730"/>
          <w:jc w:val="center"/>
        </w:trPr>
        <w:tc>
          <w:tcPr>
            <w:tcW w:w="4698" w:type="dxa"/>
            <w:vAlign w:val="center"/>
          </w:tcPr>
          <w:p w:rsidR="002D7313" w:rsidRPr="00747B4C" w:rsidRDefault="002D7313" w:rsidP="00F41A00">
            <w:pPr>
              <w:ind w:firstLine="37"/>
              <w:jc w:val="left"/>
              <w:rPr>
                <w:b/>
                <w:szCs w:val="28"/>
              </w:rPr>
            </w:pPr>
            <w:r w:rsidRPr="00747B4C">
              <w:rPr>
                <w:bCs/>
                <w:szCs w:val="28"/>
              </w:rPr>
              <w:t xml:space="preserve">Число избирателей, включенных в список избирателей </w:t>
            </w:r>
            <w:r w:rsidRPr="00747B4C">
              <w:rPr>
                <w:b/>
                <w:bCs/>
                <w:szCs w:val="28"/>
              </w:rPr>
              <w:t>на момент окончания голосования</w:t>
            </w:r>
            <w:r w:rsidRPr="00747B4C">
              <w:rPr>
                <w:bCs/>
                <w:szCs w:val="28"/>
              </w:rPr>
              <w:t xml:space="preserve"> </w:t>
            </w: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rsidP="00BD4EB3">
            <w:pPr>
              <w:rPr>
                <w:sz w:val="18"/>
                <w:szCs w:val="18"/>
              </w:rPr>
            </w:pPr>
          </w:p>
        </w:tc>
        <w:tc>
          <w:tcPr>
            <w:tcW w:w="950" w:type="dxa"/>
            <w:vAlign w:val="center"/>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vAlign w:val="center"/>
          </w:tcPr>
          <w:p w:rsidR="002D7313" w:rsidRPr="00747B4C" w:rsidRDefault="002D7313" w:rsidP="00BD4EB3">
            <w:pPr>
              <w:rPr>
                <w:sz w:val="18"/>
                <w:szCs w:val="18"/>
              </w:rPr>
            </w:pPr>
          </w:p>
        </w:tc>
      </w:tr>
      <w:tr w:rsidR="002D7313" w:rsidTr="00F41A00">
        <w:trPr>
          <w:cantSplit/>
          <w:trHeight w:val="1116"/>
          <w:jc w:val="center"/>
        </w:trPr>
        <w:tc>
          <w:tcPr>
            <w:tcW w:w="4698" w:type="dxa"/>
            <w:vAlign w:val="center"/>
          </w:tcPr>
          <w:p w:rsidR="002D7313" w:rsidRPr="00747B4C" w:rsidRDefault="002D7313" w:rsidP="00F41A00">
            <w:pPr>
              <w:pStyle w:val="Normal0"/>
              <w:spacing w:before="40" w:after="0"/>
              <w:rPr>
                <w:b/>
                <w:bCs/>
                <w:sz w:val="28"/>
                <w:szCs w:val="28"/>
              </w:rPr>
            </w:pPr>
            <w:r w:rsidRPr="00747B4C">
              <w:rPr>
                <w:bCs/>
                <w:sz w:val="28"/>
                <w:szCs w:val="28"/>
              </w:rPr>
              <w:t xml:space="preserve">Число избирательных бюллетеней, </w:t>
            </w:r>
            <w:r w:rsidRPr="00747B4C">
              <w:rPr>
                <w:b/>
                <w:bCs/>
                <w:sz w:val="28"/>
                <w:szCs w:val="28"/>
              </w:rPr>
              <w:t>выданных</w:t>
            </w:r>
            <w:r w:rsidRPr="00747B4C">
              <w:rPr>
                <w:bCs/>
                <w:sz w:val="28"/>
                <w:szCs w:val="28"/>
              </w:rPr>
              <w:t xml:space="preserve"> избирателям в помещении для голосования </w:t>
            </w:r>
            <w:r w:rsidRPr="00747B4C">
              <w:rPr>
                <w:b/>
                <w:bCs/>
                <w:sz w:val="28"/>
                <w:szCs w:val="28"/>
              </w:rPr>
              <w:t>в дни голосования</w:t>
            </w:r>
            <w:r w:rsidRPr="00747B4C">
              <w:rPr>
                <w:bCs/>
                <w:sz w:val="28"/>
                <w:szCs w:val="28"/>
              </w:rPr>
              <w:t xml:space="preserve"> </w:t>
            </w:r>
            <w:r w:rsidRPr="00747B4C">
              <w:rPr>
                <w:bCs/>
                <w:i/>
                <w:sz w:val="28"/>
                <w:szCs w:val="28"/>
              </w:rPr>
              <w:t>(устанавливается по числу подписей избирателей в списке избирателей)</w:t>
            </w: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rsidP="00BD4EB3">
            <w:pPr>
              <w:rPr>
                <w:sz w:val="18"/>
                <w:szCs w:val="18"/>
              </w:rPr>
            </w:pPr>
          </w:p>
        </w:tc>
        <w:tc>
          <w:tcPr>
            <w:tcW w:w="950" w:type="dxa"/>
            <w:vAlign w:val="center"/>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vAlign w:val="center"/>
          </w:tcPr>
          <w:p w:rsidR="002D7313" w:rsidRPr="00747B4C" w:rsidRDefault="002D7313" w:rsidP="00BD4EB3">
            <w:pPr>
              <w:rPr>
                <w:sz w:val="18"/>
                <w:szCs w:val="18"/>
              </w:rPr>
            </w:pPr>
          </w:p>
        </w:tc>
      </w:tr>
      <w:tr w:rsidR="002D7313" w:rsidTr="00F41A00">
        <w:trPr>
          <w:cantSplit/>
          <w:trHeight w:val="1260"/>
          <w:jc w:val="center"/>
        </w:trPr>
        <w:tc>
          <w:tcPr>
            <w:tcW w:w="4698" w:type="dxa"/>
            <w:vAlign w:val="center"/>
          </w:tcPr>
          <w:p w:rsidR="002D7313" w:rsidRPr="00747B4C" w:rsidRDefault="002D7313" w:rsidP="00F41A00">
            <w:pPr>
              <w:pStyle w:val="Normal0"/>
              <w:spacing w:before="40" w:after="0"/>
              <w:rPr>
                <w:b/>
                <w:bCs/>
                <w:sz w:val="28"/>
                <w:szCs w:val="28"/>
              </w:rPr>
            </w:pPr>
            <w:r w:rsidRPr="00747B4C">
              <w:rPr>
                <w:bCs/>
                <w:sz w:val="28"/>
                <w:szCs w:val="28"/>
              </w:rPr>
              <w:t xml:space="preserve">Число избирательных бюллетеней, </w:t>
            </w:r>
            <w:r w:rsidRPr="00747B4C">
              <w:rPr>
                <w:b/>
                <w:bCs/>
                <w:sz w:val="28"/>
                <w:szCs w:val="28"/>
              </w:rPr>
              <w:t>выданных</w:t>
            </w:r>
            <w:r w:rsidRPr="00747B4C">
              <w:rPr>
                <w:bCs/>
                <w:sz w:val="28"/>
                <w:szCs w:val="28"/>
              </w:rPr>
              <w:t xml:space="preserve"> избирателям, проголосовавшим </w:t>
            </w:r>
            <w:r w:rsidRPr="00747B4C">
              <w:rPr>
                <w:b/>
                <w:bCs/>
                <w:sz w:val="28"/>
                <w:szCs w:val="28"/>
              </w:rPr>
              <w:t>вне помещения</w:t>
            </w:r>
            <w:r w:rsidRPr="00747B4C">
              <w:rPr>
                <w:bCs/>
                <w:sz w:val="28"/>
                <w:szCs w:val="28"/>
              </w:rPr>
              <w:t xml:space="preserve"> для голосования в дни голосования </w:t>
            </w:r>
            <w:r w:rsidRPr="00747B4C">
              <w:rPr>
                <w:bCs/>
                <w:i/>
                <w:sz w:val="28"/>
                <w:szCs w:val="28"/>
              </w:rPr>
              <w:t>(устанавливается по числу соответствующих отметок в списке избирателей)</w:t>
            </w: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rsidP="00BD4EB3">
            <w:pPr>
              <w:rPr>
                <w:sz w:val="18"/>
                <w:szCs w:val="18"/>
              </w:rPr>
            </w:pPr>
          </w:p>
        </w:tc>
        <w:tc>
          <w:tcPr>
            <w:tcW w:w="950" w:type="dxa"/>
            <w:vAlign w:val="center"/>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vAlign w:val="center"/>
          </w:tcPr>
          <w:p w:rsidR="002D7313" w:rsidRPr="00747B4C" w:rsidRDefault="002D7313" w:rsidP="00BD4EB3">
            <w:pPr>
              <w:rPr>
                <w:sz w:val="18"/>
                <w:szCs w:val="18"/>
              </w:rPr>
            </w:pPr>
          </w:p>
        </w:tc>
      </w:tr>
      <w:tr w:rsidR="002D7313" w:rsidTr="00F41A00">
        <w:trPr>
          <w:cantSplit/>
          <w:trHeight w:val="1260"/>
          <w:jc w:val="center"/>
        </w:trPr>
        <w:tc>
          <w:tcPr>
            <w:tcW w:w="4698" w:type="dxa"/>
            <w:vAlign w:val="center"/>
          </w:tcPr>
          <w:p w:rsidR="002D7313" w:rsidRPr="00F41A00" w:rsidRDefault="002D7313" w:rsidP="00F41A00">
            <w:pPr>
              <w:pStyle w:val="Normal0"/>
              <w:spacing w:before="40" w:after="0"/>
              <w:rPr>
                <w:bCs/>
                <w:sz w:val="28"/>
                <w:szCs w:val="28"/>
              </w:rPr>
            </w:pPr>
            <w:r w:rsidRPr="00F41A00">
              <w:rPr>
                <w:sz w:val="28"/>
                <w:szCs w:val="28"/>
              </w:rPr>
              <w:t xml:space="preserve">Число избирателей, </w:t>
            </w:r>
            <w:r>
              <w:rPr>
                <w:sz w:val="28"/>
                <w:szCs w:val="28"/>
              </w:rPr>
              <w:t>п</w:t>
            </w:r>
            <w:r w:rsidRPr="00F41A00">
              <w:rPr>
                <w:sz w:val="28"/>
                <w:szCs w:val="28"/>
              </w:rPr>
              <w:t>роголосовавших досрочно</w:t>
            </w: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pPr>
              <w:rPr>
                <w:sz w:val="18"/>
                <w:szCs w:val="18"/>
              </w:rPr>
            </w:pPr>
          </w:p>
        </w:tc>
        <w:tc>
          <w:tcPr>
            <w:tcW w:w="950" w:type="dxa"/>
            <w:vAlign w:val="center"/>
          </w:tcPr>
          <w:p w:rsidR="002D7313" w:rsidRPr="00747B4C" w:rsidRDefault="002D7313" w:rsidP="00BD4EB3">
            <w:pPr>
              <w:rPr>
                <w:sz w:val="18"/>
                <w:szCs w:val="18"/>
              </w:rPr>
            </w:pPr>
          </w:p>
        </w:tc>
        <w:tc>
          <w:tcPr>
            <w:tcW w:w="950" w:type="dxa"/>
            <w:vAlign w:val="center"/>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tcPr>
          <w:p w:rsidR="002D7313" w:rsidRPr="00747B4C" w:rsidRDefault="002D7313" w:rsidP="00BD4EB3">
            <w:pPr>
              <w:rPr>
                <w:sz w:val="18"/>
                <w:szCs w:val="18"/>
              </w:rPr>
            </w:pPr>
          </w:p>
        </w:tc>
        <w:tc>
          <w:tcPr>
            <w:tcW w:w="1271" w:type="dxa"/>
            <w:vAlign w:val="center"/>
          </w:tcPr>
          <w:p w:rsidR="002D7313" w:rsidRPr="00747B4C" w:rsidRDefault="002D7313" w:rsidP="00BD4EB3">
            <w:pPr>
              <w:rPr>
                <w:sz w:val="18"/>
                <w:szCs w:val="18"/>
              </w:rPr>
            </w:pPr>
          </w:p>
        </w:tc>
      </w:tr>
    </w:tbl>
    <w:p w:rsidR="002D7313" w:rsidRPr="00747B4C" w:rsidRDefault="002D7313" w:rsidP="00122D74">
      <w:pPr>
        <w:pStyle w:val="Normal0"/>
        <w:spacing w:before="0" w:after="0"/>
        <w:ind w:left="5571" w:right="-5572" w:hanging="141"/>
        <w:jc w:val="center"/>
        <w:rPr>
          <w:sz w:val="22"/>
          <w:szCs w:val="22"/>
        </w:rPr>
        <w:sectPr w:rsidR="002D7313" w:rsidRPr="00747B4C">
          <w:footnotePr>
            <w:numRestart w:val="eachPage"/>
          </w:footnotePr>
          <w:pgSz w:w="16838" w:h="11906" w:orient="landscape"/>
          <w:pgMar w:top="1276" w:right="1134" w:bottom="719" w:left="1134" w:header="709" w:footer="709" w:gutter="0"/>
          <w:cols w:space="720"/>
        </w:sectPr>
      </w:pPr>
    </w:p>
    <w:tbl>
      <w:tblPr>
        <w:tblW w:w="0" w:type="auto"/>
        <w:jc w:val="right"/>
        <w:tblInd w:w="-5784" w:type="dxa"/>
        <w:tblCellMar>
          <w:left w:w="0" w:type="dxa"/>
          <w:right w:w="0" w:type="dxa"/>
        </w:tblCellMar>
        <w:tblLook w:val="00A0"/>
      </w:tblPr>
      <w:tblGrid>
        <w:gridCol w:w="6555"/>
      </w:tblGrid>
      <w:tr w:rsidR="002D7313" w:rsidTr="009C2876">
        <w:trPr>
          <w:jc w:val="right"/>
        </w:trPr>
        <w:tc>
          <w:tcPr>
            <w:tcW w:w="6555" w:type="dxa"/>
            <w:vAlign w:val="center"/>
          </w:tcPr>
          <w:p w:rsidR="002D7313" w:rsidRPr="00CC0065" w:rsidRDefault="002D7313" w:rsidP="003073B8">
            <w:pPr>
              <w:pStyle w:val="Normal0"/>
              <w:spacing w:before="0" w:after="0"/>
              <w:jc w:val="center"/>
              <w:rPr>
                <w:bCs/>
                <w:sz w:val="22"/>
                <w:szCs w:val="22"/>
              </w:rPr>
            </w:pPr>
            <w:r w:rsidRPr="00CC0065">
              <w:rPr>
                <w:sz w:val="22"/>
                <w:szCs w:val="22"/>
              </w:rPr>
              <w:br w:type="page"/>
            </w:r>
            <w:r w:rsidRPr="00CC0065">
              <w:rPr>
                <w:sz w:val="22"/>
                <w:szCs w:val="22"/>
              </w:rPr>
              <w:br w:type="page"/>
            </w:r>
            <w:r w:rsidRPr="00CC0065">
              <w:rPr>
                <w:bCs/>
                <w:sz w:val="22"/>
                <w:szCs w:val="22"/>
              </w:rPr>
              <w:t>Приложение № 10</w:t>
            </w:r>
          </w:p>
        </w:tc>
      </w:tr>
      <w:tr w:rsidR="002D7313" w:rsidTr="009C2876">
        <w:trPr>
          <w:jc w:val="right"/>
        </w:trPr>
        <w:tc>
          <w:tcPr>
            <w:tcW w:w="6555" w:type="dxa"/>
            <w:vAlign w:val="center"/>
          </w:tcPr>
          <w:p w:rsidR="002D7313" w:rsidRPr="005F0C5E" w:rsidRDefault="002D7313" w:rsidP="005F0C5E">
            <w:pPr>
              <w:pStyle w:val="BlockText"/>
              <w:ind w:left="0" w:right="-6"/>
              <w:rPr>
                <w:b w:val="0"/>
                <w:sz w:val="22"/>
                <w:szCs w:val="22"/>
              </w:rPr>
            </w:pPr>
            <w:r>
              <w:rPr>
                <w:b w:val="0"/>
                <w:sz w:val="22"/>
                <w:szCs w:val="22"/>
              </w:rPr>
              <w:t xml:space="preserve">к </w:t>
            </w:r>
            <w:r w:rsidRPr="005F0C5E">
              <w:rPr>
                <w:b w:val="0"/>
                <w:sz w:val="22"/>
                <w:szCs w:val="22"/>
              </w:rPr>
              <w:t>Инструкци</w:t>
            </w:r>
            <w:r>
              <w:rPr>
                <w:b w:val="0"/>
                <w:sz w:val="22"/>
                <w:szCs w:val="22"/>
              </w:rPr>
              <w:t>и</w:t>
            </w:r>
            <w:r w:rsidRPr="005F0C5E">
              <w:rPr>
                <w:b w:val="0"/>
                <w:sz w:val="22"/>
                <w:szCs w:val="22"/>
              </w:rPr>
              <w:t xml:space="preserve"> о составлении, уточнении и использовании списков избирателей на досрочных выборах Губернатора Томской области</w:t>
            </w:r>
          </w:p>
          <w:p w:rsidR="002D7313" w:rsidRPr="00CC0065" w:rsidRDefault="002D7313" w:rsidP="005F0C5E">
            <w:pPr>
              <w:pStyle w:val="Normal0"/>
              <w:spacing w:before="0" w:after="0"/>
              <w:jc w:val="center"/>
              <w:rPr>
                <w:bCs/>
                <w:sz w:val="22"/>
                <w:szCs w:val="22"/>
              </w:rPr>
            </w:pPr>
            <w:r w:rsidRPr="005F0C5E">
              <w:rPr>
                <w:sz w:val="22"/>
                <w:szCs w:val="22"/>
              </w:rPr>
              <w:t>11 сентября 2022 года</w:t>
            </w:r>
            <w:r w:rsidRPr="00747B4C">
              <w:rPr>
                <w:bCs/>
                <w:sz w:val="22"/>
                <w:szCs w:val="22"/>
              </w:rPr>
              <w:t xml:space="preserve"> </w:t>
            </w:r>
          </w:p>
        </w:tc>
      </w:tr>
    </w:tbl>
    <w:p w:rsidR="002D7313" w:rsidRDefault="002D7313" w:rsidP="00FA5C91">
      <w:pPr>
        <w:jc w:val="both"/>
        <w:rPr>
          <w:sz w:val="18"/>
          <w:szCs w:val="18"/>
        </w:rPr>
      </w:pPr>
    </w:p>
    <w:p w:rsidR="002D7313" w:rsidRPr="00747B4C" w:rsidRDefault="002D7313" w:rsidP="00FA5C91">
      <w:pPr>
        <w:jc w:val="both"/>
        <w:rPr>
          <w:sz w:val="18"/>
          <w:szCs w:val="18"/>
        </w:rPr>
      </w:pPr>
    </w:p>
    <w:p w:rsidR="002D7313" w:rsidRPr="00747B4C" w:rsidRDefault="002D7313" w:rsidP="00447CBF">
      <w:pPr>
        <w:rPr>
          <w:b/>
          <w:bCs/>
          <w:szCs w:val="28"/>
        </w:rPr>
      </w:pPr>
      <w:r>
        <w:rPr>
          <w:b/>
          <w:bCs/>
          <w:szCs w:val="28"/>
        </w:rPr>
        <w:t>Досрочные в</w:t>
      </w:r>
      <w:r w:rsidRPr="00747B4C">
        <w:rPr>
          <w:b/>
          <w:bCs/>
          <w:szCs w:val="28"/>
        </w:rPr>
        <w:t xml:space="preserve">ыборы </w:t>
      </w:r>
      <w:r w:rsidRPr="00747B4C">
        <w:rPr>
          <w:b/>
          <w:bCs/>
        </w:rPr>
        <w:t xml:space="preserve">Губернатора </w:t>
      </w:r>
      <w:r>
        <w:rPr>
          <w:b/>
          <w:bCs/>
        </w:rPr>
        <w:t>Томской</w:t>
      </w:r>
      <w:r w:rsidRPr="00747B4C">
        <w:rPr>
          <w:b/>
          <w:bCs/>
        </w:rPr>
        <w:t xml:space="preserve"> области</w:t>
      </w:r>
      <w:r>
        <w:rPr>
          <w:b/>
          <w:bCs/>
        </w:rPr>
        <w:br/>
      </w:r>
      <w:r w:rsidRPr="00747B4C">
        <w:rPr>
          <w:b/>
          <w:bCs/>
          <w:szCs w:val="28"/>
        </w:rPr>
        <w:t xml:space="preserve"> </w:t>
      </w:r>
    </w:p>
    <w:p w:rsidR="002D7313" w:rsidRPr="00747B4C" w:rsidRDefault="002D7313" w:rsidP="00447CBF">
      <w:pPr>
        <w:rPr>
          <w:bCs/>
          <w:szCs w:val="28"/>
        </w:rPr>
      </w:pPr>
      <w:r w:rsidRPr="00747B4C">
        <w:rPr>
          <w:bCs/>
          <w:szCs w:val="28"/>
        </w:rPr>
        <w:t>____________________</w:t>
      </w:r>
    </w:p>
    <w:p w:rsidR="002D7313" w:rsidRPr="00747B4C" w:rsidRDefault="002D7313" w:rsidP="00447CBF">
      <w:r w:rsidRPr="00747B4C">
        <w:rPr>
          <w:sz w:val="20"/>
          <w:szCs w:val="20"/>
        </w:rPr>
        <w:t>(дата проведения выборов)</w:t>
      </w:r>
    </w:p>
    <w:p w:rsidR="002D7313" w:rsidRPr="00747B4C" w:rsidRDefault="002D7313" w:rsidP="00447CBF">
      <w:pPr>
        <w:rPr>
          <w:b/>
          <w:bCs/>
          <w:sz w:val="32"/>
          <w:szCs w:val="32"/>
        </w:rPr>
      </w:pPr>
    </w:p>
    <w:p w:rsidR="002D7313" w:rsidRPr="00747B4C" w:rsidRDefault="002D7313" w:rsidP="00447CBF">
      <w:pPr>
        <w:rPr>
          <w:b/>
          <w:bCs/>
          <w:szCs w:val="28"/>
        </w:rPr>
      </w:pPr>
      <w:r w:rsidRPr="00747B4C">
        <w:rPr>
          <w:b/>
          <w:bCs/>
          <w:sz w:val="32"/>
          <w:szCs w:val="32"/>
        </w:rPr>
        <w:t>АКТ</w:t>
      </w:r>
      <w:r w:rsidRPr="00747B4C">
        <w:rPr>
          <w:b/>
          <w:bCs/>
          <w:sz w:val="32"/>
          <w:szCs w:val="32"/>
        </w:rPr>
        <w:br/>
      </w:r>
      <w:r w:rsidRPr="00747B4C">
        <w:rPr>
          <w:b/>
          <w:bCs/>
          <w:szCs w:val="28"/>
        </w:rPr>
        <w:t>о числе избирателей, принявших участие в выборах на основании заявлений о включении в список избирателей по месту нахождения</w:t>
      </w:r>
    </w:p>
    <w:p w:rsidR="002D7313" w:rsidRPr="00747B4C" w:rsidRDefault="002D7313" w:rsidP="00447CBF">
      <w:pPr>
        <w:jc w:val="right"/>
        <w:rPr>
          <w:bCs/>
          <w:szCs w:val="28"/>
        </w:rPr>
      </w:pPr>
    </w:p>
    <w:tbl>
      <w:tblPr>
        <w:tblW w:w="0" w:type="auto"/>
        <w:jc w:val="center"/>
        <w:tblLook w:val="0000"/>
      </w:tblPr>
      <w:tblGrid>
        <w:gridCol w:w="6163"/>
        <w:gridCol w:w="3407"/>
      </w:tblGrid>
      <w:tr w:rsidR="002D7313" w:rsidTr="009C2876">
        <w:trPr>
          <w:jc w:val="center"/>
        </w:trPr>
        <w:tc>
          <w:tcPr>
            <w:tcW w:w="6501" w:type="dxa"/>
            <w:tcBorders>
              <w:top w:val="nil"/>
              <w:left w:val="nil"/>
              <w:bottom w:val="nil"/>
              <w:right w:val="nil"/>
            </w:tcBorders>
          </w:tcPr>
          <w:p w:rsidR="002D7313" w:rsidRPr="00747B4C" w:rsidRDefault="002D7313" w:rsidP="009C2876">
            <w:pPr>
              <w:rPr>
                <w:szCs w:val="28"/>
              </w:rPr>
            </w:pPr>
          </w:p>
        </w:tc>
        <w:tc>
          <w:tcPr>
            <w:tcW w:w="3530" w:type="dxa"/>
            <w:tcBorders>
              <w:top w:val="single" w:sz="4" w:space="0" w:color="auto"/>
              <w:left w:val="nil"/>
              <w:bottom w:val="nil"/>
              <w:right w:val="nil"/>
            </w:tcBorders>
          </w:tcPr>
          <w:p w:rsidR="002D7313" w:rsidRPr="00747B4C" w:rsidRDefault="002D7313" w:rsidP="009C2876">
            <w:pPr>
              <w:rPr>
                <w:sz w:val="20"/>
                <w:szCs w:val="20"/>
              </w:rPr>
            </w:pPr>
            <w:r w:rsidRPr="00747B4C">
              <w:rPr>
                <w:sz w:val="20"/>
                <w:szCs w:val="20"/>
              </w:rPr>
              <w:t>(дата составления акта)</w:t>
            </w:r>
          </w:p>
        </w:tc>
      </w:tr>
    </w:tbl>
    <w:p w:rsidR="002D7313" w:rsidRPr="00747B4C" w:rsidRDefault="002D7313" w:rsidP="00067A84">
      <w:pPr>
        <w:keepNext/>
        <w:spacing w:before="120"/>
        <w:outlineLvl w:val="0"/>
        <w:rPr>
          <w:szCs w:val="28"/>
        </w:rPr>
      </w:pPr>
      <w:r w:rsidRPr="00747B4C">
        <w:rPr>
          <w:szCs w:val="28"/>
        </w:rPr>
        <w:t>Участковая избирательная комиссия избирательного участка № ____________</w:t>
      </w:r>
    </w:p>
    <w:p w:rsidR="002D7313" w:rsidRPr="00747B4C" w:rsidRDefault="002D7313" w:rsidP="00447CBF">
      <w:pPr>
        <w:spacing w:before="100" w:after="10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9"/>
        <w:gridCol w:w="4305"/>
      </w:tblGrid>
      <w:tr w:rsidR="002D7313" w:rsidTr="00DB587B">
        <w:trPr>
          <w:trHeight w:val="1739"/>
          <w:jc w:val="center"/>
        </w:trPr>
        <w:tc>
          <w:tcPr>
            <w:tcW w:w="6009" w:type="dxa"/>
          </w:tcPr>
          <w:p w:rsidR="002D7313" w:rsidRPr="00747B4C" w:rsidRDefault="002D7313" w:rsidP="008D4592">
            <w:pPr>
              <w:spacing w:before="100" w:after="100"/>
            </w:pPr>
            <w:r w:rsidRPr="00747B4C">
              <w:rPr>
                <w:szCs w:val="28"/>
              </w:rPr>
              <w:t xml:space="preserve">Число избирателей, </w:t>
            </w:r>
            <w:r w:rsidRPr="00747B4C">
              <w:rPr>
                <w:bCs/>
                <w:szCs w:val="28"/>
              </w:rPr>
              <w:t>принявших участие в выборах</w:t>
            </w:r>
            <w:r w:rsidRPr="00747B4C">
              <w:rPr>
                <w:b/>
                <w:bCs/>
                <w:szCs w:val="28"/>
              </w:rPr>
              <w:t xml:space="preserve"> </w:t>
            </w:r>
            <w:r w:rsidRPr="00747B4C">
              <w:rPr>
                <w:szCs w:val="28"/>
              </w:rPr>
              <w:t xml:space="preserve">на основании заявлений о включении в список избирателей по месту нахождения на выборах Губернатора </w:t>
            </w:r>
            <w:r>
              <w:rPr>
                <w:szCs w:val="28"/>
              </w:rPr>
              <w:t>Томской</w:t>
            </w:r>
            <w:r w:rsidRPr="00747B4C">
              <w:rPr>
                <w:szCs w:val="28"/>
              </w:rPr>
              <w:t xml:space="preserve"> области</w:t>
            </w:r>
          </w:p>
        </w:tc>
        <w:tc>
          <w:tcPr>
            <w:tcW w:w="4305" w:type="dxa"/>
          </w:tcPr>
          <w:p w:rsidR="002D7313" w:rsidRPr="00747B4C" w:rsidRDefault="002D7313" w:rsidP="00DB587B">
            <w:pPr>
              <w:spacing w:before="100" w:after="100"/>
            </w:pPr>
          </w:p>
          <w:p w:rsidR="002D7313" w:rsidRPr="00747B4C" w:rsidRDefault="002D7313" w:rsidP="00DB587B">
            <w:pPr>
              <w:spacing w:after="240"/>
              <w:rPr>
                <w:szCs w:val="28"/>
              </w:rPr>
            </w:pPr>
            <w:r w:rsidRPr="00747B4C">
              <w:rPr>
                <w:szCs w:val="28"/>
              </w:rPr>
              <w:t>_____________________________</w:t>
            </w:r>
          </w:p>
          <w:p w:rsidR="002D7313" w:rsidRPr="00747B4C" w:rsidRDefault="002D7313" w:rsidP="00DB587B">
            <w:pPr>
              <w:spacing w:line="240" w:lineRule="atLeast"/>
              <w:rPr>
                <w:szCs w:val="28"/>
              </w:rPr>
            </w:pPr>
            <w:r w:rsidRPr="00747B4C">
              <w:rPr>
                <w:szCs w:val="28"/>
              </w:rPr>
              <w:t>_____________________________</w:t>
            </w:r>
          </w:p>
          <w:p w:rsidR="002D7313" w:rsidRPr="00747B4C" w:rsidRDefault="002D7313" w:rsidP="00DB587B">
            <w:pPr>
              <w:spacing w:line="240" w:lineRule="atLeast"/>
              <w:ind w:right="198"/>
              <w:rPr>
                <w:sz w:val="20"/>
                <w:szCs w:val="20"/>
              </w:rPr>
            </w:pPr>
            <w:r w:rsidRPr="00747B4C">
              <w:rPr>
                <w:sz w:val="20"/>
                <w:szCs w:val="20"/>
              </w:rPr>
              <w:t>(цифрами и прописью)</w:t>
            </w:r>
          </w:p>
          <w:p w:rsidR="002D7313" w:rsidRPr="00747B4C" w:rsidRDefault="002D7313" w:rsidP="00DB587B"/>
        </w:tc>
      </w:tr>
    </w:tbl>
    <w:p w:rsidR="002D7313" w:rsidRDefault="002D7313"/>
    <w:p w:rsidR="002D7313" w:rsidRDefault="002D7313"/>
    <w:p w:rsidR="002D7313" w:rsidRDefault="002D7313"/>
    <w:tbl>
      <w:tblPr>
        <w:tblW w:w="9828" w:type="dxa"/>
        <w:tblLayout w:type="fixed"/>
        <w:tblLook w:val="0000"/>
      </w:tblPr>
      <w:tblGrid>
        <w:gridCol w:w="3369"/>
        <w:gridCol w:w="1984"/>
        <w:gridCol w:w="567"/>
        <w:gridCol w:w="3908"/>
      </w:tblGrid>
      <w:tr w:rsidR="002D7313" w:rsidTr="00087FCA">
        <w:tc>
          <w:tcPr>
            <w:tcW w:w="3369" w:type="dxa"/>
            <w:tcBorders>
              <w:top w:val="nil"/>
              <w:left w:val="nil"/>
              <w:bottom w:val="nil"/>
              <w:right w:val="nil"/>
            </w:tcBorders>
            <w:vAlign w:val="bottom"/>
          </w:tcPr>
          <w:p w:rsidR="002D7313" w:rsidRPr="00747B4C" w:rsidRDefault="002D7313" w:rsidP="00067A84">
            <w:pPr>
              <w:rPr>
                <w:szCs w:val="28"/>
              </w:rPr>
            </w:pPr>
            <w:r w:rsidRPr="00747B4C">
              <w:rPr>
                <w:szCs w:val="28"/>
              </w:rPr>
              <w:t>Председатель участковой избирательной комиссии</w:t>
            </w:r>
          </w:p>
        </w:tc>
        <w:tc>
          <w:tcPr>
            <w:tcW w:w="1984" w:type="dxa"/>
            <w:tcBorders>
              <w:top w:val="nil"/>
              <w:left w:val="nil"/>
              <w:bottom w:val="single" w:sz="4" w:space="0" w:color="auto"/>
              <w:right w:val="nil"/>
            </w:tcBorders>
            <w:vAlign w:val="bottom"/>
          </w:tcPr>
          <w:p w:rsidR="002D7313" w:rsidRPr="00747B4C" w:rsidRDefault="002D7313" w:rsidP="00067A84">
            <w:pPr>
              <w:rPr>
                <w:szCs w:val="28"/>
              </w:rPr>
            </w:pPr>
          </w:p>
        </w:tc>
        <w:tc>
          <w:tcPr>
            <w:tcW w:w="567" w:type="dxa"/>
            <w:tcBorders>
              <w:top w:val="nil"/>
              <w:left w:val="nil"/>
              <w:bottom w:val="nil"/>
              <w:right w:val="nil"/>
            </w:tcBorders>
            <w:vAlign w:val="bottom"/>
          </w:tcPr>
          <w:p w:rsidR="002D7313" w:rsidRPr="00747B4C" w:rsidRDefault="002D7313" w:rsidP="00067A84">
            <w:pPr>
              <w:rPr>
                <w:szCs w:val="28"/>
              </w:rPr>
            </w:pPr>
          </w:p>
        </w:tc>
        <w:tc>
          <w:tcPr>
            <w:tcW w:w="3908" w:type="dxa"/>
            <w:tcBorders>
              <w:top w:val="nil"/>
              <w:left w:val="nil"/>
              <w:bottom w:val="single" w:sz="4" w:space="0" w:color="auto"/>
              <w:right w:val="nil"/>
            </w:tcBorders>
            <w:vAlign w:val="bottom"/>
          </w:tcPr>
          <w:p w:rsidR="002D7313" w:rsidRPr="00747B4C" w:rsidRDefault="002D7313" w:rsidP="00067A84">
            <w:pPr>
              <w:rPr>
                <w:szCs w:val="28"/>
              </w:rPr>
            </w:pPr>
          </w:p>
        </w:tc>
      </w:tr>
      <w:tr w:rsidR="002D7313" w:rsidTr="00087FCA">
        <w:tc>
          <w:tcPr>
            <w:tcW w:w="3369" w:type="dxa"/>
            <w:tcBorders>
              <w:top w:val="nil"/>
              <w:left w:val="nil"/>
              <w:bottom w:val="nil"/>
              <w:right w:val="nil"/>
            </w:tcBorders>
          </w:tcPr>
          <w:p w:rsidR="002D7313" w:rsidRPr="00747B4C" w:rsidRDefault="002D7313" w:rsidP="009C2876">
            <w:pPr>
              <w:rPr>
                <w:szCs w:val="28"/>
              </w:rPr>
            </w:pPr>
          </w:p>
        </w:tc>
        <w:tc>
          <w:tcPr>
            <w:tcW w:w="1984" w:type="dxa"/>
            <w:tcBorders>
              <w:top w:val="single" w:sz="4" w:space="0" w:color="auto"/>
              <w:left w:val="nil"/>
              <w:bottom w:val="nil"/>
              <w:right w:val="nil"/>
            </w:tcBorders>
          </w:tcPr>
          <w:p w:rsidR="002D7313" w:rsidRPr="00747B4C" w:rsidRDefault="002D7313" w:rsidP="009C2876">
            <w:pPr>
              <w:rPr>
                <w:sz w:val="20"/>
                <w:szCs w:val="20"/>
              </w:rPr>
            </w:pPr>
            <w:r w:rsidRPr="00747B4C">
              <w:rPr>
                <w:sz w:val="20"/>
                <w:szCs w:val="20"/>
              </w:rPr>
              <w:t>(подпись)</w:t>
            </w:r>
          </w:p>
        </w:tc>
        <w:tc>
          <w:tcPr>
            <w:tcW w:w="567" w:type="dxa"/>
            <w:tcBorders>
              <w:top w:val="nil"/>
              <w:left w:val="nil"/>
              <w:bottom w:val="nil"/>
              <w:right w:val="nil"/>
            </w:tcBorders>
          </w:tcPr>
          <w:p w:rsidR="002D7313" w:rsidRPr="00747B4C" w:rsidRDefault="002D7313" w:rsidP="009C2876">
            <w:pPr>
              <w:rPr>
                <w:sz w:val="20"/>
                <w:szCs w:val="20"/>
              </w:rPr>
            </w:pPr>
          </w:p>
        </w:tc>
        <w:tc>
          <w:tcPr>
            <w:tcW w:w="3908" w:type="dxa"/>
            <w:tcBorders>
              <w:top w:val="single" w:sz="4" w:space="0" w:color="auto"/>
              <w:left w:val="nil"/>
              <w:bottom w:val="nil"/>
              <w:right w:val="nil"/>
            </w:tcBorders>
          </w:tcPr>
          <w:p w:rsidR="002D7313" w:rsidRPr="00747B4C" w:rsidRDefault="002D7313" w:rsidP="009C2876">
            <w:pPr>
              <w:rPr>
                <w:szCs w:val="28"/>
              </w:rPr>
            </w:pPr>
            <w:r w:rsidRPr="00747B4C">
              <w:rPr>
                <w:sz w:val="20"/>
                <w:szCs w:val="20"/>
              </w:rPr>
              <w:t>(фамилия, инициалы)</w:t>
            </w:r>
          </w:p>
        </w:tc>
      </w:tr>
    </w:tbl>
    <w:p w:rsidR="002D7313" w:rsidRDefault="002D7313" w:rsidP="00447CBF">
      <w:pPr>
        <w:jc w:val="both"/>
        <w:rPr>
          <w:szCs w:val="28"/>
        </w:rPr>
      </w:pPr>
    </w:p>
    <w:p w:rsidR="002D7313" w:rsidRPr="004F3783" w:rsidRDefault="002D7313" w:rsidP="003073B8">
      <w:pPr>
        <w:jc w:val="right"/>
        <w:rPr>
          <w:rFonts w:ascii="Cambria" w:hAnsi="Cambria"/>
          <w:b/>
          <w:bCs/>
          <w:kern w:val="28"/>
        </w:rPr>
      </w:pPr>
    </w:p>
    <w:sectPr w:rsidR="002D7313" w:rsidRPr="004F3783" w:rsidSect="00CD0CC0">
      <w:headerReference w:type="even" r:id="rId17"/>
      <w:headerReference w:type="default" r:id="rId18"/>
      <w:headerReference w:type="first" r:id="rId19"/>
      <w:footnotePr>
        <w:numRestart w:val="eachPage"/>
      </w:footnotePr>
      <w:pgSz w:w="11906" w:h="16838" w:code="9"/>
      <w:pgMar w:top="1134" w:right="851" w:bottom="1134"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13" w:rsidRDefault="002D7313">
      <w:r>
        <w:separator/>
      </w:r>
    </w:p>
  </w:endnote>
  <w:endnote w:type="continuationSeparator" w:id="0">
    <w:p w:rsidR="002D7313" w:rsidRDefault="002D7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13" w:rsidRDefault="002D7313">
      <w:r>
        <w:separator/>
      </w:r>
    </w:p>
  </w:footnote>
  <w:footnote w:type="continuationSeparator" w:id="0">
    <w:p w:rsidR="002D7313" w:rsidRDefault="002D7313">
      <w:r>
        <w:continuationSeparator/>
      </w:r>
    </w:p>
  </w:footnote>
  <w:footnote w:id="1">
    <w:p w:rsidR="002D7313" w:rsidRDefault="002D7313" w:rsidP="00C7554A">
      <w:pPr>
        <w:autoSpaceDE w:val="0"/>
        <w:autoSpaceDN w:val="0"/>
        <w:adjustRightInd w:val="0"/>
        <w:ind w:firstLine="426"/>
        <w:jc w:val="both"/>
      </w:pPr>
      <w:r w:rsidRPr="00C7554A">
        <w:rPr>
          <w:rStyle w:val="FootnoteReference"/>
          <w:sz w:val="20"/>
          <w:szCs w:val="20"/>
        </w:rPr>
        <w:footnoteRef/>
      </w:r>
      <w:r w:rsidRPr="00C7554A">
        <w:rPr>
          <w:sz w:val="20"/>
          <w:szCs w:val="20"/>
        </w:rPr>
        <w:t xml:space="preserve"> Постановление Правительства Российской Федерации от </w:t>
      </w:r>
      <w:r>
        <w:rPr>
          <w:sz w:val="20"/>
          <w:szCs w:val="20"/>
        </w:rPr>
        <w:t>08.07.</w:t>
      </w:r>
      <w:r w:rsidRPr="00C7554A">
        <w:rPr>
          <w:sz w:val="20"/>
          <w:szCs w:val="20"/>
        </w:rPr>
        <w:t>1997 № 828</w:t>
      </w:r>
      <w:r>
        <w:rPr>
          <w:sz w:val="20"/>
          <w:szCs w:val="20"/>
        </w:rPr>
        <w:t xml:space="preserve"> </w:t>
      </w:r>
      <w:r w:rsidRPr="00C7554A">
        <w:rPr>
          <w:sz w:val="20"/>
          <w:szCs w:val="20"/>
        </w:rPr>
        <w:t xml:space="preserve">«Об утверждении Положения о паспорте гражданина Российской Федерации, образца бланка и описания паспорта гражданина Российской Федерации», Приказ МВД России от 16.11.2020 </w:t>
      </w:r>
      <w:r>
        <w:rPr>
          <w:sz w:val="20"/>
          <w:szCs w:val="20"/>
        </w:rPr>
        <w:t>№</w:t>
      </w:r>
      <w:r w:rsidRPr="00C7554A">
        <w:rPr>
          <w:sz w:val="20"/>
          <w:szCs w:val="20"/>
        </w:rPr>
        <w:t xml:space="preserve">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footnote>
  <w:footnote w:id="2">
    <w:p w:rsidR="002D7313" w:rsidRDefault="002D7313" w:rsidP="00C7554A">
      <w:pPr>
        <w:autoSpaceDE w:val="0"/>
        <w:autoSpaceDN w:val="0"/>
        <w:adjustRightInd w:val="0"/>
        <w:spacing w:line="216" w:lineRule="auto"/>
        <w:ind w:firstLine="426"/>
        <w:jc w:val="both"/>
      </w:pPr>
      <w:r w:rsidRPr="00C7554A">
        <w:rPr>
          <w:rStyle w:val="FootnoteReference"/>
          <w:sz w:val="20"/>
          <w:szCs w:val="20"/>
        </w:rPr>
        <w:footnoteRef/>
      </w:r>
      <w:r w:rsidRPr="00C7554A">
        <w:rPr>
          <w:sz w:val="20"/>
          <w:szCs w:val="20"/>
        </w:rPr>
        <w:t> Постановление Правительства Российской Федерации от 02.07.2003 № 391 «О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референдуме», распоряжение Министерства юстиции Российской Федерации № 292, Министерства внутренних дел Российской Федерации № 724, Министерства обороны Российской Федерации № 1, Федеральной службы безопасности Российской Федерации № 23 от 25.09.2003 «Об утверждении формы справки, выдаваемой для участия в выборах или в референдуме гражданам Российской Федерации, находящимся в местах содержания под стражей подозреваемых и обвиняемых».</w:t>
      </w:r>
    </w:p>
  </w:footnote>
  <w:footnote w:id="3">
    <w:p w:rsidR="002D7313" w:rsidRDefault="002D7313" w:rsidP="00C7554A">
      <w:pPr>
        <w:pStyle w:val="FootnoteText"/>
        <w:spacing w:after="0" w:line="216" w:lineRule="auto"/>
        <w:ind w:firstLine="284"/>
      </w:pPr>
      <w:r w:rsidRPr="00C7554A">
        <w:rPr>
          <w:rStyle w:val="FootnoteReference"/>
          <w:rFonts w:cs="Arial"/>
          <w:sz w:val="20"/>
        </w:rPr>
        <w:footnoteRef/>
      </w:r>
      <w:r w:rsidRPr="00C7554A">
        <w:rPr>
          <w:sz w:val="20"/>
        </w:rPr>
        <w:t xml:space="preserve"> Виды жилых помещений специализированного жилищного фонда установлены статьей 92 Жилищного Кодекса Российской Федерации.</w:t>
      </w:r>
    </w:p>
  </w:footnote>
  <w:footnote w:id="4">
    <w:p w:rsidR="002D7313" w:rsidRDefault="002D7313" w:rsidP="0037166F">
      <w:pPr>
        <w:pStyle w:val="FootnoteText"/>
        <w:ind w:firstLine="567"/>
      </w:pPr>
      <w:r w:rsidRPr="002F1F88">
        <w:rPr>
          <w:rStyle w:val="FootnoteReference"/>
          <w:szCs w:val="22"/>
        </w:rPr>
        <w:footnoteRef/>
      </w:r>
      <w:r w:rsidRPr="002F1F88">
        <w:rPr>
          <w:szCs w:val="22"/>
        </w:rPr>
        <w:t> Акт составляется в двух экземплярах, один из которых хранится у главы администрации муниципального района, городского округа, а другой – в территориальной избирательной комиссии.</w:t>
      </w:r>
    </w:p>
  </w:footnote>
  <w:footnote w:id="5">
    <w:p w:rsidR="002D7313" w:rsidRDefault="002D7313" w:rsidP="0037166F">
      <w:pPr>
        <w:pStyle w:val="FootnoteText"/>
        <w:ind w:firstLine="567"/>
      </w:pPr>
      <w:r w:rsidRPr="002F1F88">
        <w:rPr>
          <w:rStyle w:val="FootnoteReference"/>
          <w:szCs w:val="22"/>
        </w:rPr>
        <w:footnoteRef/>
      </w:r>
      <w:r>
        <w:rPr>
          <w:szCs w:val="22"/>
        </w:rPr>
        <w:t> За исключением случаев, когда сведения передаются только в рукописном виде.</w:t>
      </w:r>
    </w:p>
  </w:footnote>
  <w:footnote w:id="6">
    <w:p w:rsidR="002D7313" w:rsidRDefault="002D7313">
      <w:pPr>
        <w:pStyle w:val="FootnoteText"/>
      </w:pPr>
      <w:r>
        <w:rPr>
          <w:rStyle w:val="FootnoteReference"/>
        </w:rPr>
        <w:footnoteRef/>
      </w:r>
      <w:r>
        <w:t xml:space="preserve"> </w:t>
      </w:r>
      <w:r w:rsidRPr="002F1F88">
        <w:rPr>
          <w:szCs w:val="22"/>
        </w:rPr>
        <w:t xml:space="preserve">Акт составляется в двух экземплярах, один из которых хранится у </w:t>
      </w:r>
      <w:r>
        <w:rPr>
          <w:szCs w:val="22"/>
        </w:rPr>
        <w:t>командира воинской части</w:t>
      </w:r>
      <w:r w:rsidRPr="002F1F88">
        <w:rPr>
          <w:szCs w:val="22"/>
        </w:rPr>
        <w:t>, а другой – в территориальной избирательной комиссии.</w:t>
      </w:r>
    </w:p>
  </w:footnote>
  <w:footnote w:id="7">
    <w:p w:rsidR="002D7313" w:rsidRDefault="002D7313" w:rsidP="00A602E4">
      <w:pPr>
        <w:pStyle w:val="FootnoteText"/>
      </w:pPr>
      <w:r>
        <w:rPr>
          <w:rStyle w:val="FootnoteReference"/>
          <w:rFonts w:cs="Arial"/>
        </w:rPr>
        <w:footnoteRef/>
      </w:r>
      <w:r>
        <w:t xml:space="preserve"> Акт составляется в двух экземплярах, один из которых хранится в территориальной избирательной комиссии, а другой – в участковой избирательной комиссии.</w:t>
      </w:r>
    </w:p>
  </w:footnote>
  <w:footnote w:id="8">
    <w:p w:rsidR="002D7313" w:rsidRDefault="002D7313" w:rsidP="008D68FF">
      <w:pPr>
        <w:pStyle w:val="FootnoteText"/>
        <w:spacing w:after="0" w:line="200" w:lineRule="exact"/>
        <w:ind w:firstLine="567"/>
      </w:pPr>
      <w:r>
        <w:rPr>
          <w:rStyle w:val="FootnoteReference"/>
          <w:rFonts w:cs="Arial"/>
          <w:sz w:val="20"/>
        </w:rPr>
        <w:footnoteRef/>
      </w:r>
      <w:r>
        <w:rPr>
          <w:sz w:val="20"/>
        </w:rPr>
        <w:t xml:space="preserve"> Заполняется на основании паспорта гражданина Российской Федерации или документа, заменяющего паспорт гражданина Российской Федерации, содержащего сведения об адресе места жительства избирателя.</w:t>
      </w:r>
    </w:p>
  </w:footnote>
  <w:footnote w:id="9">
    <w:p w:rsidR="002D7313" w:rsidRDefault="002D7313" w:rsidP="008D68FF">
      <w:pPr>
        <w:pStyle w:val="FootnoteText"/>
        <w:spacing w:after="0" w:line="200" w:lineRule="exact"/>
        <w:ind w:firstLine="567"/>
      </w:pPr>
      <w:r w:rsidRPr="00E07FB2">
        <w:rPr>
          <w:rStyle w:val="FootnoteReference"/>
          <w:rFonts w:cs="Arial"/>
          <w:sz w:val="20"/>
        </w:rPr>
        <w:footnoteRef/>
      </w:r>
      <w:r w:rsidRPr="00E07FB2">
        <w:rPr>
          <w:sz w:val="20"/>
        </w:rPr>
        <w:t xml:space="preserve"> Указывается наименование должности лица, представляющего сведения.</w:t>
      </w:r>
    </w:p>
  </w:footnote>
  <w:footnote w:id="10">
    <w:p w:rsidR="002D7313" w:rsidRDefault="002D7313" w:rsidP="004E2B1A">
      <w:pPr>
        <w:pStyle w:val="FootnoteText"/>
        <w:spacing w:after="0" w:line="240" w:lineRule="auto"/>
      </w:pPr>
    </w:p>
  </w:footnote>
  <w:footnote w:id="11">
    <w:p w:rsidR="002D7313" w:rsidRDefault="002D7313" w:rsidP="0000611A">
      <w:pPr>
        <w:pStyle w:val="FootnoteText"/>
        <w:spacing w:after="0"/>
      </w:pPr>
      <w:r>
        <w:rPr>
          <w:rStyle w:val="FootnoteReference"/>
          <w:rFonts w:cs="Arial"/>
          <w:sz w:val="20"/>
        </w:rPr>
        <w:footnoteRef/>
      </w:r>
      <w:r>
        <w:rPr>
          <w:sz w:val="20"/>
        </w:rPr>
        <w:t xml:space="preserve"> Заполняется на основании паспорта гражданина Российской Федерации или документа, заменяющего паспорт гражданина Российской Федерации, содержащего сведения об адресе места жительства избирателя.</w:t>
      </w:r>
    </w:p>
  </w:footnote>
  <w:footnote w:id="12">
    <w:p w:rsidR="002D7313" w:rsidRDefault="002D7313" w:rsidP="00087FCA">
      <w:pPr>
        <w:pStyle w:val="FootnoteText"/>
        <w:spacing w:after="0"/>
      </w:pPr>
      <w:r>
        <w:rPr>
          <w:rStyle w:val="FootnoteReference"/>
          <w:rFonts w:cs="Arial"/>
        </w:rPr>
        <w:footnoteRef/>
      </w:r>
      <w:r>
        <w:t> Акт составляется в двух экземплярах, один из которых хранится у командира воинской части, другой – в территориальной избирательной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13" w:rsidRDefault="002D7313" w:rsidP="002E4F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313" w:rsidRDefault="002D73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13" w:rsidRDefault="002D7313" w:rsidP="002E4F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2D7313" w:rsidRDefault="002D73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13" w:rsidRDefault="002D731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13" w:rsidRDefault="002D731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13" w:rsidRDefault="002D731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13" w:rsidRDefault="002D73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BF"/>
    <w:multiLevelType w:val="hybridMultilevel"/>
    <w:tmpl w:val="5A4A36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0347604"/>
    <w:multiLevelType w:val="hybridMultilevel"/>
    <w:tmpl w:val="A16420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83223C7"/>
    <w:multiLevelType w:val="hybridMultilevel"/>
    <w:tmpl w:val="BD2250C6"/>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start w:val="1"/>
      <w:numFmt w:val="lowerLetter"/>
      <w:lvlText w:val="%5."/>
      <w:lvlJc w:val="left"/>
      <w:pPr>
        <w:tabs>
          <w:tab w:val="num" w:pos="3840"/>
        </w:tabs>
        <w:ind w:left="3840" w:hanging="360"/>
      </w:pPr>
      <w:rPr>
        <w:rFonts w:cs="Times New Roman"/>
      </w:rPr>
    </w:lvl>
    <w:lvl w:ilvl="5" w:tplc="FFFFFFFF">
      <w:start w:val="1"/>
      <w:numFmt w:val="lowerRoman"/>
      <w:lvlText w:val="%6."/>
      <w:lvlJc w:val="right"/>
      <w:pPr>
        <w:tabs>
          <w:tab w:val="num" w:pos="4560"/>
        </w:tabs>
        <w:ind w:left="4560" w:hanging="180"/>
      </w:pPr>
      <w:rPr>
        <w:rFonts w:cs="Times New Roman"/>
      </w:rPr>
    </w:lvl>
    <w:lvl w:ilvl="6" w:tplc="FFFFFFFF">
      <w:start w:val="1"/>
      <w:numFmt w:val="decimal"/>
      <w:lvlText w:val="%7."/>
      <w:lvlJc w:val="left"/>
      <w:pPr>
        <w:tabs>
          <w:tab w:val="num" w:pos="5280"/>
        </w:tabs>
        <w:ind w:left="5280" w:hanging="360"/>
      </w:pPr>
      <w:rPr>
        <w:rFonts w:cs="Times New Roman"/>
      </w:rPr>
    </w:lvl>
    <w:lvl w:ilvl="7" w:tplc="FFFFFFFF">
      <w:start w:val="1"/>
      <w:numFmt w:val="lowerLetter"/>
      <w:lvlText w:val="%8."/>
      <w:lvlJc w:val="left"/>
      <w:pPr>
        <w:tabs>
          <w:tab w:val="num" w:pos="6000"/>
        </w:tabs>
        <w:ind w:left="6000" w:hanging="360"/>
      </w:pPr>
      <w:rPr>
        <w:rFonts w:cs="Times New Roman"/>
      </w:rPr>
    </w:lvl>
    <w:lvl w:ilvl="8" w:tplc="FFFFFFFF">
      <w:start w:val="1"/>
      <w:numFmt w:val="lowerRoman"/>
      <w:lvlText w:val="%9."/>
      <w:lvlJc w:val="right"/>
      <w:pPr>
        <w:tabs>
          <w:tab w:val="num" w:pos="6720"/>
        </w:tabs>
        <w:ind w:left="6720" w:hanging="180"/>
      </w:pPr>
      <w:rPr>
        <w:rFonts w:cs="Times New Roman"/>
      </w:rPr>
    </w:lvl>
  </w:abstractNum>
  <w:abstractNum w:abstractNumId="3">
    <w:nsid w:val="1416393B"/>
    <w:multiLevelType w:val="hybridMultilevel"/>
    <w:tmpl w:val="4C3C231C"/>
    <w:lvl w:ilvl="0" w:tplc="FFFFFFFF">
      <w:start w:val="1"/>
      <w:numFmt w:val="decimal"/>
      <w:lvlText w:val="%1."/>
      <w:lvlJc w:val="left"/>
      <w:pPr>
        <w:ind w:left="3958" w:hanging="555"/>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
    <w:nsid w:val="36714989"/>
    <w:multiLevelType w:val="hybridMultilevel"/>
    <w:tmpl w:val="86168FC2"/>
    <w:lvl w:ilvl="0" w:tplc="FFFFFFFF">
      <w:start w:val="8"/>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395F249F"/>
    <w:multiLevelType w:val="hybridMultilevel"/>
    <w:tmpl w:val="38045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32221C8"/>
    <w:multiLevelType w:val="hybridMultilevel"/>
    <w:tmpl w:val="E5047E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C774936"/>
    <w:multiLevelType w:val="hybridMultilevel"/>
    <w:tmpl w:val="770A300C"/>
    <w:lvl w:ilvl="0" w:tplc="FFFFFFFF">
      <w:start w:val="1"/>
      <w:numFmt w:val="decimal"/>
      <w:lvlText w:val="%1."/>
      <w:lvlJc w:val="left"/>
      <w:pPr>
        <w:ind w:left="1710" w:hanging="99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8">
    <w:nsid w:val="50435452"/>
    <w:multiLevelType w:val="hybridMultilevel"/>
    <w:tmpl w:val="E042BE96"/>
    <w:lvl w:ilvl="0" w:tplc="FFFFFFFF">
      <w:start w:val="10"/>
      <w:numFmt w:val="bullet"/>
      <w:lvlText w:val=""/>
      <w:lvlJc w:val="left"/>
      <w:pPr>
        <w:tabs>
          <w:tab w:val="num" w:pos="840"/>
        </w:tabs>
        <w:ind w:left="840" w:hanging="360"/>
      </w:pPr>
      <w:rPr>
        <w:rFonts w:ascii="Symbol" w:eastAsia="Times New Roman" w:hAnsi="Symbol" w:hint="default"/>
      </w:rPr>
    </w:lvl>
    <w:lvl w:ilvl="1" w:tplc="FFFFFFFF">
      <w:start w:val="1"/>
      <w:numFmt w:val="bullet"/>
      <w:lvlText w:val="o"/>
      <w:lvlJc w:val="left"/>
      <w:pPr>
        <w:tabs>
          <w:tab w:val="num" w:pos="1560"/>
        </w:tabs>
        <w:ind w:left="1560" w:hanging="360"/>
      </w:pPr>
      <w:rPr>
        <w:rFonts w:ascii="Courier New" w:hAnsi="Courier New"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9">
    <w:nsid w:val="50C14B2F"/>
    <w:multiLevelType w:val="hybridMultilevel"/>
    <w:tmpl w:val="32FC4BD4"/>
    <w:lvl w:ilvl="0" w:tplc="FFFFFFFF">
      <w:start w:val="8"/>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50FD335B"/>
    <w:multiLevelType w:val="hybridMultilevel"/>
    <w:tmpl w:val="AAA038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5101511F"/>
    <w:multiLevelType w:val="hybridMultilevel"/>
    <w:tmpl w:val="976A604A"/>
    <w:lvl w:ilvl="0" w:tplc="FFFFFFFF">
      <w:start w:val="1"/>
      <w:numFmt w:val="bullet"/>
      <w:lvlText w:val=""/>
      <w:lvlJc w:val="left"/>
      <w:pPr>
        <w:tabs>
          <w:tab w:val="num" w:pos="3960"/>
        </w:tabs>
        <w:ind w:left="3960" w:hanging="360"/>
      </w:pPr>
      <w:rPr>
        <w:rFonts w:ascii="Symbol" w:eastAsia="Times New Roman" w:hAnsi="Symbol" w:hint="default"/>
      </w:rPr>
    </w:lvl>
    <w:lvl w:ilvl="1" w:tplc="FFFFFFFF">
      <w:start w:val="1"/>
      <w:numFmt w:val="bullet"/>
      <w:lvlText w:val="o"/>
      <w:lvlJc w:val="left"/>
      <w:pPr>
        <w:tabs>
          <w:tab w:val="num" w:pos="4680"/>
        </w:tabs>
        <w:ind w:left="4680" w:hanging="360"/>
      </w:pPr>
      <w:rPr>
        <w:rFonts w:ascii="Courier New" w:hAnsi="Courier New" w:hint="default"/>
      </w:rPr>
    </w:lvl>
    <w:lvl w:ilvl="2" w:tplc="FFFFFFFF">
      <w:start w:val="1"/>
      <w:numFmt w:val="bullet"/>
      <w:lvlText w:val=""/>
      <w:lvlJc w:val="left"/>
      <w:pPr>
        <w:tabs>
          <w:tab w:val="num" w:pos="5400"/>
        </w:tabs>
        <w:ind w:left="5400" w:hanging="360"/>
      </w:pPr>
      <w:rPr>
        <w:rFonts w:ascii="Wingdings" w:hAnsi="Wingdings" w:hint="default"/>
      </w:rPr>
    </w:lvl>
    <w:lvl w:ilvl="3" w:tplc="FFFFFFFF">
      <w:start w:val="1"/>
      <w:numFmt w:val="bullet"/>
      <w:lvlText w:val=""/>
      <w:lvlJc w:val="left"/>
      <w:pPr>
        <w:tabs>
          <w:tab w:val="num" w:pos="6120"/>
        </w:tabs>
        <w:ind w:left="6120" w:hanging="360"/>
      </w:pPr>
      <w:rPr>
        <w:rFonts w:ascii="Symbol" w:hAnsi="Symbol" w:hint="default"/>
      </w:rPr>
    </w:lvl>
    <w:lvl w:ilvl="4" w:tplc="FFFFFFFF">
      <w:start w:val="1"/>
      <w:numFmt w:val="bullet"/>
      <w:lvlText w:val="o"/>
      <w:lvlJc w:val="left"/>
      <w:pPr>
        <w:tabs>
          <w:tab w:val="num" w:pos="6840"/>
        </w:tabs>
        <w:ind w:left="6840" w:hanging="360"/>
      </w:pPr>
      <w:rPr>
        <w:rFonts w:ascii="Courier New" w:hAnsi="Courier New" w:hint="default"/>
      </w:rPr>
    </w:lvl>
    <w:lvl w:ilvl="5" w:tplc="FFFFFFFF">
      <w:start w:val="1"/>
      <w:numFmt w:val="bullet"/>
      <w:lvlText w:val=""/>
      <w:lvlJc w:val="left"/>
      <w:pPr>
        <w:tabs>
          <w:tab w:val="num" w:pos="7560"/>
        </w:tabs>
        <w:ind w:left="7560" w:hanging="360"/>
      </w:pPr>
      <w:rPr>
        <w:rFonts w:ascii="Wingdings" w:hAnsi="Wingdings" w:hint="default"/>
      </w:rPr>
    </w:lvl>
    <w:lvl w:ilvl="6" w:tplc="FFFFFFFF">
      <w:start w:val="1"/>
      <w:numFmt w:val="bullet"/>
      <w:lvlText w:val=""/>
      <w:lvlJc w:val="left"/>
      <w:pPr>
        <w:tabs>
          <w:tab w:val="num" w:pos="8280"/>
        </w:tabs>
        <w:ind w:left="8280" w:hanging="360"/>
      </w:pPr>
      <w:rPr>
        <w:rFonts w:ascii="Symbol" w:hAnsi="Symbol" w:hint="default"/>
      </w:rPr>
    </w:lvl>
    <w:lvl w:ilvl="7" w:tplc="FFFFFFFF">
      <w:start w:val="1"/>
      <w:numFmt w:val="bullet"/>
      <w:lvlText w:val="o"/>
      <w:lvlJc w:val="left"/>
      <w:pPr>
        <w:tabs>
          <w:tab w:val="num" w:pos="9000"/>
        </w:tabs>
        <w:ind w:left="9000" w:hanging="360"/>
      </w:pPr>
      <w:rPr>
        <w:rFonts w:ascii="Courier New" w:hAnsi="Courier New" w:hint="default"/>
      </w:rPr>
    </w:lvl>
    <w:lvl w:ilvl="8" w:tplc="FFFFFFFF">
      <w:start w:val="1"/>
      <w:numFmt w:val="bullet"/>
      <w:lvlText w:val=""/>
      <w:lvlJc w:val="left"/>
      <w:pPr>
        <w:tabs>
          <w:tab w:val="num" w:pos="9720"/>
        </w:tabs>
        <w:ind w:left="9720" w:hanging="360"/>
      </w:pPr>
      <w:rPr>
        <w:rFonts w:ascii="Wingdings" w:hAnsi="Wingdings" w:hint="default"/>
      </w:rPr>
    </w:lvl>
  </w:abstractNum>
  <w:abstractNum w:abstractNumId="12">
    <w:nsid w:val="53E70A61"/>
    <w:multiLevelType w:val="hybridMultilevel"/>
    <w:tmpl w:val="CCB27E7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58EB795C"/>
    <w:multiLevelType w:val="multilevel"/>
    <w:tmpl w:val="B0D80324"/>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2295"/>
        </w:tabs>
        <w:ind w:left="2295" w:hanging="1215"/>
      </w:pPr>
      <w:rPr>
        <w:rFonts w:cs="Times New Roman" w:hint="default"/>
        <w:b w:val="0"/>
        <w:color w:val="auto"/>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599E422A"/>
    <w:multiLevelType w:val="hybridMultilevel"/>
    <w:tmpl w:val="4992BF1C"/>
    <w:lvl w:ilvl="0" w:tplc="FFFFFFFF">
      <w:start w:val="6"/>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5">
    <w:nsid w:val="63C13CD0"/>
    <w:multiLevelType w:val="hybridMultilevel"/>
    <w:tmpl w:val="72267F7E"/>
    <w:lvl w:ilvl="0" w:tplc="FFFFFFFF">
      <w:start w:val="1"/>
      <w:numFmt w:val="decimal"/>
      <w:lvlText w:val="%1."/>
      <w:lvlJc w:val="left"/>
      <w:pPr>
        <w:tabs>
          <w:tab w:val="num" w:pos="1500"/>
        </w:tabs>
        <w:ind w:left="1500" w:hanging="90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start w:val="1"/>
      <w:numFmt w:val="lowerLetter"/>
      <w:lvlText w:val="%5."/>
      <w:lvlJc w:val="left"/>
      <w:pPr>
        <w:tabs>
          <w:tab w:val="num" w:pos="3840"/>
        </w:tabs>
        <w:ind w:left="3840" w:hanging="360"/>
      </w:pPr>
      <w:rPr>
        <w:rFonts w:cs="Times New Roman"/>
      </w:rPr>
    </w:lvl>
    <w:lvl w:ilvl="5" w:tplc="FFFFFFFF">
      <w:start w:val="1"/>
      <w:numFmt w:val="lowerRoman"/>
      <w:lvlText w:val="%6."/>
      <w:lvlJc w:val="right"/>
      <w:pPr>
        <w:tabs>
          <w:tab w:val="num" w:pos="4560"/>
        </w:tabs>
        <w:ind w:left="4560" w:hanging="180"/>
      </w:pPr>
      <w:rPr>
        <w:rFonts w:cs="Times New Roman"/>
      </w:rPr>
    </w:lvl>
    <w:lvl w:ilvl="6" w:tplc="FFFFFFFF">
      <w:start w:val="1"/>
      <w:numFmt w:val="decimal"/>
      <w:lvlText w:val="%7."/>
      <w:lvlJc w:val="left"/>
      <w:pPr>
        <w:tabs>
          <w:tab w:val="num" w:pos="5280"/>
        </w:tabs>
        <w:ind w:left="5280" w:hanging="360"/>
      </w:pPr>
      <w:rPr>
        <w:rFonts w:cs="Times New Roman"/>
      </w:rPr>
    </w:lvl>
    <w:lvl w:ilvl="7" w:tplc="FFFFFFFF">
      <w:start w:val="1"/>
      <w:numFmt w:val="lowerLetter"/>
      <w:lvlText w:val="%8."/>
      <w:lvlJc w:val="left"/>
      <w:pPr>
        <w:tabs>
          <w:tab w:val="num" w:pos="6000"/>
        </w:tabs>
        <w:ind w:left="6000" w:hanging="360"/>
      </w:pPr>
      <w:rPr>
        <w:rFonts w:cs="Times New Roman"/>
      </w:rPr>
    </w:lvl>
    <w:lvl w:ilvl="8" w:tplc="FFFFFFFF">
      <w:start w:val="1"/>
      <w:numFmt w:val="lowerRoman"/>
      <w:lvlText w:val="%9."/>
      <w:lvlJc w:val="right"/>
      <w:pPr>
        <w:tabs>
          <w:tab w:val="num" w:pos="6720"/>
        </w:tabs>
        <w:ind w:left="6720" w:hanging="180"/>
      </w:pPr>
      <w:rPr>
        <w:rFonts w:cs="Times New Roman"/>
      </w:rPr>
    </w:lvl>
  </w:abstractNum>
  <w:abstractNum w:abstractNumId="16">
    <w:nsid w:val="6E1039C6"/>
    <w:multiLevelType w:val="hybridMultilevel"/>
    <w:tmpl w:val="54EECA0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EF20BC7"/>
    <w:multiLevelType w:val="hybridMultilevel"/>
    <w:tmpl w:val="8434521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EF31D82"/>
    <w:multiLevelType w:val="singleLevel"/>
    <w:tmpl w:val="5AE2EDD8"/>
    <w:lvl w:ilvl="0">
      <w:start w:val="11"/>
      <w:numFmt w:val="bullet"/>
      <w:lvlText w:val="-"/>
      <w:lvlJc w:val="left"/>
      <w:pPr>
        <w:tabs>
          <w:tab w:val="num" w:pos="1069"/>
        </w:tabs>
        <w:ind w:firstLine="709"/>
      </w:pPr>
    </w:lvl>
  </w:abstractNum>
  <w:abstractNum w:abstractNumId="19">
    <w:nsid w:val="70251BD0"/>
    <w:multiLevelType w:val="hybridMultilevel"/>
    <w:tmpl w:val="4F54C5A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71A21341"/>
    <w:multiLevelType w:val="hybridMultilevel"/>
    <w:tmpl w:val="D7428388"/>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1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6"/>
  </w:num>
  <w:num w:numId="19">
    <w:abstractNumId w:val="17"/>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1"/>
  </w:num>
  <w:num w:numId="29">
    <w:abstractNumId w:val="12"/>
  </w:num>
  <w:num w:numId="30">
    <w:abstractNumId w:val="3"/>
  </w:num>
  <w:num w:numId="31">
    <w:abstractNumId w:val="19"/>
  </w:num>
  <w:num w:numId="32">
    <w:abstractNumId w:val="7"/>
  </w:num>
  <w:num w:numId="33">
    <w:abstractNumId w:val="14"/>
  </w:num>
  <w:num w:numId="34">
    <w:abstractNumId w:val="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E1F"/>
    <w:rsid w:val="0000056F"/>
    <w:rsid w:val="00000D08"/>
    <w:rsid w:val="00001993"/>
    <w:rsid w:val="0000611A"/>
    <w:rsid w:val="000073E5"/>
    <w:rsid w:val="00010B87"/>
    <w:rsid w:val="00012FAD"/>
    <w:rsid w:val="00014147"/>
    <w:rsid w:val="00015014"/>
    <w:rsid w:val="000150D4"/>
    <w:rsid w:val="000206FD"/>
    <w:rsid w:val="00021AE3"/>
    <w:rsid w:val="000308DB"/>
    <w:rsid w:val="00033B4C"/>
    <w:rsid w:val="00035119"/>
    <w:rsid w:val="0003605E"/>
    <w:rsid w:val="00036451"/>
    <w:rsid w:val="0003666D"/>
    <w:rsid w:val="00037029"/>
    <w:rsid w:val="00040F55"/>
    <w:rsid w:val="000449DA"/>
    <w:rsid w:val="00044F1F"/>
    <w:rsid w:val="00047120"/>
    <w:rsid w:val="000474C9"/>
    <w:rsid w:val="00047E6B"/>
    <w:rsid w:val="00051100"/>
    <w:rsid w:val="00052C77"/>
    <w:rsid w:val="0005564A"/>
    <w:rsid w:val="00061680"/>
    <w:rsid w:val="000626B9"/>
    <w:rsid w:val="00065735"/>
    <w:rsid w:val="00067A0C"/>
    <w:rsid w:val="00067A84"/>
    <w:rsid w:val="000705AA"/>
    <w:rsid w:val="00072C95"/>
    <w:rsid w:val="000843DC"/>
    <w:rsid w:val="0008779A"/>
    <w:rsid w:val="00087FCA"/>
    <w:rsid w:val="0009059A"/>
    <w:rsid w:val="00090615"/>
    <w:rsid w:val="00092089"/>
    <w:rsid w:val="0009296C"/>
    <w:rsid w:val="000936A8"/>
    <w:rsid w:val="000938BB"/>
    <w:rsid w:val="000942CE"/>
    <w:rsid w:val="00094CC8"/>
    <w:rsid w:val="00095188"/>
    <w:rsid w:val="00095576"/>
    <w:rsid w:val="000A061F"/>
    <w:rsid w:val="000A7E3A"/>
    <w:rsid w:val="000B070E"/>
    <w:rsid w:val="000B57CB"/>
    <w:rsid w:val="000B5874"/>
    <w:rsid w:val="000B7BF1"/>
    <w:rsid w:val="000C3EC5"/>
    <w:rsid w:val="000C593A"/>
    <w:rsid w:val="000C6BFF"/>
    <w:rsid w:val="000C743F"/>
    <w:rsid w:val="000C77F6"/>
    <w:rsid w:val="000D1774"/>
    <w:rsid w:val="000D4C0E"/>
    <w:rsid w:val="000D56B0"/>
    <w:rsid w:val="000D679E"/>
    <w:rsid w:val="000E038D"/>
    <w:rsid w:val="000E0E93"/>
    <w:rsid w:val="000E399A"/>
    <w:rsid w:val="000E3B68"/>
    <w:rsid w:val="000E4BD2"/>
    <w:rsid w:val="000E5CDF"/>
    <w:rsid w:val="000F0A87"/>
    <w:rsid w:val="000F0F14"/>
    <w:rsid w:val="000F3A68"/>
    <w:rsid w:val="000F7BEE"/>
    <w:rsid w:val="00111D2D"/>
    <w:rsid w:val="00112D58"/>
    <w:rsid w:val="001137AB"/>
    <w:rsid w:val="00115898"/>
    <w:rsid w:val="0011683B"/>
    <w:rsid w:val="00117006"/>
    <w:rsid w:val="001172B5"/>
    <w:rsid w:val="00117B3E"/>
    <w:rsid w:val="0012270D"/>
    <w:rsid w:val="00122D74"/>
    <w:rsid w:val="001236F3"/>
    <w:rsid w:val="00123A49"/>
    <w:rsid w:val="00123F6F"/>
    <w:rsid w:val="00131145"/>
    <w:rsid w:val="00131A18"/>
    <w:rsid w:val="00133AB4"/>
    <w:rsid w:val="00134250"/>
    <w:rsid w:val="00136362"/>
    <w:rsid w:val="0014196B"/>
    <w:rsid w:val="00143678"/>
    <w:rsid w:val="00146AE3"/>
    <w:rsid w:val="001512F7"/>
    <w:rsid w:val="00151EFF"/>
    <w:rsid w:val="001539AC"/>
    <w:rsid w:val="00161759"/>
    <w:rsid w:val="00167829"/>
    <w:rsid w:val="00170628"/>
    <w:rsid w:val="00172D42"/>
    <w:rsid w:val="0017730A"/>
    <w:rsid w:val="00185907"/>
    <w:rsid w:val="0018664D"/>
    <w:rsid w:val="00191E5C"/>
    <w:rsid w:val="00193E06"/>
    <w:rsid w:val="001944A6"/>
    <w:rsid w:val="00195724"/>
    <w:rsid w:val="001A02B7"/>
    <w:rsid w:val="001A0D61"/>
    <w:rsid w:val="001A1C49"/>
    <w:rsid w:val="001A2246"/>
    <w:rsid w:val="001A2FF3"/>
    <w:rsid w:val="001A40BF"/>
    <w:rsid w:val="001A661D"/>
    <w:rsid w:val="001A6939"/>
    <w:rsid w:val="001B3AE9"/>
    <w:rsid w:val="001B3FE7"/>
    <w:rsid w:val="001C0958"/>
    <w:rsid w:val="001C09CC"/>
    <w:rsid w:val="001C1FFC"/>
    <w:rsid w:val="001C2DA5"/>
    <w:rsid w:val="001C54A0"/>
    <w:rsid w:val="001C6118"/>
    <w:rsid w:val="001C64DA"/>
    <w:rsid w:val="001D1D13"/>
    <w:rsid w:val="001D3F96"/>
    <w:rsid w:val="001D50F8"/>
    <w:rsid w:val="001D7068"/>
    <w:rsid w:val="001D79EC"/>
    <w:rsid w:val="001F1091"/>
    <w:rsid w:val="001F6127"/>
    <w:rsid w:val="001F705F"/>
    <w:rsid w:val="002008BF"/>
    <w:rsid w:val="00201B21"/>
    <w:rsid w:val="002057A0"/>
    <w:rsid w:val="00211E4A"/>
    <w:rsid w:val="00217CE9"/>
    <w:rsid w:val="0022269F"/>
    <w:rsid w:val="00227697"/>
    <w:rsid w:val="00231EF2"/>
    <w:rsid w:val="002363EB"/>
    <w:rsid w:val="0024092C"/>
    <w:rsid w:val="00243F18"/>
    <w:rsid w:val="00245C00"/>
    <w:rsid w:val="00251E42"/>
    <w:rsid w:val="0025348D"/>
    <w:rsid w:val="00254B81"/>
    <w:rsid w:val="00257508"/>
    <w:rsid w:val="002646C8"/>
    <w:rsid w:val="00264B4D"/>
    <w:rsid w:val="00267DC5"/>
    <w:rsid w:val="00270446"/>
    <w:rsid w:val="00270F3C"/>
    <w:rsid w:val="002741A5"/>
    <w:rsid w:val="00276B46"/>
    <w:rsid w:val="00276EDB"/>
    <w:rsid w:val="0028015C"/>
    <w:rsid w:val="00283D62"/>
    <w:rsid w:val="002849B9"/>
    <w:rsid w:val="002907F8"/>
    <w:rsid w:val="00290BF4"/>
    <w:rsid w:val="00292D37"/>
    <w:rsid w:val="00296EB4"/>
    <w:rsid w:val="002A5270"/>
    <w:rsid w:val="002A5509"/>
    <w:rsid w:val="002B271D"/>
    <w:rsid w:val="002B2D19"/>
    <w:rsid w:val="002C2403"/>
    <w:rsid w:val="002C7100"/>
    <w:rsid w:val="002D0EE2"/>
    <w:rsid w:val="002D1C94"/>
    <w:rsid w:val="002D3369"/>
    <w:rsid w:val="002D4D35"/>
    <w:rsid w:val="002D7313"/>
    <w:rsid w:val="002E2099"/>
    <w:rsid w:val="002E2FC0"/>
    <w:rsid w:val="002E4FC1"/>
    <w:rsid w:val="002E572B"/>
    <w:rsid w:val="002F0D47"/>
    <w:rsid w:val="002F1F88"/>
    <w:rsid w:val="002F3F8B"/>
    <w:rsid w:val="00302846"/>
    <w:rsid w:val="00302BB7"/>
    <w:rsid w:val="00302DC1"/>
    <w:rsid w:val="00305AF2"/>
    <w:rsid w:val="00305C3C"/>
    <w:rsid w:val="0030603E"/>
    <w:rsid w:val="003073B8"/>
    <w:rsid w:val="00307783"/>
    <w:rsid w:val="00307F69"/>
    <w:rsid w:val="003127AA"/>
    <w:rsid w:val="00312DE7"/>
    <w:rsid w:val="003138C6"/>
    <w:rsid w:val="00315A9C"/>
    <w:rsid w:val="00320FBD"/>
    <w:rsid w:val="00332E66"/>
    <w:rsid w:val="00333943"/>
    <w:rsid w:val="003408E4"/>
    <w:rsid w:val="00341988"/>
    <w:rsid w:val="00344223"/>
    <w:rsid w:val="00347845"/>
    <w:rsid w:val="00350691"/>
    <w:rsid w:val="00350932"/>
    <w:rsid w:val="003542F8"/>
    <w:rsid w:val="00361165"/>
    <w:rsid w:val="00361738"/>
    <w:rsid w:val="00363F45"/>
    <w:rsid w:val="00366417"/>
    <w:rsid w:val="00366C89"/>
    <w:rsid w:val="0037166F"/>
    <w:rsid w:val="003754A5"/>
    <w:rsid w:val="00386FD9"/>
    <w:rsid w:val="003907C7"/>
    <w:rsid w:val="003915B2"/>
    <w:rsid w:val="00396A8F"/>
    <w:rsid w:val="00397C0E"/>
    <w:rsid w:val="003A426A"/>
    <w:rsid w:val="003A44AE"/>
    <w:rsid w:val="003A4518"/>
    <w:rsid w:val="003A54E9"/>
    <w:rsid w:val="003A599C"/>
    <w:rsid w:val="003A71AF"/>
    <w:rsid w:val="003B17D1"/>
    <w:rsid w:val="003B46AE"/>
    <w:rsid w:val="003C1FDD"/>
    <w:rsid w:val="003C41A2"/>
    <w:rsid w:val="003C66BD"/>
    <w:rsid w:val="003C719F"/>
    <w:rsid w:val="003C7CA1"/>
    <w:rsid w:val="003D2896"/>
    <w:rsid w:val="003D33E5"/>
    <w:rsid w:val="003D4F5E"/>
    <w:rsid w:val="003D6C13"/>
    <w:rsid w:val="003D6CB9"/>
    <w:rsid w:val="003D76AC"/>
    <w:rsid w:val="003D7A3B"/>
    <w:rsid w:val="003E044F"/>
    <w:rsid w:val="003E1934"/>
    <w:rsid w:val="003E2163"/>
    <w:rsid w:val="003E3A52"/>
    <w:rsid w:val="003E5590"/>
    <w:rsid w:val="003E5E1F"/>
    <w:rsid w:val="003E72D5"/>
    <w:rsid w:val="003F241F"/>
    <w:rsid w:val="003F38B5"/>
    <w:rsid w:val="003F4ACB"/>
    <w:rsid w:val="003F61C6"/>
    <w:rsid w:val="00400648"/>
    <w:rsid w:val="0040183F"/>
    <w:rsid w:val="00404EB3"/>
    <w:rsid w:val="00407516"/>
    <w:rsid w:val="00410EB5"/>
    <w:rsid w:val="0041228B"/>
    <w:rsid w:val="0041237B"/>
    <w:rsid w:val="00414DE1"/>
    <w:rsid w:val="004161F5"/>
    <w:rsid w:val="00423F82"/>
    <w:rsid w:val="00425235"/>
    <w:rsid w:val="004256B3"/>
    <w:rsid w:val="004323B8"/>
    <w:rsid w:val="004427F3"/>
    <w:rsid w:val="00447CBF"/>
    <w:rsid w:val="004511E4"/>
    <w:rsid w:val="00452FDF"/>
    <w:rsid w:val="00453C98"/>
    <w:rsid w:val="00454F64"/>
    <w:rsid w:val="004576E0"/>
    <w:rsid w:val="00463C96"/>
    <w:rsid w:val="00465079"/>
    <w:rsid w:val="00482705"/>
    <w:rsid w:val="00490639"/>
    <w:rsid w:val="004909D7"/>
    <w:rsid w:val="00491442"/>
    <w:rsid w:val="004923D5"/>
    <w:rsid w:val="0049351B"/>
    <w:rsid w:val="004A018D"/>
    <w:rsid w:val="004A1CA0"/>
    <w:rsid w:val="004A268C"/>
    <w:rsid w:val="004A2C63"/>
    <w:rsid w:val="004B0783"/>
    <w:rsid w:val="004B0BD4"/>
    <w:rsid w:val="004B1E87"/>
    <w:rsid w:val="004B21AE"/>
    <w:rsid w:val="004B2761"/>
    <w:rsid w:val="004B380E"/>
    <w:rsid w:val="004B4FEA"/>
    <w:rsid w:val="004B6D4C"/>
    <w:rsid w:val="004C5C6E"/>
    <w:rsid w:val="004C6745"/>
    <w:rsid w:val="004D1C89"/>
    <w:rsid w:val="004D4E5D"/>
    <w:rsid w:val="004E2B1A"/>
    <w:rsid w:val="004F308B"/>
    <w:rsid w:val="004F3783"/>
    <w:rsid w:val="004F4E48"/>
    <w:rsid w:val="00504B5B"/>
    <w:rsid w:val="0050668F"/>
    <w:rsid w:val="00506B42"/>
    <w:rsid w:val="00516CC5"/>
    <w:rsid w:val="005231CB"/>
    <w:rsid w:val="005248F4"/>
    <w:rsid w:val="00530ABD"/>
    <w:rsid w:val="005333F9"/>
    <w:rsid w:val="0053348F"/>
    <w:rsid w:val="005338E2"/>
    <w:rsid w:val="00534925"/>
    <w:rsid w:val="0053543B"/>
    <w:rsid w:val="00543C1E"/>
    <w:rsid w:val="00544E9D"/>
    <w:rsid w:val="00551919"/>
    <w:rsid w:val="00563A81"/>
    <w:rsid w:val="005645F5"/>
    <w:rsid w:val="005647CD"/>
    <w:rsid w:val="00565A20"/>
    <w:rsid w:val="005713C0"/>
    <w:rsid w:val="00571425"/>
    <w:rsid w:val="005724AD"/>
    <w:rsid w:val="00572607"/>
    <w:rsid w:val="00573FB4"/>
    <w:rsid w:val="00575E17"/>
    <w:rsid w:val="00586E83"/>
    <w:rsid w:val="00593044"/>
    <w:rsid w:val="00594282"/>
    <w:rsid w:val="005976B0"/>
    <w:rsid w:val="005A2CA1"/>
    <w:rsid w:val="005A4EDE"/>
    <w:rsid w:val="005A5A11"/>
    <w:rsid w:val="005B4533"/>
    <w:rsid w:val="005B60A3"/>
    <w:rsid w:val="005C21BD"/>
    <w:rsid w:val="005C2435"/>
    <w:rsid w:val="005C42BE"/>
    <w:rsid w:val="005C4BD9"/>
    <w:rsid w:val="005C6944"/>
    <w:rsid w:val="005C71F1"/>
    <w:rsid w:val="005D222E"/>
    <w:rsid w:val="005D2F36"/>
    <w:rsid w:val="005D5470"/>
    <w:rsid w:val="005D6F0E"/>
    <w:rsid w:val="005D768C"/>
    <w:rsid w:val="005E1009"/>
    <w:rsid w:val="005E25AE"/>
    <w:rsid w:val="005E2642"/>
    <w:rsid w:val="005E2E29"/>
    <w:rsid w:val="005F0C5E"/>
    <w:rsid w:val="005F1090"/>
    <w:rsid w:val="005F10C8"/>
    <w:rsid w:val="005F2D00"/>
    <w:rsid w:val="005F4F23"/>
    <w:rsid w:val="005F6304"/>
    <w:rsid w:val="00607DC0"/>
    <w:rsid w:val="006115C2"/>
    <w:rsid w:val="0061347F"/>
    <w:rsid w:val="00621047"/>
    <w:rsid w:val="00622110"/>
    <w:rsid w:val="00622D6A"/>
    <w:rsid w:val="00623CC5"/>
    <w:rsid w:val="00624195"/>
    <w:rsid w:val="00625C97"/>
    <w:rsid w:val="00627741"/>
    <w:rsid w:val="006319BA"/>
    <w:rsid w:val="00632BBE"/>
    <w:rsid w:val="00634FFC"/>
    <w:rsid w:val="00641123"/>
    <w:rsid w:val="00645F50"/>
    <w:rsid w:val="00654FE7"/>
    <w:rsid w:val="0065592D"/>
    <w:rsid w:val="006565D8"/>
    <w:rsid w:val="00660056"/>
    <w:rsid w:val="0066581A"/>
    <w:rsid w:val="00666B37"/>
    <w:rsid w:val="00667B72"/>
    <w:rsid w:val="00671941"/>
    <w:rsid w:val="00676EC1"/>
    <w:rsid w:val="006774CB"/>
    <w:rsid w:val="006817DC"/>
    <w:rsid w:val="006833FE"/>
    <w:rsid w:val="0068630F"/>
    <w:rsid w:val="00690232"/>
    <w:rsid w:val="0069254C"/>
    <w:rsid w:val="00693E0C"/>
    <w:rsid w:val="00694B7F"/>
    <w:rsid w:val="00697771"/>
    <w:rsid w:val="006A040C"/>
    <w:rsid w:val="006A2D5E"/>
    <w:rsid w:val="006A32EA"/>
    <w:rsid w:val="006A72E6"/>
    <w:rsid w:val="006B0F56"/>
    <w:rsid w:val="006B0FD6"/>
    <w:rsid w:val="006B2B87"/>
    <w:rsid w:val="006C3297"/>
    <w:rsid w:val="006C4CAB"/>
    <w:rsid w:val="006D36A0"/>
    <w:rsid w:val="006E294E"/>
    <w:rsid w:val="006E366C"/>
    <w:rsid w:val="006E442B"/>
    <w:rsid w:val="006F19CE"/>
    <w:rsid w:val="006F7398"/>
    <w:rsid w:val="0070191D"/>
    <w:rsid w:val="0070587D"/>
    <w:rsid w:val="007108B8"/>
    <w:rsid w:val="00711282"/>
    <w:rsid w:val="00711AFE"/>
    <w:rsid w:val="00711F3A"/>
    <w:rsid w:val="00713CE4"/>
    <w:rsid w:val="007140A1"/>
    <w:rsid w:val="007150D8"/>
    <w:rsid w:val="007173FF"/>
    <w:rsid w:val="007175D3"/>
    <w:rsid w:val="007209F4"/>
    <w:rsid w:val="00721116"/>
    <w:rsid w:val="0072148E"/>
    <w:rsid w:val="00722EDB"/>
    <w:rsid w:val="00724DD2"/>
    <w:rsid w:val="00734B92"/>
    <w:rsid w:val="007369D8"/>
    <w:rsid w:val="00737E4A"/>
    <w:rsid w:val="00742117"/>
    <w:rsid w:val="007460F8"/>
    <w:rsid w:val="007474D7"/>
    <w:rsid w:val="00747B4C"/>
    <w:rsid w:val="00754BCC"/>
    <w:rsid w:val="00755660"/>
    <w:rsid w:val="00755DA1"/>
    <w:rsid w:val="00756CAF"/>
    <w:rsid w:val="00756F5E"/>
    <w:rsid w:val="007616FA"/>
    <w:rsid w:val="0076263F"/>
    <w:rsid w:val="00764133"/>
    <w:rsid w:val="0076522A"/>
    <w:rsid w:val="00765E8B"/>
    <w:rsid w:val="00771947"/>
    <w:rsid w:val="00780D0F"/>
    <w:rsid w:val="007811BC"/>
    <w:rsid w:val="00782EC2"/>
    <w:rsid w:val="00785F27"/>
    <w:rsid w:val="00796D92"/>
    <w:rsid w:val="00797658"/>
    <w:rsid w:val="007A02C1"/>
    <w:rsid w:val="007A11AB"/>
    <w:rsid w:val="007A2D4D"/>
    <w:rsid w:val="007A3D92"/>
    <w:rsid w:val="007A46E6"/>
    <w:rsid w:val="007A51C5"/>
    <w:rsid w:val="007B1242"/>
    <w:rsid w:val="007B258B"/>
    <w:rsid w:val="007B2D36"/>
    <w:rsid w:val="007B4388"/>
    <w:rsid w:val="007B5D52"/>
    <w:rsid w:val="007B5F3C"/>
    <w:rsid w:val="007C0372"/>
    <w:rsid w:val="007C21D7"/>
    <w:rsid w:val="007C2732"/>
    <w:rsid w:val="007C34D0"/>
    <w:rsid w:val="007C3974"/>
    <w:rsid w:val="007C50C4"/>
    <w:rsid w:val="007C5FC8"/>
    <w:rsid w:val="007C6185"/>
    <w:rsid w:val="007C722B"/>
    <w:rsid w:val="007C73ED"/>
    <w:rsid w:val="007C7E39"/>
    <w:rsid w:val="007E2040"/>
    <w:rsid w:val="007E2D1A"/>
    <w:rsid w:val="007E7A8E"/>
    <w:rsid w:val="007F1B20"/>
    <w:rsid w:val="007F5E6A"/>
    <w:rsid w:val="007F5F23"/>
    <w:rsid w:val="007F6916"/>
    <w:rsid w:val="007F6BA7"/>
    <w:rsid w:val="007F7857"/>
    <w:rsid w:val="00800466"/>
    <w:rsid w:val="008014CA"/>
    <w:rsid w:val="00801D67"/>
    <w:rsid w:val="00803BDB"/>
    <w:rsid w:val="00806B85"/>
    <w:rsid w:val="0081017C"/>
    <w:rsid w:val="00810CEE"/>
    <w:rsid w:val="00810F1E"/>
    <w:rsid w:val="0081683B"/>
    <w:rsid w:val="00820E11"/>
    <w:rsid w:val="00821080"/>
    <w:rsid w:val="00825B2A"/>
    <w:rsid w:val="008319F9"/>
    <w:rsid w:val="00833103"/>
    <w:rsid w:val="00834776"/>
    <w:rsid w:val="00840F24"/>
    <w:rsid w:val="00843938"/>
    <w:rsid w:val="00844CA0"/>
    <w:rsid w:val="00845761"/>
    <w:rsid w:val="0084680D"/>
    <w:rsid w:val="008468BB"/>
    <w:rsid w:val="00846AD1"/>
    <w:rsid w:val="00852AD9"/>
    <w:rsid w:val="008572D7"/>
    <w:rsid w:val="00861A1E"/>
    <w:rsid w:val="00865852"/>
    <w:rsid w:val="00866D11"/>
    <w:rsid w:val="00867A0B"/>
    <w:rsid w:val="0087205B"/>
    <w:rsid w:val="00872168"/>
    <w:rsid w:val="0087572A"/>
    <w:rsid w:val="0088103F"/>
    <w:rsid w:val="00882B04"/>
    <w:rsid w:val="008836E2"/>
    <w:rsid w:val="008860C2"/>
    <w:rsid w:val="008903CE"/>
    <w:rsid w:val="008951CF"/>
    <w:rsid w:val="008A252B"/>
    <w:rsid w:val="008A37C1"/>
    <w:rsid w:val="008B2076"/>
    <w:rsid w:val="008B4B75"/>
    <w:rsid w:val="008B4CFB"/>
    <w:rsid w:val="008C1C88"/>
    <w:rsid w:val="008C2808"/>
    <w:rsid w:val="008C6D1C"/>
    <w:rsid w:val="008D0A6B"/>
    <w:rsid w:val="008D446A"/>
    <w:rsid w:val="008D4592"/>
    <w:rsid w:val="008D45FF"/>
    <w:rsid w:val="008D68FF"/>
    <w:rsid w:val="008D72A7"/>
    <w:rsid w:val="008E7493"/>
    <w:rsid w:val="008F13C6"/>
    <w:rsid w:val="008F1525"/>
    <w:rsid w:val="008F4BEE"/>
    <w:rsid w:val="008F4D1A"/>
    <w:rsid w:val="00900E42"/>
    <w:rsid w:val="00906BF2"/>
    <w:rsid w:val="00907699"/>
    <w:rsid w:val="00910FA3"/>
    <w:rsid w:val="0092088A"/>
    <w:rsid w:val="00920DDF"/>
    <w:rsid w:val="00925C1A"/>
    <w:rsid w:val="009374ED"/>
    <w:rsid w:val="00937C19"/>
    <w:rsid w:val="0094143D"/>
    <w:rsid w:val="00943C7E"/>
    <w:rsid w:val="00945AA7"/>
    <w:rsid w:val="00945FF7"/>
    <w:rsid w:val="00947B3B"/>
    <w:rsid w:val="0095510B"/>
    <w:rsid w:val="009552C3"/>
    <w:rsid w:val="00961D94"/>
    <w:rsid w:val="00965019"/>
    <w:rsid w:val="00965684"/>
    <w:rsid w:val="00970FAB"/>
    <w:rsid w:val="009718FE"/>
    <w:rsid w:val="00972561"/>
    <w:rsid w:val="0097633A"/>
    <w:rsid w:val="00976C38"/>
    <w:rsid w:val="00982B8E"/>
    <w:rsid w:val="0098420F"/>
    <w:rsid w:val="00985B1D"/>
    <w:rsid w:val="00991E89"/>
    <w:rsid w:val="00996E6B"/>
    <w:rsid w:val="00996F2E"/>
    <w:rsid w:val="009A02E1"/>
    <w:rsid w:val="009A5769"/>
    <w:rsid w:val="009B1B77"/>
    <w:rsid w:val="009B3659"/>
    <w:rsid w:val="009B3A13"/>
    <w:rsid w:val="009C044D"/>
    <w:rsid w:val="009C0A5A"/>
    <w:rsid w:val="009C2876"/>
    <w:rsid w:val="009C3DD0"/>
    <w:rsid w:val="009D3354"/>
    <w:rsid w:val="009D424C"/>
    <w:rsid w:val="009D73F3"/>
    <w:rsid w:val="009E0613"/>
    <w:rsid w:val="009E30FC"/>
    <w:rsid w:val="009E38DA"/>
    <w:rsid w:val="009E4B54"/>
    <w:rsid w:val="009E4C01"/>
    <w:rsid w:val="009E591A"/>
    <w:rsid w:val="009F085E"/>
    <w:rsid w:val="009F106D"/>
    <w:rsid w:val="009F4689"/>
    <w:rsid w:val="009F6FD8"/>
    <w:rsid w:val="00A0143A"/>
    <w:rsid w:val="00A019DE"/>
    <w:rsid w:val="00A02243"/>
    <w:rsid w:val="00A03DD0"/>
    <w:rsid w:val="00A079D8"/>
    <w:rsid w:val="00A108F4"/>
    <w:rsid w:val="00A10DCA"/>
    <w:rsid w:val="00A12CEA"/>
    <w:rsid w:val="00A175A5"/>
    <w:rsid w:val="00A214A4"/>
    <w:rsid w:val="00A2231F"/>
    <w:rsid w:val="00A22F1B"/>
    <w:rsid w:val="00A26C61"/>
    <w:rsid w:val="00A314E0"/>
    <w:rsid w:val="00A3211E"/>
    <w:rsid w:val="00A3264E"/>
    <w:rsid w:val="00A364FF"/>
    <w:rsid w:val="00A42F3D"/>
    <w:rsid w:val="00A511E9"/>
    <w:rsid w:val="00A51929"/>
    <w:rsid w:val="00A55E35"/>
    <w:rsid w:val="00A5691C"/>
    <w:rsid w:val="00A602E4"/>
    <w:rsid w:val="00A62850"/>
    <w:rsid w:val="00A649FA"/>
    <w:rsid w:val="00A65B84"/>
    <w:rsid w:val="00A75F6D"/>
    <w:rsid w:val="00A7752A"/>
    <w:rsid w:val="00A8097D"/>
    <w:rsid w:val="00A8180C"/>
    <w:rsid w:val="00A818D4"/>
    <w:rsid w:val="00A8475E"/>
    <w:rsid w:val="00A92DAD"/>
    <w:rsid w:val="00A9433F"/>
    <w:rsid w:val="00A94F7F"/>
    <w:rsid w:val="00A953AE"/>
    <w:rsid w:val="00A96336"/>
    <w:rsid w:val="00A97657"/>
    <w:rsid w:val="00AA467A"/>
    <w:rsid w:val="00AA49DF"/>
    <w:rsid w:val="00AA58BF"/>
    <w:rsid w:val="00AB42C5"/>
    <w:rsid w:val="00AB488E"/>
    <w:rsid w:val="00AB59FE"/>
    <w:rsid w:val="00AC02C8"/>
    <w:rsid w:val="00AC586B"/>
    <w:rsid w:val="00AC764E"/>
    <w:rsid w:val="00AD50EB"/>
    <w:rsid w:val="00AE270A"/>
    <w:rsid w:val="00AF0D69"/>
    <w:rsid w:val="00AF2971"/>
    <w:rsid w:val="00AF71E0"/>
    <w:rsid w:val="00AF7C9E"/>
    <w:rsid w:val="00B00032"/>
    <w:rsid w:val="00B006F4"/>
    <w:rsid w:val="00B0075D"/>
    <w:rsid w:val="00B04DD5"/>
    <w:rsid w:val="00B06BCE"/>
    <w:rsid w:val="00B10697"/>
    <w:rsid w:val="00B16597"/>
    <w:rsid w:val="00B20F16"/>
    <w:rsid w:val="00B22379"/>
    <w:rsid w:val="00B22A01"/>
    <w:rsid w:val="00B251C5"/>
    <w:rsid w:val="00B25507"/>
    <w:rsid w:val="00B26094"/>
    <w:rsid w:val="00B315CA"/>
    <w:rsid w:val="00B3353F"/>
    <w:rsid w:val="00B336FB"/>
    <w:rsid w:val="00B37313"/>
    <w:rsid w:val="00B421F7"/>
    <w:rsid w:val="00B522D7"/>
    <w:rsid w:val="00B54D38"/>
    <w:rsid w:val="00B55FBD"/>
    <w:rsid w:val="00B56895"/>
    <w:rsid w:val="00B56E60"/>
    <w:rsid w:val="00B617F2"/>
    <w:rsid w:val="00B62C59"/>
    <w:rsid w:val="00B64008"/>
    <w:rsid w:val="00B70A5C"/>
    <w:rsid w:val="00B70DE2"/>
    <w:rsid w:val="00B7146D"/>
    <w:rsid w:val="00B726F6"/>
    <w:rsid w:val="00B801A7"/>
    <w:rsid w:val="00B815F2"/>
    <w:rsid w:val="00B8196E"/>
    <w:rsid w:val="00B82195"/>
    <w:rsid w:val="00B82204"/>
    <w:rsid w:val="00B83558"/>
    <w:rsid w:val="00B853AE"/>
    <w:rsid w:val="00B856BB"/>
    <w:rsid w:val="00B862B0"/>
    <w:rsid w:val="00B86ABB"/>
    <w:rsid w:val="00B86DA2"/>
    <w:rsid w:val="00B94B48"/>
    <w:rsid w:val="00B951E5"/>
    <w:rsid w:val="00B959B9"/>
    <w:rsid w:val="00B97665"/>
    <w:rsid w:val="00BA0420"/>
    <w:rsid w:val="00BA0BF1"/>
    <w:rsid w:val="00BA1605"/>
    <w:rsid w:val="00BA37CB"/>
    <w:rsid w:val="00BB4A30"/>
    <w:rsid w:val="00BC2AF2"/>
    <w:rsid w:val="00BC6481"/>
    <w:rsid w:val="00BD0706"/>
    <w:rsid w:val="00BD2853"/>
    <w:rsid w:val="00BD3EF5"/>
    <w:rsid w:val="00BD4EB3"/>
    <w:rsid w:val="00BE16B3"/>
    <w:rsid w:val="00BE2F45"/>
    <w:rsid w:val="00BE6BEE"/>
    <w:rsid w:val="00BF1E37"/>
    <w:rsid w:val="00BF3591"/>
    <w:rsid w:val="00BF61B6"/>
    <w:rsid w:val="00BF6621"/>
    <w:rsid w:val="00C00E28"/>
    <w:rsid w:val="00C00FA4"/>
    <w:rsid w:val="00C07EC2"/>
    <w:rsid w:val="00C14158"/>
    <w:rsid w:val="00C14861"/>
    <w:rsid w:val="00C21D70"/>
    <w:rsid w:val="00C21F41"/>
    <w:rsid w:val="00C236D7"/>
    <w:rsid w:val="00C363A0"/>
    <w:rsid w:val="00C3684D"/>
    <w:rsid w:val="00C40904"/>
    <w:rsid w:val="00C417AD"/>
    <w:rsid w:val="00C46C0F"/>
    <w:rsid w:val="00C47CB6"/>
    <w:rsid w:val="00C50F1F"/>
    <w:rsid w:val="00C646F6"/>
    <w:rsid w:val="00C660D0"/>
    <w:rsid w:val="00C70586"/>
    <w:rsid w:val="00C71589"/>
    <w:rsid w:val="00C715B8"/>
    <w:rsid w:val="00C7232F"/>
    <w:rsid w:val="00C73E77"/>
    <w:rsid w:val="00C7554A"/>
    <w:rsid w:val="00C83309"/>
    <w:rsid w:val="00C836E2"/>
    <w:rsid w:val="00C83913"/>
    <w:rsid w:val="00C83B0C"/>
    <w:rsid w:val="00C854F7"/>
    <w:rsid w:val="00C90450"/>
    <w:rsid w:val="00C95445"/>
    <w:rsid w:val="00C962BB"/>
    <w:rsid w:val="00CA1371"/>
    <w:rsid w:val="00CA66CF"/>
    <w:rsid w:val="00CB7AF4"/>
    <w:rsid w:val="00CB7CE2"/>
    <w:rsid w:val="00CC0065"/>
    <w:rsid w:val="00CC06FF"/>
    <w:rsid w:val="00CC1A4D"/>
    <w:rsid w:val="00CC1D4F"/>
    <w:rsid w:val="00CC316E"/>
    <w:rsid w:val="00CC3828"/>
    <w:rsid w:val="00CC588A"/>
    <w:rsid w:val="00CC5FB2"/>
    <w:rsid w:val="00CD0CC0"/>
    <w:rsid w:val="00CD366B"/>
    <w:rsid w:val="00CD7746"/>
    <w:rsid w:val="00CD78D0"/>
    <w:rsid w:val="00CE1399"/>
    <w:rsid w:val="00CE4061"/>
    <w:rsid w:val="00CE56A7"/>
    <w:rsid w:val="00CE72A8"/>
    <w:rsid w:val="00CF02F1"/>
    <w:rsid w:val="00CF4D0F"/>
    <w:rsid w:val="00CF7B12"/>
    <w:rsid w:val="00D01FBB"/>
    <w:rsid w:val="00D03EBE"/>
    <w:rsid w:val="00D063B1"/>
    <w:rsid w:val="00D0673C"/>
    <w:rsid w:val="00D0791E"/>
    <w:rsid w:val="00D1112B"/>
    <w:rsid w:val="00D1450B"/>
    <w:rsid w:val="00D14CD9"/>
    <w:rsid w:val="00D15F75"/>
    <w:rsid w:val="00D1654C"/>
    <w:rsid w:val="00D170CF"/>
    <w:rsid w:val="00D24CE5"/>
    <w:rsid w:val="00D275BE"/>
    <w:rsid w:val="00D275CD"/>
    <w:rsid w:val="00D34403"/>
    <w:rsid w:val="00D344A1"/>
    <w:rsid w:val="00D36003"/>
    <w:rsid w:val="00D416E8"/>
    <w:rsid w:val="00D43662"/>
    <w:rsid w:val="00D439C3"/>
    <w:rsid w:val="00D43FEC"/>
    <w:rsid w:val="00D472F2"/>
    <w:rsid w:val="00D515FE"/>
    <w:rsid w:val="00D556D8"/>
    <w:rsid w:val="00D5644B"/>
    <w:rsid w:val="00D62F1A"/>
    <w:rsid w:val="00D63D95"/>
    <w:rsid w:val="00D64DED"/>
    <w:rsid w:val="00D65E3F"/>
    <w:rsid w:val="00D65F12"/>
    <w:rsid w:val="00D661ED"/>
    <w:rsid w:val="00D67872"/>
    <w:rsid w:val="00D760B7"/>
    <w:rsid w:val="00D82501"/>
    <w:rsid w:val="00D82CCE"/>
    <w:rsid w:val="00D8433D"/>
    <w:rsid w:val="00D90EB6"/>
    <w:rsid w:val="00D93D3E"/>
    <w:rsid w:val="00D95C2C"/>
    <w:rsid w:val="00D97A85"/>
    <w:rsid w:val="00DA058B"/>
    <w:rsid w:val="00DA11D3"/>
    <w:rsid w:val="00DA7776"/>
    <w:rsid w:val="00DB114A"/>
    <w:rsid w:val="00DB20C5"/>
    <w:rsid w:val="00DB502C"/>
    <w:rsid w:val="00DB587B"/>
    <w:rsid w:val="00DB5DAF"/>
    <w:rsid w:val="00DB65BF"/>
    <w:rsid w:val="00DB7E18"/>
    <w:rsid w:val="00DC073D"/>
    <w:rsid w:val="00DC0771"/>
    <w:rsid w:val="00DC0E45"/>
    <w:rsid w:val="00DD2253"/>
    <w:rsid w:val="00DD24FD"/>
    <w:rsid w:val="00DD3D0C"/>
    <w:rsid w:val="00DD56A6"/>
    <w:rsid w:val="00DD6742"/>
    <w:rsid w:val="00DE196A"/>
    <w:rsid w:val="00DE5959"/>
    <w:rsid w:val="00DE7525"/>
    <w:rsid w:val="00DE7720"/>
    <w:rsid w:val="00DF0D21"/>
    <w:rsid w:val="00DF1D1E"/>
    <w:rsid w:val="00DF232A"/>
    <w:rsid w:val="00DF46F5"/>
    <w:rsid w:val="00E01730"/>
    <w:rsid w:val="00E05FD3"/>
    <w:rsid w:val="00E060BC"/>
    <w:rsid w:val="00E06BEB"/>
    <w:rsid w:val="00E07FB2"/>
    <w:rsid w:val="00E1006C"/>
    <w:rsid w:val="00E12975"/>
    <w:rsid w:val="00E134C3"/>
    <w:rsid w:val="00E178A3"/>
    <w:rsid w:val="00E2351E"/>
    <w:rsid w:val="00E23A9E"/>
    <w:rsid w:val="00E23C6A"/>
    <w:rsid w:val="00E2762C"/>
    <w:rsid w:val="00E32606"/>
    <w:rsid w:val="00E32F94"/>
    <w:rsid w:val="00E33973"/>
    <w:rsid w:val="00E33B3D"/>
    <w:rsid w:val="00E34DA1"/>
    <w:rsid w:val="00E376D7"/>
    <w:rsid w:val="00E4072F"/>
    <w:rsid w:val="00E4085C"/>
    <w:rsid w:val="00E40C52"/>
    <w:rsid w:val="00E43F9F"/>
    <w:rsid w:val="00E46D06"/>
    <w:rsid w:val="00E51885"/>
    <w:rsid w:val="00E56AE8"/>
    <w:rsid w:val="00E60813"/>
    <w:rsid w:val="00E618B5"/>
    <w:rsid w:val="00E61E95"/>
    <w:rsid w:val="00E6246C"/>
    <w:rsid w:val="00E657B3"/>
    <w:rsid w:val="00E76E81"/>
    <w:rsid w:val="00E8207E"/>
    <w:rsid w:val="00E8412E"/>
    <w:rsid w:val="00E84506"/>
    <w:rsid w:val="00E84F1F"/>
    <w:rsid w:val="00E8633B"/>
    <w:rsid w:val="00E87715"/>
    <w:rsid w:val="00E93C60"/>
    <w:rsid w:val="00E977D3"/>
    <w:rsid w:val="00E9797A"/>
    <w:rsid w:val="00E97A66"/>
    <w:rsid w:val="00E97BA4"/>
    <w:rsid w:val="00EA06B1"/>
    <w:rsid w:val="00EA3A98"/>
    <w:rsid w:val="00EB10E0"/>
    <w:rsid w:val="00EB7019"/>
    <w:rsid w:val="00EB7510"/>
    <w:rsid w:val="00EC0AE7"/>
    <w:rsid w:val="00EC3A3F"/>
    <w:rsid w:val="00EC4DC4"/>
    <w:rsid w:val="00EC5B30"/>
    <w:rsid w:val="00EC682D"/>
    <w:rsid w:val="00ED07E6"/>
    <w:rsid w:val="00ED1145"/>
    <w:rsid w:val="00ED12CC"/>
    <w:rsid w:val="00ED60F1"/>
    <w:rsid w:val="00ED6B5D"/>
    <w:rsid w:val="00ED7018"/>
    <w:rsid w:val="00EE12B9"/>
    <w:rsid w:val="00EE31DA"/>
    <w:rsid w:val="00EE42DD"/>
    <w:rsid w:val="00EE5A05"/>
    <w:rsid w:val="00EF4117"/>
    <w:rsid w:val="00F064E3"/>
    <w:rsid w:val="00F129B5"/>
    <w:rsid w:val="00F31168"/>
    <w:rsid w:val="00F32079"/>
    <w:rsid w:val="00F32CEF"/>
    <w:rsid w:val="00F33D4A"/>
    <w:rsid w:val="00F349F5"/>
    <w:rsid w:val="00F41A00"/>
    <w:rsid w:val="00F432D3"/>
    <w:rsid w:val="00F43E71"/>
    <w:rsid w:val="00F46909"/>
    <w:rsid w:val="00F50556"/>
    <w:rsid w:val="00F510D1"/>
    <w:rsid w:val="00F51DA8"/>
    <w:rsid w:val="00F51F7D"/>
    <w:rsid w:val="00F53F9A"/>
    <w:rsid w:val="00F63CB9"/>
    <w:rsid w:val="00F656F4"/>
    <w:rsid w:val="00F663F7"/>
    <w:rsid w:val="00F66A22"/>
    <w:rsid w:val="00F727B2"/>
    <w:rsid w:val="00F74A44"/>
    <w:rsid w:val="00F74AFD"/>
    <w:rsid w:val="00F75F5E"/>
    <w:rsid w:val="00F82011"/>
    <w:rsid w:val="00F82587"/>
    <w:rsid w:val="00F86237"/>
    <w:rsid w:val="00F90B82"/>
    <w:rsid w:val="00F92C07"/>
    <w:rsid w:val="00FA26F7"/>
    <w:rsid w:val="00FA2F2A"/>
    <w:rsid w:val="00FA313A"/>
    <w:rsid w:val="00FA5C23"/>
    <w:rsid w:val="00FA5C91"/>
    <w:rsid w:val="00FA5F86"/>
    <w:rsid w:val="00FB1BDE"/>
    <w:rsid w:val="00FB2CD9"/>
    <w:rsid w:val="00FB3B77"/>
    <w:rsid w:val="00FB46BD"/>
    <w:rsid w:val="00FC3A12"/>
    <w:rsid w:val="00FC7A6C"/>
    <w:rsid w:val="00FD11A0"/>
    <w:rsid w:val="00FD43DF"/>
    <w:rsid w:val="00FE12A8"/>
    <w:rsid w:val="00FE35AD"/>
    <w:rsid w:val="00FE3E99"/>
    <w:rsid w:val="00FE4D18"/>
    <w:rsid w:val="00FE642C"/>
    <w:rsid w:val="00FE78B9"/>
    <w:rsid w:val="00FF0B87"/>
    <w:rsid w:val="00FF0BDF"/>
    <w:rsid w:val="00FF0D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21"/>
    <w:pPr>
      <w:jc w:val="center"/>
    </w:pPr>
    <w:rPr>
      <w:sz w:val="28"/>
      <w:szCs w:val="24"/>
    </w:rPr>
  </w:style>
  <w:style w:type="paragraph" w:styleId="Heading1">
    <w:name w:val="heading 1"/>
    <w:basedOn w:val="Normal"/>
    <w:next w:val="Normal"/>
    <w:link w:val="Heading1Char"/>
    <w:uiPriority w:val="99"/>
    <w:qFormat/>
    <w:rsid w:val="00201B21"/>
    <w:pPr>
      <w:keepNext/>
      <w:spacing w:before="240" w:after="240"/>
      <w:outlineLvl w:val="0"/>
    </w:pPr>
    <w:rPr>
      <w:rFonts w:cs="Arial"/>
      <w:b/>
      <w:bCs/>
      <w:kern w:val="32"/>
      <w:szCs w:val="32"/>
    </w:rPr>
  </w:style>
  <w:style w:type="paragraph" w:styleId="Heading2">
    <w:name w:val="heading 2"/>
    <w:basedOn w:val="Normal"/>
    <w:next w:val="Normal"/>
    <w:link w:val="Heading2Char"/>
    <w:uiPriority w:val="99"/>
    <w:qFormat/>
    <w:rsid w:val="00201B21"/>
    <w:pPr>
      <w:keepNext/>
      <w:ind w:firstLine="900"/>
      <w:jc w:val="left"/>
      <w:outlineLvl w:val="1"/>
    </w:pPr>
  </w:style>
  <w:style w:type="paragraph" w:styleId="Heading3">
    <w:name w:val="heading 3"/>
    <w:basedOn w:val="Normal"/>
    <w:next w:val="Normal"/>
    <w:link w:val="Heading3Char"/>
    <w:uiPriority w:val="99"/>
    <w:qFormat/>
    <w:rsid w:val="00201B21"/>
    <w:pPr>
      <w:keepNext/>
      <w:autoSpaceDE w:val="0"/>
      <w:autoSpaceDN w:val="0"/>
      <w:adjustRightInd w:val="0"/>
      <w:snapToGrid w:val="0"/>
      <w:outlineLvl w:val="2"/>
    </w:pPr>
    <w:rPr>
      <w:b/>
      <w:caps/>
      <w:sz w:val="22"/>
      <w:szCs w:val="20"/>
    </w:rPr>
  </w:style>
  <w:style w:type="paragraph" w:styleId="Heading4">
    <w:name w:val="heading 4"/>
    <w:basedOn w:val="Normal"/>
    <w:next w:val="Normal"/>
    <w:link w:val="Heading4Char"/>
    <w:uiPriority w:val="99"/>
    <w:qFormat/>
    <w:rsid w:val="001512F7"/>
    <w:pPr>
      <w:keepNext/>
      <w:spacing w:before="240" w:after="60"/>
      <w:outlineLvl w:val="3"/>
    </w:pPr>
    <w:rPr>
      <w:rFonts w:ascii="Calibri" w:hAnsi="Calibri"/>
      <w:b/>
      <w:bCs/>
      <w:szCs w:val="28"/>
    </w:rPr>
  </w:style>
  <w:style w:type="paragraph" w:styleId="Heading8">
    <w:name w:val="heading 8"/>
    <w:basedOn w:val="Normal"/>
    <w:next w:val="Normal"/>
    <w:link w:val="Heading8Char"/>
    <w:uiPriority w:val="99"/>
    <w:qFormat/>
    <w:rsid w:val="00201B21"/>
    <w:pPr>
      <w:keepNext/>
      <w:outlineLvl w:val="7"/>
    </w:pPr>
  </w:style>
  <w:style w:type="paragraph" w:styleId="Heading9">
    <w:name w:val="heading 9"/>
    <w:basedOn w:val="Normal"/>
    <w:next w:val="Normal"/>
    <w:link w:val="Heading9Char"/>
    <w:uiPriority w:val="99"/>
    <w:qFormat/>
    <w:rsid w:val="00201B21"/>
    <w:pPr>
      <w:keepNext/>
      <w:tabs>
        <w:tab w:val="left" w:pos="4536"/>
        <w:tab w:val="left" w:pos="5670"/>
      </w:tabs>
      <w:jc w:val="right"/>
      <w:outlineLvl w:val="8"/>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B2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1B2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1B2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512F7"/>
    <w:rPr>
      <w:rFonts w:ascii="Calibri" w:hAnsi="Calibri" w:cs="Times New Roman"/>
      <w:b/>
      <w:sz w:val="28"/>
    </w:rPr>
  </w:style>
  <w:style w:type="character" w:customStyle="1" w:styleId="Heading8Char">
    <w:name w:val="Heading 8 Char"/>
    <w:basedOn w:val="DefaultParagraphFont"/>
    <w:link w:val="Heading8"/>
    <w:uiPriority w:val="99"/>
    <w:semiHidden/>
    <w:locked/>
    <w:rsid w:val="00201B2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01B21"/>
    <w:rPr>
      <w:rFonts w:ascii="Cambria" w:hAnsi="Cambria" w:cs="Times New Roman"/>
      <w:sz w:val="22"/>
      <w:szCs w:val="22"/>
    </w:rPr>
  </w:style>
  <w:style w:type="paragraph" w:styleId="BalloonText">
    <w:name w:val="Balloon Text"/>
    <w:basedOn w:val="Normal"/>
    <w:link w:val="BalloonTextChar"/>
    <w:uiPriority w:val="99"/>
    <w:semiHidden/>
    <w:rsid w:val="000351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119"/>
    <w:rPr>
      <w:rFonts w:ascii="Tahoma" w:hAnsi="Tahoma" w:cs="Tahoma"/>
      <w:sz w:val="16"/>
      <w:szCs w:val="16"/>
    </w:rPr>
  </w:style>
  <w:style w:type="paragraph" w:styleId="FootnoteText">
    <w:name w:val="footnote text"/>
    <w:basedOn w:val="Normal"/>
    <w:link w:val="FootnoteTextChar"/>
    <w:uiPriority w:val="99"/>
    <w:rsid w:val="00201B21"/>
    <w:pPr>
      <w:widowControl w:val="0"/>
      <w:autoSpaceDE w:val="0"/>
      <w:autoSpaceDN w:val="0"/>
      <w:adjustRightInd w:val="0"/>
      <w:spacing w:after="120" w:line="260" w:lineRule="exact"/>
      <w:jc w:val="both"/>
    </w:pPr>
    <w:rPr>
      <w:rFonts w:cs="Arial"/>
      <w:sz w:val="22"/>
      <w:szCs w:val="20"/>
    </w:rPr>
  </w:style>
  <w:style w:type="character" w:customStyle="1" w:styleId="FootnoteTextChar">
    <w:name w:val="Footnote Text Char"/>
    <w:basedOn w:val="DefaultParagraphFont"/>
    <w:link w:val="FootnoteText"/>
    <w:uiPriority w:val="99"/>
    <w:locked/>
    <w:rsid w:val="00201B21"/>
    <w:rPr>
      <w:rFonts w:cs="Times New Roman"/>
    </w:rPr>
  </w:style>
  <w:style w:type="paragraph" w:styleId="Header">
    <w:name w:val="header"/>
    <w:basedOn w:val="Normal"/>
    <w:link w:val="HeaderChar"/>
    <w:uiPriority w:val="99"/>
    <w:rsid w:val="00201B21"/>
    <w:pPr>
      <w:tabs>
        <w:tab w:val="center" w:pos="4677"/>
        <w:tab w:val="right" w:pos="9355"/>
      </w:tabs>
    </w:pPr>
    <w:rPr>
      <w:sz w:val="22"/>
    </w:rPr>
  </w:style>
  <w:style w:type="character" w:customStyle="1" w:styleId="HeaderChar">
    <w:name w:val="Header Char"/>
    <w:basedOn w:val="DefaultParagraphFont"/>
    <w:link w:val="Header"/>
    <w:uiPriority w:val="99"/>
    <w:semiHidden/>
    <w:locked/>
    <w:rsid w:val="00201B21"/>
    <w:rPr>
      <w:rFonts w:cs="Times New Roman"/>
      <w:sz w:val="24"/>
      <w:szCs w:val="24"/>
    </w:rPr>
  </w:style>
  <w:style w:type="paragraph" w:styleId="Footer">
    <w:name w:val="footer"/>
    <w:basedOn w:val="Normal"/>
    <w:link w:val="FooterChar"/>
    <w:uiPriority w:val="99"/>
    <w:rsid w:val="00201B21"/>
    <w:pPr>
      <w:tabs>
        <w:tab w:val="center" w:pos="4153"/>
        <w:tab w:val="right" w:pos="8306"/>
      </w:tabs>
      <w:autoSpaceDE w:val="0"/>
      <w:autoSpaceDN w:val="0"/>
      <w:jc w:val="right"/>
    </w:pPr>
    <w:rPr>
      <w:sz w:val="18"/>
      <w:szCs w:val="18"/>
    </w:rPr>
  </w:style>
  <w:style w:type="character" w:customStyle="1" w:styleId="FooterChar">
    <w:name w:val="Footer Char"/>
    <w:basedOn w:val="DefaultParagraphFont"/>
    <w:link w:val="Footer"/>
    <w:uiPriority w:val="99"/>
    <w:semiHidden/>
    <w:locked/>
    <w:rsid w:val="00201B21"/>
    <w:rPr>
      <w:rFonts w:cs="Times New Roman"/>
      <w:sz w:val="24"/>
      <w:szCs w:val="24"/>
    </w:rPr>
  </w:style>
  <w:style w:type="paragraph" w:styleId="Title">
    <w:name w:val="Title"/>
    <w:basedOn w:val="Normal"/>
    <w:link w:val="TitleChar"/>
    <w:uiPriority w:val="99"/>
    <w:qFormat/>
    <w:rsid w:val="00201B21"/>
    <w:rPr>
      <w:b/>
      <w:bCs/>
    </w:rPr>
  </w:style>
  <w:style w:type="character" w:customStyle="1" w:styleId="TitleChar">
    <w:name w:val="Title Char"/>
    <w:basedOn w:val="DefaultParagraphFont"/>
    <w:link w:val="Title"/>
    <w:uiPriority w:val="99"/>
    <w:locked/>
    <w:rsid w:val="00201B21"/>
    <w:rPr>
      <w:rFonts w:ascii="Cambria" w:hAnsi="Cambria" w:cs="Times New Roman"/>
      <w:b/>
      <w:bCs/>
      <w:kern w:val="28"/>
      <w:sz w:val="32"/>
      <w:szCs w:val="32"/>
    </w:rPr>
  </w:style>
  <w:style w:type="paragraph" w:styleId="BodyText">
    <w:name w:val="Body Text"/>
    <w:basedOn w:val="Normal"/>
    <w:link w:val="BodyTextChar"/>
    <w:uiPriority w:val="99"/>
    <w:rsid w:val="00201B21"/>
    <w:rPr>
      <w:b/>
      <w:spacing w:val="20"/>
      <w:sz w:val="32"/>
      <w:szCs w:val="20"/>
    </w:rPr>
  </w:style>
  <w:style w:type="character" w:customStyle="1" w:styleId="BodyTextChar">
    <w:name w:val="Body Text Char"/>
    <w:basedOn w:val="DefaultParagraphFont"/>
    <w:link w:val="BodyText"/>
    <w:uiPriority w:val="99"/>
    <w:semiHidden/>
    <w:locked/>
    <w:rsid w:val="00201B21"/>
    <w:rPr>
      <w:rFonts w:cs="Times New Roman"/>
      <w:sz w:val="24"/>
      <w:szCs w:val="24"/>
    </w:rPr>
  </w:style>
  <w:style w:type="paragraph" w:styleId="BodyTextIndent">
    <w:name w:val="Body Text Indent"/>
    <w:basedOn w:val="Normal"/>
    <w:link w:val="BodyTextIndentChar"/>
    <w:uiPriority w:val="99"/>
    <w:rsid w:val="00201B21"/>
    <w:pPr>
      <w:spacing w:after="120"/>
      <w:ind w:left="283"/>
    </w:pPr>
  </w:style>
  <w:style w:type="character" w:customStyle="1" w:styleId="BodyTextIndentChar">
    <w:name w:val="Body Text Indent Char"/>
    <w:basedOn w:val="DefaultParagraphFont"/>
    <w:link w:val="BodyTextIndent"/>
    <w:uiPriority w:val="99"/>
    <w:semiHidden/>
    <w:locked/>
    <w:rsid w:val="00201B21"/>
    <w:rPr>
      <w:rFonts w:cs="Times New Roman"/>
      <w:sz w:val="24"/>
      <w:szCs w:val="24"/>
    </w:rPr>
  </w:style>
  <w:style w:type="paragraph" w:styleId="BodyTextIndent3">
    <w:name w:val="Body Text Indent 3"/>
    <w:basedOn w:val="Normal"/>
    <w:link w:val="BodyTextIndent3Char"/>
    <w:uiPriority w:val="99"/>
    <w:rsid w:val="00201B21"/>
    <w:pPr>
      <w:ind w:left="-140" w:firstLine="860"/>
      <w:jc w:val="both"/>
    </w:pPr>
    <w:rPr>
      <w:szCs w:val="20"/>
    </w:rPr>
  </w:style>
  <w:style w:type="character" w:customStyle="1" w:styleId="BodyTextIndent3Char">
    <w:name w:val="Body Text Indent 3 Char"/>
    <w:basedOn w:val="DefaultParagraphFont"/>
    <w:link w:val="BodyTextIndent3"/>
    <w:uiPriority w:val="99"/>
    <w:semiHidden/>
    <w:locked/>
    <w:rsid w:val="00201B21"/>
    <w:rPr>
      <w:rFonts w:cs="Times New Roman"/>
      <w:sz w:val="16"/>
      <w:szCs w:val="16"/>
    </w:rPr>
  </w:style>
  <w:style w:type="paragraph" w:styleId="BlockText">
    <w:name w:val="Block Text"/>
    <w:basedOn w:val="Normal"/>
    <w:uiPriority w:val="99"/>
    <w:rsid w:val="00201B21"/>
    <w:pPr>
      <w:ind w:left="567" w:right="566"/>
    </w:pPr>
    <w:rPr>
      <w:b/>
      <w:bCs/>
      <w:szCs w:val="20"/>
    </w:rPr>
  </w:style>
  <w:style w:type="paragraph" w:customStyle="1" w:styleId="14-15">
    <w:name w:val="14-15"/>
    <w:basedOn w:val="BodyTextIndent"/>
    <w:uiPriority w:val="99"/>
    <w:rsid w:val="00201B21"/>
    <w:pPr>
      <w:spacing w:after="0" w:line="360" w:lineRule="auto"/>
      <w:ind w:left="0" w:firstLine="709"/>
      <w:jc w:val="both"/>
    </w:pPr>
    <w:rPr>
      <w:bCs/>
      <w:kern w:val="28"/>
    </w:rPr>
  </w:style>
  <w:style w:type="paragraph" w:customStyle="1" w:styleId="a">
    <w:name w:val="Норм"/>
    <w:basedOn w:val="Normal"/>
    <w:uiPriority w:val="99"/>
    <w:rsid w:val="00201B21"/>
  </w:style>
  <w:style w:type="paragraph" w:customStyle="1" w:styleId="13">
    <w:name w:val="Письмо13"/>
    <w:basedOn w:val="14-15"/>
    <w:uiPriority w:val="99"/>
    <w:rsid w:val="00201B21"/>
    <w:pPr>
      <w:spacing w:after="120" w:line="240" w:lineRule="auto"/>
      <w:ind w:left="4139" w:firstLine="0"/>
      <w:jc w:val="center"/>
    </w:pPr>
    <w:rPr>
      <w:sz w:val="26"/>
    </w:rPr>
  </w:style>
  <w:style w:type="paragraph" w:customStyle="1" w:styleId="130">
    <w:name w:val="Обычный13"/>
    <w:basedOn w:val="Normal"/>
    <w:uiPriority w:val="99"/>
    <w:rsid w:val="00201B21"/>
    <w:rPr>
      <w:sz w:val="26"/>
    </w:rPr>
  </w:style>
  <w:style w:type="paragraph" w:customStyle="1" w:styleId="19">
    <w:name w:val="Точно19"/>
    <w:basedOn w:val="14-15"/>
    <w:uiPriority w:val="99"/>
    <w:rsid w:val="00201B21"/>
    <w:pPr>
      <w:spacing w:line="380" w:lineRule="exact"/>
    </w:pPr>
    <w:rPr>
      <w:sz w:val="26"/>
    </w:rPr>
  </w:style>
  <w:style w:type="paragraph" w:customStyle="1" w:styleId="12-17">
    <w:name w:val="12-17"/>
    <w:basedOn w:val="BodyTextIndent"/>
    <w:uiPriority w:val="99"/>
    <w:rsid w:val="00201B21"/>
    <w:pPr>
      <w:spacing w:after="0" w:line="340" w:lineRule="exact"/>
      <w:ind w:left="0" w:firstLine="709"/>
      <w:jc w:val="both"/>
    </w:pPr>
    <w:rPr>
      <w:sz w:val="24"/>
    </w:rPr>
  </w:style>
  <w:style w:type="paragraph" w:customStyle="1" w:styleId="13-15">
    <w:name w:val="13-15"/>
    <w:basedOn w:val="BodyTextIndent"/>
    <w:uiPriority w:val="99"/>
    <w:rsid w:val="00201B21"/>
    <w:pPr>
      <w:spacing w:after="0" w:line="360" w:lineRule="auto"/>
      <w:ind w:left="0" w:firstLine="709"/>
      <w:jc w:val="both"/>
    </w:pPr>
    <w:rPr>
      <w:bCs/>
      <w:kern w:val="28"/>
      <w:sz w:val="26"/>
    </w:rPr>
  </w:style>
  <w:style w:type="paragraph" w:customStyle="1" w:styleId="-1">
    <w:name w:val="Т-1"/>
    <w:aliases w:val="5,Текст 14-1,Текст14-1,Т-14"/>
    <w:basedOn w:val="Normal"/>
    <w:uiPriority w:val="99"/>
    <w:rsid w:val="00201B21"/>
    <w:pPr>
      <w:spacing w:line="360" w:lineRule="auto"/>
      <w:ind w:firstLine="720"/>
      <w:jc w:val="both"/>
    </w:pPr>
    <w:rPr>
      <w:szCs w:val="20"/>
    </w:rPr>
  </w:style>
  <w:style w:type="paragraph" w:customStyle="1" w:styleId="2">
    <w:name w:val="Îñíîâíîé òåêñò 2"/>
    <w:basedOn w:val="Normal"/>
    <w:uiPriority w:val="99"/>
    <w:rsid w:val="00201B21"/>
    <w:pPr>
      <w:autoSpaceDE w:val="0"/>
      <w:autoSpaceDN w:val="0"/>
      <w:spacing w:line="360" w:lineRule="auto"/>
      <w:ind w:right="-58" w:firstLine="851"/>
      <w:jc w:val="both"/>
    </w:pPr>
    <w:rPr>
      <w:szCs w:val="28"/>
    </w:rPr>
  </w:style>
  <w:style w:type="paragraph" w:customStyle="1" w:styleId="1">
    <w:name w:val="Заголовочек 1"/>
    <w:basedOn w:val="Normal"/>
    <w:uiPriority w:val="99"/>
    <w:rsid w:val="00201B21"/>
    <w:pPr>
      <w:spacing w:line="360" w:lineRule="auto"/>
    </w:pPr>
    <w:rPr>
      <w:b/>
      <w:smallCaps/>
      <w:spacing w:val="60"/>
      <w:szCs w:val="20"/>
    </w:rPr>
  </w:style>
  <w:style w:type="paragraph" w:customStyle="1" w:styleId="ConsPlusNormal">
    <w:name w:val="ConsPlusNormal"/>
    <w:uiPriority w:val="99"/>
    <w:rsid w:val="00201B21"/>
    <w:pPr>
      <w:widowControl w:val="0"/>
      <w:autoSpaceDE w:val="0"/>
      <w:autoSpaceDN w:val="0"/>
      <w:adjustRightInd w:val="0"/>
      <w:ind w:firstLine="720"/>
    </w:pPr>
    <w:rPr>
      <w:rFonts w:ascii="Arial" w:hAnsi="Arial" w:cs="Arial"/>
      <w:sz w:val="20"/>
      <w:szCs w:val="20"/>
    </w:rPr>
  </w:style>
  <w:style w:type="paragraph" w:customStyle="1" w:styleId="14-150">
    <w:name w:val="текст14-15"/>
    <w:basedOn w:val="Normal"/>
    <w:uiPriority w:val="99"/>
    <w:rsid w:val="00201B21"/>
    <w:pPr>
      <w:widowControl w:val="0"/>
      <w:spacing w:after="120" w:line="360" w:lineRule="auto"/>
      <w:ind w:firstLine="709"/>
      <w:jc w:val="both"/>
    </w:pPr>
    <w:rPr>
      <w:szCs w:val="20"/>
    </w:rPr>
  </w:style>
  <w:style w:type="paragraph" w:customStyle="1" w:styleId="Normal0">
    <w:name w:val="Normal_0"/>
    <w:uiPriority w:val="99"/>
    <w:rsid w:val="00201B21"/>
    <w:pPr>
      <w:snapToGrid w:val="0"/>
      <w:spacing w:before="100" w:after="100"/>
    </w:pPr>
    <w:rPr>
      <w:sz w:val="24"/>
      <w:szCs w:val="20"/>
    </w:rPr>
  </w:style>
  <w:style w:type="paragraph" w:styleId="BodyText2">
    <w:name w:val="Body Text 2"/>
    <w:basedOn w:val="Normal"/>
    <w:link w:val="BodyText2Char"/>
    <w:uiPriority w:val="99"/>
    <w:rsid w:val="00201B21"/>
    <w:pPr>
      <w:spacing w:line="360" w:lineRule="auto"/>
      <w:jc w:val="left"/>
    </w:pPr>
    <w:rPr>
      <w:szCs w:val="28"/>
    </w:rPr>
  </w:style>
  <w:style w:type="character" w:customStyle="1" w:styleId="BodyText2Char">
    <w:name w:val="Body Text 2 Char"/>
    <w:basedOn w:val="DefaultParagraphFont"/>
    <w:link w:val="BodyText2"/>
    <w:uiPriority w:val="99"/>
    <w:locked/>
    <w:rsid w:val="00201B21"/>
    <w:rPr>
      <w:rFonts w:cs="Times New Roman"/>
      <w:sz w:val="24"/>
      <w:szCs w:val="24"/>
    </w:rPr>
  </w:style>
  <w:style w:type="paragraph" w:customStyle="1" w:styleId="a0">
    <w:name w:val="Ñîäåðæ"/>
    <w:basedOn w:val="Normal"/>
    <w:uiPriority w:val="99"/>
    <w:rsid w:val="00201B21"/>
    <w:pPr>
      <w:widowControl w:val="0"/>
      <w:overflowPunct w:val="0"/>
      <w:autoSpaceDE w:val="0"/>
      <w:autoSpaceDN w:val="0"/>
      <w:adjustRightInd w:val="0"/>
      <w:spacing w:after="120"/>
    </w:pPr>
    <w:rPr>
      <w:szCs w:val="20"/>
    </w:rPr>
  </w:style>
  <w:style w:type="paragraph" w:customStyle="1" w:styleId="12">
    <w:name w:val="список12"/>
    <w:basedOn w:val="Normal"/>
    <w:uiPriority w:val="99"/>
    <w:rsid w:val="00201B21"/>
    <w:pPr>
      <w:numPr>
        <w:numId w:val="2"/>
      </w:numPr>
      <w:tabs>
        <w:tab w:val="left" w:pos="851"/>
      </w:tabs>
      <w:spacing w:line="360" w:lineRule="auto"/>
      <w:jc w:val="both"/>
    </w:pPr>
    <w:rPr>
      <w:sz w:val="24"/>
      <w:szCs w:val="20"/>
    </w:rPr>
  </w:style>
  <w:style w:type="character" w:styleId="FootnoteReference">
    <w:name w:val="footnote reference"/>
    <w:basedOn w:val="DefaultParagraphFont"/>
    <w:uiPriority w:val="99"/>
    <w:rsid w:val="00201B21"/>
    <w:rPr>
      <w:rFonts w:cs="Times New Roman"/>
      <w:vertAlign w:val="superscript"/>
    </w:rPr>
  </w:style>
  <w:style w:type="character" w:styleId="PageNumber">
    <w:name w:val="page number"/>
    <w:basedOn w:val="DefaultParagraphFont"/>
    <w:uiPriority w:val="99"/>
    <w:rsid w:val="00201B21"/>
    <w:rPr>
      <w:rFonts w:cs="Times New Roman"/>
      <w:spacing w:val="0"/>
      <w:w w:val="100"/>
      <w:sz w:val="22"/>
    </w:rPr>
  </w:style>
  <w:style w:type="paragraph" w:customStyle="1" w:styleId="Web">
    <w:name w:val="Обычный (Web)"/>
    <w:basedOn w:val="Normal"/>
    <w:uiPriority w:val="99"/>
    <w:rsid w:val="00201B21"/>
    <w:pPr>
      <w:spacing w:before="100" w:beforeAutospacing="1" w:after="100" w:afterAutospacing="1"/>
      <w:jc w:val="left"/>
    </w:pPr>
    <w:rPr>
      <w:sz w:val="24"/>
    </w:rPr>
  </w:style>
  <w:style w:type="paragraph" w:styleId="BodyTextIndent2">
    <w:name w:val="Body Text Indent 2"/>
    <w:basedOn w:val="Normal"/>
    <w:link w:val="BodyTextIndent2Char"/>
    <w:uiPriority w:val="99"/>
    <w:rsid w:val="00201B21"/>
    <w:pPr>
      <w:ind w:firstLine="720"/>
      <w:jc w:val="both"/>
    </w:pPr>
    <w:rPr>
      <w:color w:val="FF6600"/>
    </w:rPr>
  </w:style>
  <w:style w:type="character" w:customStyle="1" w:styleId="BodyTextIndent2Char">
    <w:name w:val="Body Text Indent 2 Char"/>
    <w:basedOn w:val="DefaultParagraphFont"/>
    <w:link w:val="BodyTextIndent2"/>
    <w:uiPriority w:val="99"/>
    <w:locked/>
    <w:rsid w:val="009E30FC"/>
    <w:rPr>
      <w:rFonts w:cs="Times New Roman"/>
      <w:color w:val="FF6600"/>
      <w:sz w:val="24"/>
    </w:rPr>
  </w:style>
  <w:style w:type="paragraph" w:styleId="BodyText3">
    <w:name w:val="Body Text 3"/>
    <w:basedOn w:val="Normal"/>
    <w:link w:val="BodyText3Char"/>
    <w:uiPriority w:val="99"/>
    <w:rsid w:val="00201B21"/>
    <w:pPr>
      <w:jc w:val="both"/>
    </w:pPr>
    <w:rPr>
      <w:szCs w:val="28"/>
    </w:rPr>
  </w:style>
  <w:style w:type="character" w:customStyle="1" w:styleId="BodyText3Char">
    <w:name w:val="Body Text 3 Char"/>
    <w:basedOn w:val="DefaultParagraphFont"/>
    <w:link w:val="BodyText3"/>
    <w:uiPriority w:val="99"/>
    <w:semiHidden/>
    <w:locked/>
    <w:rsid w:val="00201B21"/>
    <w:rPr>
      <w:rFonts w:cs="Times New Roman"/>
      <w:sz w:val="16"/>
      <w:szCs w:val="16"/>
    </w:rPr>
  </w:style>
  <w:style w:type="paragraph" w:styleId="Caption">
    <w:name w:val="caption"/>
    <w:basedOn w:val="Normal"/>
    <w:next w:val="Normal"/>
    <w:uiPriority w:val="99"/>
    <w:qFormat/>
    <w:rsid w:val="00724DD2"/>
    <w:pPr>
      <w:jc w:val="left"/>
    </w:pPr>
    <w:rPr>
      <w:sz w:val="24"/>
      <w:szCs w:val="20"/>
    </w:rPr>
  </w:style>
  <w:style w:type="character" w:styleId="Strong">
    <w:name w:val="Strong"/>
    <w:basedOn w:val="DefaultParagraphFont"/>
    <w:uiPriority w:val="99"/>
    <w:qFormat/>
    <w:rsid w:val="00516CC5"/>
    <w:rPr>
      <w:rFonts w:cs="Times New Roman"/>
      <w:b/>
    </w:rPr>
  </w:style>
  <w:style w:type="character" w:customStyle="1" w:styleId="apple-converted-space">
    <w:name w:val="apple-converted-space"/>
    <w:basedOn w:val="DefaultParagraphFont"/>
    <w:uiPriority w:val="99"/>
    <w:rsid w:val="00516CC5"/>
    <w:rPr>
      <w:rFonts w:cs="Times New Roman"/>
    </w:rPr>
  </w:style>
  <w:style w:type="paragraph" w:customStyle="1" w:styleId="14-151">
    <w:name w:val="Текст14-15"/>
    <w:basedOn w:val="Normal"/>
    <w:uiPriority w:val="99"/>
    <w:rsid w:val="00201B21"/>
    <w:pPr>
      <w:widowControl w:val="0"/>
      <w:spacing w:line="360" w:lineRule="auto"/>
      <w:ind w:firstLine="709"/>
      <w:jc w:val="both"/>
    </w:pPr>
    <w:rPr>
      <w:szCs w:val="20"/>
    </w:rPr>
  </w:style>
  <w:style w:type="paragraph" w:customStyle="1" w:styleId="a1">
    <w:name w:val="Заголовок постановления"/>
    <w:basedOn w:val="Normal"/>
    <w:uiPriority w:val="99"/>
    <w:rsid w:val="00C962BB"/>
    <w:rPr>
      <w:b/>
      <w:bCs/>
      <w:szCs w:val="28"/>
    </w:rPr>
  </w:style>
  <w:style w:type="paragraph" w:customStyle="1" w:styleId="Default">
    <w:name w:val="Default"/>
    <w:uiPriority w:val="99"/>
    <w:rsid w:val="00BB4A30"/>
    <w:pPr>
      <w:autoSpaceDE w:val="0"/>
      <w:autoSpaceDN w:val="0"/>
      <w:adjustRightInd w:val="0"/>
    </w:pPr>
    <w:rPr>
      <w:color w:val="000000"/>
      <w:sz w:val="24"/>
      <w:szCs w:val="24"/>
    </w:rPr>
  </w:style>
  <w:style w:type="paragraph" w:customStyle="1" w:styleId="10">
    <w:name w:val="Обычный1"/>
    <w:uiPriority w:val="99"/>
    <w:rsid w:val="00D14CD9"/>
    <w:pPr>
      <w:spacing w:before="100" w:after="100"/>
    </w:pPr>
    <w:rPr>
      <w:sz w:val="24"/>
      <w:szCs w:val="20"/>
    </w:rPr>
  </w:style>
  <w:style w:type="character" w:customStyle="1" w:styleId="20">
    <w:name w:val="Знак Знак2"/>
    <w:basedOn w:val="DefaultParagraphFont"/>
    <w:uiPriority w:val="99"/>
    <w:rsid w:val="0037166F"/>
    <w:rPr>
      <w:rFonts w:cs="Times New Roman"/>
      <w:lang w:val="ru-RU" w:eastAsia="ru-RU" w:bidi="ar-SA"/>
    </w:rPr>
  </w:style>
  <w:style w:type="character" w:customStyle="1" w:styleId="11">
    <w:name w:val="Знак Знак1"/>
    <w:basedOn w:val="DefaultParagraphFont"/>
    <w:uiPriority w:val="99"/>
    <w:rsid w:val="0037166F"/>
    <w:rPr>
      <w:rFonts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66090351">
      <w:marLeft w:val="0"/>
      <w:marRight w:val="0"/>
      <w:marTop w:val="0"/>
      <w:marBottom w:val="0"/>
      <w:divBdr>
        <w:top w:val="none" w:sz="0" w:space="0" w:color="auto"/>
        <w:left w:val="none" w:sz="0" w:space="0" w:color="auto"/>
        <w:bottom w:val="none" w:sz="0" w:space="0" w:color="auto"/>
        <w:right w:val="none" w:sz="0" w:space="0" w:color="auto"/>
      </w:divBdr>
    </w:div>
    <w:div w:id="1866090352">
      <w:marLeft w:val="0"/>
      <w:marRight w:val="0"/>
      <w:marTop w:val="0"/>
      <w:marBottom w:val="0"/>
      <w:divBdr>
        <w:top w:val="none" w:sz="0" w:space="0" w:color="auto"/>
        <w:left w:val="none" w:sz="0" w:space="0" w:color="auto"/>
        <w:bottom w:val="none" w:sz="0" w:space="0" w:color="auto"/>
        <w:right w:val="none" w:sz="0" w:space="0" w:color="auto"/>
      </w:divBdr>
    </w:div>
    <w:div w:id="1866090353">
      <w:marLeft w:val="0"/>
      <w:marRight w:val="0"/>
      <w:marTop w:val="0"/>
      <w:marBottom w:val="0"/>
      <w:divBdr>
        <w:top w:val="none" w:sz="0" w:space="0" w:color="auto"/>
        <w:left w:val="none" w:sz="0" w:space="0" w:color="auto"/>
        <w:bottom w:val="none" w:sz="0" w:space="0" w:color="auto"/>
        <w:right w:val="none" w:sz="0" w:space="0" w:color="auto"/>
      </w:divBdr>
    </w:div>
    <w:div w:id="1866090354">
      <w:marLeft w:val="0"/>
      <w:marRight w:val="0"/>
      <w:marTop w:val="0"/>
      <w:marBottom w:val="0"/>
      <w:divBdr>
        <w:top w:val="none" w:sz="0" w:space="0" w:color="auto"/>
        <w:left w:val="none" w:sz="0" w:space="0" w:color="auto"/>
        <w:bottom w:val="none" w:sz="0" w:space="0" w:color="auto"/>
        <w:right w:val="none" w:sz="0" w:space="0" w:color="auto"/>
      </w:divBdr>
    </w:div>
    <w:div w:id="1866090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BB9487EA130F878AFB79D3E54379B70E226F36112A002716236EE26F12D182421B9F6AF8ED317M1G" TargetMode="External"/><Relationship Id="rId13" Type="http://schemas.openxmlformats.org/officeDocument/2006/relationships/hyperlink" Target="garantF1://1488027.0"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97A525C40D52F337C50925B3DA0DCEB973DC7EE4C2D491AFF9EE8EAB3226DBA3A6745BF988F7A6865452BBDF2620BDE51605154E74B90457JB67J"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8986F5AEB1CA47A32128B74AAC9A59EC273690FDFDCF8A7AD633485F885FA563CBD7E9DFDECAD5U5S4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2851134B7EB4EC4885AE9C8A8995EB41FA71D241EF2ACEA46B9AEDE3178E93DAC0D7BFD26qBN"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consultantplus://offline/ref=3C3BB9487EA130F878AFB79D3E54379B70E523FE6612A002716236EE12M6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49</Pages>
  <Words>12339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Ksenia</dc:creator>
  <cp:keywords/>
  <dc:description/>
  <cp:lastModifiedBy>Маевская Маргарита Александровна</cp:lastModifiedBy>
  <cp:revision>2</cp:revision>
  <cp:lastPrinted>2022-07-20T07:18:00Z</cp:lastPrinted>
  <dcterms:created xsi:type="dcterms:W3CDTF">2022-07-20T10:34:00Z</dcterms:created>
  <dcterms:modified xsi:type="dcterms:W3CDTF">2022-07-20T10:34:00Z</dcterms:modified>
</cp:coreProperties>
</file>